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5141" w:rsidRDefault="005B5141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Đ</w:t>
      </w:r>
      <w:r w:rsidRPr="00B44812">
        <w:rPr>
          <w:rFonts w:ascii="Times New Roman" w:eastAsia="DFKai-SB" w:hAnsi="Times New Roman"/>
          <w:b/>
          <w:sz w:val="28"/>
          <w:szCs w:val="28"/>
        </w:rPr>
        <w:t>ạ</w:t>
      </w:r>
      <w:r w:rsidRPr="00B44812">
        <w:rPr>
          <w:rFonts w:ascii="Times New Roman" w:eastAsia="DFKai-SB" w:hAnsi="Times New Roman"/>
          <w:b/>
          <w:sz w:val="28"/>
          <w:szCs w:val="28"/>
        </w:rPr>
        <w:t>i Phương Qu</w:t>
      </w:r>
      <w:r w:rsidRPr="00B44812">
        <w:rPr>
          <w:rFonts w:ascii="Times New Roman" w:eastAsia="DFKai-SB" w:hAnsi="Times New Roman"/>
          <w:b/>
          <w:sz w:val="28"/>
          <w:szCs w:val="28"/>
        </w:rPr>
        <w:t>ả</w:t>
      </w:r>
      <w:r w:rsidRPr="00B44812">
        <w:rPr>
          <w:rFonts w:ascii="Times New Roman" w:eastAsia="DFKai-SB" w:hAnsi="Times New Roman"/>
          <w:b/>
          <w:sz w:val="28"/>
          <w:szCs w:val="28"/>
        </w:rPr>
        <w:t>ng Ph</w:t>
      </w:r>
      <w:r w:rsidRPr="00B44812">
        <w:rPr>
          <w:rFonts w:ascii="Times New Roman" w:eastAsia="DFKai-SB" w:hAnsi="Times New Roman"/>
          <w:b/>
          <w:sz w:val="28"/>
          <w:szCs w:val="28"/>
        </w:rPr>
        <w:t>ậ</w:t>
      </w:r>
      <w:r w:rsidRPr="00B44812">
        <w:rPr>
          <w:rFonts w:ascii="Times New Roman" w:eastAsia="DFKai-SB" w:hAnsi="Times New Roman"/>
          <w:b/>
          <w:sz w:val="28"/>
          <w:szCs w:val="28"/>
        </w:rPr>
        <w:t>t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Ph</w:t>
      </w:r>
      <w:r w:rsidRPr="00B44812">
        <w:rPr>
          <w:rFonts w:ascii="Times New Roman" w:eastAsia="DFKai-SB" w:hAnsi="Times New Roman"/>
          <w:b/>
          <w:sz w:val="28"/>
          <w:szCs w:val="28"/>
        </w:rPr>
        <w:t>ẩ</w:t>
      </w:r>
      <w:r w:rsidRPr="00B44812">
        <w:rPr>
          <w:rFonts w:ascii="Times New Roman" w:eastAsia="DFKai-SB" w:hAnsi="Times New Roman"/>
          <w:b/>
          <w:sz w:val="28"/>
          <w:szCs w:val="28"/>
        </w:rPr>
        <w:t>m th</w:t>
      </w:r>
      <w:r w:rsidRPr="00B44812">
        <w:rPr>
          <w:rFonts w:ascii="Times New Roman" w:eastAsia="DFKai-SB" w:hAnsi="Times New Roman"/>
          <w:b/>
          <w:sz w:val="28"/>
          <w:szCs w:val="28"/>
        </w:rPr>
        <w:t>ứ</w:t>
      </w:r>
      <w:r w:rsidRPr="00B44812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B44812">
        <w:rPr>
          <w:rFonts w:ascii="Times New Roman" w:eastAsia="DFKai-SB" w:hAnsi="Times New Roman"/>
          <w:b/>
          <w:sz w:val="28"/>
          <w:szCs w:val="28"/>
        </w:rPr>
        <w:t>ờ</w:t>
      </w:r>
      <w:r w:rsidRPr="00B44812">
        <w:rPr>
          <w:rFonts w:ascii="Times New Roman" w:eastAsia="DFKai-SB" w:hAnsi="Times New Roman"/>
          <w:b/>
          <w:sz w:val="28"/>
          <w:szCs w:val="28"/>
        </w:rPr>
        <w:t>i m</w:t>
      </w:r>
      <w:r w:rsidRPr="00B44812">
        <w:rPr>
          <w:rFonts w:ascii="Times New Roman" w:eastAsia="DFKai-SB" w:hAnsi="Times New Roman"/>
          <w:b/>
          <w:sz w:val="28"/>
          <w:szCs w:val="28"/>
        </w:rPr>
        <w:t>ộ</w:t>
      </w:r>
      <w:r w:rsidRPr="00B44812">
        <w:rPr>
          <w:rFonts w:ascii="Times New Roman" w:eastAsia="DFKai-SB" w:hAnsi="Times New Roman"/>
          <w:b/>
          <w:sz w:val="28"/>
          <w:szCs w:val="28"/>
        </w:rPr>
        <w:t>t,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T</w:t>
      </w:r>
      <w:r w:rsidRPr="00B44812">
        <w:rPr>
          <w:rFonts w:ascii="Times New Roman" w:eastAsia="DFKai-SB" w:hAnsi="Times New Roman"/>
          <w:b/>
          <w:sz w:val="28"/>
          <w:szCs w:val="28"/>
        </w:rPr>
        <w:t>ị</w:t>
      </w:r>
      <w:r w:rsidRPr="00B44812">
        <w:rPr>
          <w:rFonts w:ascii="Times New Roman" w:eastAsia="DFKai-SB" w:hAnsi="Times New Roman"/>
          <w:b/>
          <w:sz w:val="28"/>
          <w:szCs w:val="28"/>
        </w:rPr>
        <w:t>nh H</w:t>
      </w:r>
      <w:r w:rsidRPr="00B44812">
        <w:rPr>
          <w:rFonts w:ascii="Times New Roman" w:eastAsia="DFKai-SB" w:hAnsi="Times New Roman"/>
          <w:b/>
          <w:sz w:val="28"/>
          <w:szCs w:val="28"/>
        </w:rPr>
        <w:t>ạ</w:t>
      </w:r>
      <w:r w:rsidRPr="00B44812">
        <w:rPr>
          <w:rFonts w:ascii="Times New Roman" w:eastAsia="DFKai-SB" w:hAnsi="Times New Roman"/>
          <w:b/>
          <w:sz w:val="28"/>
          <w:szCs w:val="28"/>
        </w:rPr>
        <w:t>nh Ph</w:t>
      </w:r>
      <w:r w:rsidRPr="00B44812">
        <w:rPr>
          <w:rFonts w:ascii="Times New Roman" w:eastAsia="DFKai-SB" w:hAnsi="Times New Roman"/>
          <w:b/>
          <w:sz w:val="28"/>
          <w:szCs w:val="28"/>
        </w:rPr>
        <w:t>ẩ</w:t>
      </w:r>
      <w:r w:rsidRPr="00B44812">
        <w:rPr>
          <w:rFonts w:ascii="Times New Roman" w:eastAsia="DFKai-SB" w:hAnsi="Times New Roman"/>
          <w:b/>
          <w:sz w:val="28"/>
          <w:szCs w:val="28"/>
        </w:rPr>
        <w:t>m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n 27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B44812">
        <w:rPr>
          <w:rFonts w:ascii="Times New Roman" w:eastAsia="DFKai-SB" w:hAnsi="Times New Roman" w:hint="eastAsia"/>
          <w:b/>
          <w:sz w:val="28"/>
          <w:szCs w:val="28"/>
          <w:lang w:eastAsia="zh-TW"/>
        </w:rPr>
        <w:t>大方廣佛華嚴經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(</w:t>
      </w:r>
      <w:r w:rsidRPr="00B44812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5B5141" w:rsidRPr="00B44812" w:rsidRDefault="005B5141">
      <w:pPr>
        <w:jc w:val="center"/>
        <w:rPr>
          <w:rFonts w:ascii="Times New Roman" w:eastAsia="DFKai-SB" w:hAnsi="Times New Roman"/>
          <w:sz w:val="28"/>
          <w:szCs w:val="28"/>
        </w:rPr>
      </w:pPr>
      <w:r w:rsidRPr="00B44812">
        <w:rPr>
          <w:rFonts w:ascii="Times New Roman" w:eastAsia="DFKai-SB" w:hAnsi="Times New Roman"/>
          <w:sz w:val="28"/>
          <w:szCs w:val="28"/>
        </w:rPr>
        <w:t>Ch</w:t>
      </w:r>
      <w:r w:rsidRPr="00B44812">
        <w:rPr>
          <w:rFonts w:ascii="Times New Roman" w:eastAsia="DFKai-SB" w:hAnsi="Times New Roman"/>
          <w:sz w:val="28"/>
          <w:szCs w:val="28"/>
        </w:rPr>
        <w:t>ủ</w:t>
      </w:r>
      <w:r w:rsidRPr="00B44812">
        <w:rPr>
          <w:rFonts w:ascii="Times New Roman" w:eastAsia="DFKai-SB" w:hAnsi="Times New Roman"/>
          <w:sz w:val="28"/>
          <w:szCs w:val="28"/>
        </w:rPr>
        <w:t xml:space="preserve"> gi</w:t>
      </w:r>
      <w:r w:rsidRPr="00B44812">
        <w:rPr>
          <w:rFonts w:ascii="Times New Roman" w:eastAsia="DFKai-SB" w:hAnsi="Times New Roman"/>
          <w:sz w:val="28"/>
          <w:szCs w:val="28"/>
        </w:rPr>
        <w:t>ả</w:t>
      </w:r>
      <w:r w:rsidRPr="00B44812">
        <w:rPr>
          <w:rFonts w:ascii="Times New Roman" w:eastAsia="DFKai-SB" w:hAnsi="Times New Roman"/>
          <w:sz w:val="28"/>
          <w:szCs w:val="28"/>
        </w:rPr>
        <w:t>ng: Lão pháp sư Thích T</w:t>
      </w:r>
      <w:r w:rsidRPr="00B44812">
        <w:rPr>
          <w:rFonts w:ascii="Times New Roman" w:eastAsia="DFKai-SB" w:hAnsi="Times New Roman"/>
          <w:sz w:val="28"/>
          <w:szCs w:val="28"/>
        </w:rPr>
        <w:t>ị</w:t>
      </w:r>
      <w:r w:rsidRPr="00B44812">
        <w:rPr>
          <w:rFonts w:ascii="Times New Roman" w:eastAsia="DFKai-SB" w:hAnsi="Times New Roman"/>
          <w:sz w:val="28"/>
          <w:szCs w:val="28"/>
        </w:rPr>
        <w:t>nh Không</w:t>
      </w:r>
    </w:p>
    <w:p w:rsidR="005B5141" w:rsidRPr="00B44812" w:rsidRDefault="005B5141">
      <w:pPr>
        <w:jc w:val="center"/>
        <w:rPr>
          <w:rFonts w:ascii="Times New Roman" w:eastAsia="DFKai-SB" w:hAnsi="Times New Roman"/>
          <w:sz w:val="28"/>
          <w:szCs w:val="28"/>
        </w:rPr>
      </w:pPr>
      <w:r w:rsidRPr="00B44812">
        <w:rPr>
          <w:rFonts w:ascii="Times New Roman" w:eastAsia="DFKai-SB" w:hAnsi="Times New Roman"/>
          <w:sz w:val="28"/>
          <w:szCs w:val="28"/>
        </w:rPr>
        <w:t>Đ</w:t>
      </w:r>
      <w:r w:rsidRPr="00B44812">
        <w:rPr>
          <w:rFonts w:ascii="Times New Roman" w:eastAsia="DFKai-SB" w:hAnsi="Times New Roman"/>
          <w:sz w:val="28"/>
          <w:szCs w:val="28"/>
        </w:rPr>
        <w:t>ị</w:t>
      </w:r>
      <w:r w:rsidRPr="00B44812">
        <w:rPr>
          <w:rFonts w:ascii="Times New Roman" w:eastAsia="DFKai-SB" w:hAnsi="Times New Roman"/>
          <w:sz w:val="28"/>
          <w:szCs w:val="28"/>
        </w:rPr>
        <w:t>a đi</w:t>
      </w:r>
      <w:r w:rsidRPr="00B44812">
        <w:rPr>
          <w:rFonts w:ascii="Times New Roman" w:eastAsia="DFKai-SB" w:hAnsi="Times New Roman"/>
          <w:sz w:val="28"/>
          <w:szCs w:val="28"/>
        </w:rPr>
        <w:t>ể</w:t>
      </w:r>
      <w:r w:rsidRPr="00B44812">
        <w:rPr>
          <w:rFonts w:ascii="Times New Roman" w:eastAsia="DFKai-SB" w:hAnsi="Times New Roman"/>
          <w:sz w:val="28"/>
          <w:szCs w:val="28"/>
        </w:rPr>
        <w:t>m: Hương C</w:t>
      </w:r>
      <w:r w:rsidRPr="00B44812">
        <w:rPr>
          <w:rFonts w:ascii="Times New Roman" w:eastAsia="DFKai-SB" w:hAnsi="Times New Roman"/>
          <w:sz w:val="28"/>
          <w:szCs w:val="28"/>
        </w:rPr>
        <w:t>ả</w:t>
      </w:r>
      <w:r w:rsidRPr="00B44812">
        <w:rPr>
          <w:rFonts w:ascii="Times New Roman" w:eastAsia="DFKai-SB" w:hAnsi="Times New Roman"/>
          <w:sz w:val="28"/>
          <w:szCs w:val="28"/>
        </w:rPr>
        <w:t>ng Ph</w:t>
      </w:r>
      <w:r w:rsidRPr="00B44812">
        <w:rPr>
          <w:rFonts w:ascii="Times New Roman" w:eastAsia="DFKai-SB" w:hAnsi="Times New Roman"/>
          <w:sz w:val="28"/>
          <w:szCs w:val="28"/>
        </w:rPr>
        <w:t>ậ</w:t>
      </w:r>
      <w:r w:rsidRPr="00B44812">
        <w:rPr>
          <w:rFonts w:ascii="Times New Roman" w:eastAsia="DFKai-SB" w:hAnsi="Times New Roman"/>
          <w:sz w:val="28"/>
          <w:szCs w:val="28"/>
        </w:rPr>
        <w:t>t Đà Giáo D</w:t>
      </w:r>
      <w:r w:rsidRPr="00B44812">
        <w:rPr>
          <w:rFonts w:ascii="Times New Roman" w:eastAsia="DFKai-SB" w:hAnsi="Times New Roman"/>
          <w:sz w:val="28"/>
          <w:szCs w:val="28"/>
        </w:rPr>
        <w:t>ụ</w:t>
      </w:r>
      <w:r w:rsidRPr="00B44812">
        <w:rPr>
          <w:rFonts w:ascii="Times New Roman" w:eastAsia="DFKai-SB" w:hAnsi="Times New Roman"/>
          <w:sz w:val="28"/>
          <w:szCs w:val="28"/>
        </w:rPr>
        <w:t>c Hi</w:t>
      </w:r>
      <w:r w:rsidRPr="00B44812">
        <w:rPr>
          <w:rFonts w:ascii="Times New Roman" w:eastAsia="DFKai-SB" w:hAnsi="Times New Roman"/>
          <w:sz w:val="28"/>
          <w:szCs w:val="28"/>
        </w:rPr>
        <w:t>ệ</w:t>
      </w:r>
      <w:r w:rsidRPr="00B44812">
        <w:rPr>
          <w:rFonts w:ascii="Times New Roman" w:eastAsia="DFKai-SB" w:hAnsi="Times New Roman"/>
          <w:sz w:val="28"/>
          <w:szCs w:val="28"/>
        </w:rPr>
        <w:t>p H</w:t>
      </w:r>
      <w:r w:rsidRPr="00B44812">
        <w:rPr>
          <w:rFonts w:ascii="Times New Roman" w:eastAsia="DFKai-SB" w:hAnsi="Times New Roman"/>
          <w:sz w:val="28"/>
          <w:szCs w:val="28"/>
        </w:rPr>
        <w:t>ộ</w:t>
      </w:r>
      <w:r w:rsidRPr="00B44812">
        <w:rPr>
          <w:rFonts w:ascii="Times New Roman" w:eastAsia="DFKai-SB" w:hAnsi="Times New Roman"/>
          <w:sz w:val="28"/>
          <w:szCs w:val="28"/>
        </w:rPr>
        <w:t>i</w:t>
      </w:r>
    </w:p>
    <w:p w:rsidR="005B5141" w:rsidRPr="00B44812" w:rsidRDefault="005B5141">
      <w:pPr>
        <w:jc w:val="center"/>
        <w:rPr>
          <w:rFonts w:ascii="Times New Roman" w:eastAsia="DFKai-SB" w:hAnsi="Times New Roman"/>
          <w:sz w:val="28"/>
          <w:szCs w:val="28"/>
        </w:rPr>
      </w:pPr>
      <w:r w:rsidRPr="00B44812">
        <w:rPr>
          <w:rFonts w:ascii="Times New Roman" w:eastAsia="DFKai-SB" w:hAnsi="Times New Roman"/>
          <w:sz w:val="28"/>
          <w:szCs w:val="28"/>
        </w:rPr>
        <w:t>Kh</w:t>
      </w:r>
      <w:r w:rsidRPr="00B44812">
        <w:rPr>
          <w:rFonts w:ascii="Times New Roman" w:eastAsia="DFKai-SB" w:hAnsi="Times New Roman"/>
          <w:sz w:val="28"/>
          <w:szCs w:val="28"/>
        </w:rPr>
        <w:t>ở</w:t>
      </w:r>
      <w:r w:rsidRPr="00B44812">
        <w:rPr>
          <w:rFonts w:ascii="Times New Roman" w:eastAsia="DFKai-SB" w:hAnsi="Times New Roman"/>
          <w:sz w:val="28"/>
          <w:szCs w:val="28"/>
        </w:rPr>
        <w:t>i gi</w:t>
      </w:r>
      <w:r w:rsidRPr="00B44812">
        <w:rPr>
          <w:rFonts w:ascii="Times New Roman" w:eastAsia="DFKai-SB" w:hAnsi="Times New Roman"/>
          <w:sz w:val="28"/>
          <w:szCs w:val="28"/>
        </w:rPr>
        <w:t>ả</w:t>
      </w:r>
      <w:r w:rsidRPr="00B44812">
        <w:rPr>
          <w:rFonts w:ascii="Times New Roman" w:eastAsia="DFKai-SB" w:hAnsi="Times New Roman"/>
          <w:sz w:val="28"/>
          <w:szCs w:val="28"/>
        </w:rPr>
        <w:t>ng t</w:t>
      </w:r>
      <w:r w:rsidRPr="00B44812">
        <w:rPr>
          <w:rFonts w:ascii="Times New Roman" w:eastAsia="DFKai-SB" w:hAnsi="Times New Roman"/>
          <w:sz w:val="28"/>
          <w:szCs w:val="28"/>
        </w:rPr>
        <w:t>ừ</w:t>
      </w:r>
      <w:r w:rsidRPr="00B44812">
        <w:rPr>
          <w:rFonts w:ascii="Times New Roman" w:eastAsia="DFKai-SB" w:hAnsi="Times New Roman"/>
          <w:sz w:val="28"/>
          <w:szCs w:val="28"/>
        </w:rPr>
        <w:t xml:space="preserve"> ngày m</w:t>
      </w:r>
      <w:r w:rsidRPr="00B44812">
        <w:rPr>
          <w:rFonts w:ascii="Times New Roman" w:eastAsia="DFKai-SB" w:hAnsi="Times New Roman"/>
          <w:sz w:val="28"/>
          <w:szCs w:val="28"/>
        </w:rPr>
        <w:t>ồ</w:t>
      </w:r>
      <w:r w:rsidRPr="00B44812">
        <w:rPr>
          <w:rFonts w:ascii="Times New Roman" w:eastAsia="DFKai-SB" w:hAnsi="Times New Roman"/>
          <w:sz w:val="28"/>
          <w:szCs w:val="28"/>
        </w:rPr>
        <w:t>ng B</w:t>
      </w:r>
      <w:r w:rsidRPr="00B44812">
        <w:rPr>
          <w:rFonts w:ascii="Times New Roman" w:eastAsia="DFKai-SB" w:hAnsi="Times New Roman"/>
          <w:sz w:val="28"/>
          <w:szCs w:val="28"/>
        </w:rPr>
        <w:t>ả</w:t>
      </w:r>
      <w:r w:rsidRPr="00B44812">
        <w:rPr>
          <w:rFonts w:ascii="Times New Roman" w:eastAsia="DFKai-SB" w:hAnsi="Times New Roman"/>
          <w:sz w:val="28"/>
          <w:szCs w:val="28"/>
        </w:rPr>
        <w:t>y tháng Mư</w:t>
      </w:r>
      <w:r w:rsidRPr="00B44812">
        <w:rPr>
          <w:rFonts w:ascii="Times New Roman" w:eastAsia="DFKai-SB" w:hAnsi="Times New Roman"/>
          <w:sz w:val="28"/>
          <w:szCs w:val="28"/>
        </w:rPr>
        <w:t>ờ</w:t>
      </w:r>
      <w:r w:rsidRPr="00B44812">
        <w:rPr>
          <w:rFonts w:ascii="Times New Roman" w:eastAsia="DFKai-SB" w:hAnsi="Times New Roman"/>
          <w:sz w:val="28"/>
          <w:szCs w:val="28"/>
        </w:rPr>
        <w:t>i M</w:t>
      </w:r>
      <w:r w:rsidRPr="00B44812">
        <w:rPr>
          <w:rFonts w:ascii="Times New Roman" w:eastAsia="DFKai-SB" w:hAnsi="Times New Roman"/>
          <w:sz w:val="28"/>
          <w:szCs w:val="28"/>
        </w:rPr>
        <w:t>ộ</w:t>
      </w:r>
      <w:r w:rsidRPr="00B44812">
        <w:rPr>
          <w:rFonts w:ascii="Times New Roman" w:eastAsia="DFKai-SB" w:hAnsi="Times New Roman"/>
          <w:sz w:val="28"/>
          <w:szCs w:val="28"/>
        </w:rPr>
        <w:t>t năm 2005</w:t>
      </w:r>
    </w:p>
    <w:p w:rsidR="005B5141" w:rsidRPr="00B44812" w:rsidRDefault="005B5141">
      <w:pPr>
        <w:jc w:val="center"/>
        <w:rPr>
          <w:rFonts w:ascii="Times New Roman" w:eastAsia="DFKai-SB" w:hAnsi="Times New Roman"/>
          <w:sz w:val="28"/>
          <w:szCs w:val="28"/>
        </w:rPr>
      </w:pPr>
      <w:r w:rsidRPr="00B44812">
        <w:rPr>
          <w:rFonts w:ascii="Times New Roman" w:eastAsia="DFKai-SB" w:hAnsi="Times New Roman"/>
          <w:sz w:val="28"/>
          <w:szCs w:val="28"/>
        </w:rPr>
        <w:t>Chuy</w:t>
      </w:r>
      <w:r w:rsidRPr="00B44812">
        <w:rPr>
          <w:rFonts w:ascii="Times New Roman" w:eastAsia="DFKai-SB" w:hAnsi="Times New Roman"/>
          <w:sz w:val="28"/>
          <w:szCs w:val="28"/>
        </w:rPr>
        <w:t>ể</w:t>
      </w:r>
      <w:r w:rsidRPr="00B44812">
        <w:rPr>
          <w:rFonts w:ascii="Times New Roman" w:eastAsia="DFKai-SB" w:hAnsi="Times New Roman"/>
          <w:sz w:val="28"/>
          <w:szCs w:val="28"/>
        </w:rPr>
        <w:t>n ng</w:t>
      </w:r>
      <w:r w:rsidRPr="00B44812">
        <w:rPr>
          <w:rFonts w:ascii="Times New Roman" w:eastAsia="DFKai-SB" w:hAnsi="Times New Roman"/>
          <w:sz w:val="28"/>
          <w:szCs w:val="28"/>
        </w:rPr>
        <w:t>ữ</w:t>
      </w:r>
      <w:r w:rsidRPr="00B44812">
        <w:rPr>
          <w:rFonts w:ascii="Times New Roman" w:eastAsia="DFKai-SB" w:hAnsi="Times New Roman"/>
          <w:sz w:val="28"/>
          <w:szCs w:val="28"/>
        </w:rPr>
        <w:t>: B</w:t>
      </w:r>
      <w:r w:rsidRPr="00B44812">
        <w:rPr>
          <w:rFonts w:ascii="Times New Roman" w:eastAsia="DFKai-SB" w:hAnsi="Times New Roman"/>
          <w:sz w:val="28"/>
          <w:szCs w:val="28"/>
        </w:rPr>
        <w:t>ử</w:t>
      </w:r>
      <w:r w:rsidRPr="00B44812">
        <w:rPr>
          <w:rFonts w:ascii="Times New Roman" w:eastAsia="DFKai-SB" w:hAnsi="Times New Roman"/>
          <w:sz w:val="28"/>
          <w:szCs w:val="28"/>
        </w:rPr>
        <w:t xml:space="preserve">u </w:t>
      </w:r>
      <w:r w:rsidRPr="00B44812">
        <w:rPr>
          <w:rFonts w:ascii="Times New Roman" w:eastAsia="DFKai-SB" w:hAnsi="Times New Roman"/>
          <w:sz w:val="28"/>
          <w:szCs w:val="28"/>
          <w:lang w:val="en-US"/>
        </w:rPr>
        <w:t>Quang</w:t>
      </w:r>
      <w:r w:rsidRPr="00B44812">
        <w:rPr>
          <w:rFonts w:ascii="Times New Roman" w:eastAsia="DFKai-SB" w:hAnsi="Times New Roman"/>
          <w:sz w:val="28"/>
          <w:szCs w:val="28"/>
        </w:rPr>
        <w:t xml:space="preserve"> T</w:t>
      </w:r>
      <w:r w:rsidRPr="00B44812">
        <w:rPr>
          <w:rFonts w:ascii="Times New Roman" w:eastAsia="DFKai-SB" w:hAnsi="Times New Roman"/>
          <w:sz w:val="28"/>
          <w:szCs w:val="28"/>
        </w:rPr>
        <w:t>ự</w:t>
      </w:r>
      <w:r w:rsidRPr="00B44812">
        <w:rPr>
          <w:rFonts w:ascii="Times New Roman" w:eastAsia="DFKai-SB" w:hAnsi="Times New Roman"/>
          <w:sz w:val="28"/>
          <w:szCs w:val="28"/>
        </w:rPr>
        <w:t xml:space="preserve"> đ</w:t>
      </w:r>
      <w:r w:rsidRPr="00B44812">
        <w:rPr>
          <w:rFonts w:ascii="Times New Roman" w:eastAsia="DFKai-SB" w:hAnsi="Times New Roman"/>
          <w:sz w:val="28"/>
          <w:szCs w:val="28"/>
        </w:rPr>
        <w:t>ệ</w:t>
      </w:r>
      <w:r w:rsidRPr="00B44812">
        <w:rPr>
          <w:rFonts w:ascii="Times New Roman" w:eastAsia="DFKai-SB" w:hAnsi="Times New Roman"/>
          <w:sz w:val="28"/>
          <w:szCs w:val="28"/>
        </w:rPr>
        <w:t xml:space="preserve"> t</w:t>
      </w:r>
      <w:r w:rsidRPr="00B44812">
        <w:rPr>
          <w:rFonts w:ascii="Times New Roman" w:eastAsia="DFKai-SB" w:hAnsi="Times New Roman"/>
          <w:sz w:val="28"/>
          <w:szCs w:val="28"/>
        </w:rPr>
        <w:t>ử</w:t>
      </w:r>
      <w:r w:rsidRPr="00B44812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5B5141" w:rsidRPr="00B44812" w:rsidRDefault="005B5141">
      <w:pPr>
        <w:jc w:val="center"/>
        <w:rPr>
          <w:rFonts w:ascii="Times New Roman" w:eastAsia="DFKai-SB" w:hAnsi="Times New Roman"/>
          <w:sz w:val="28"/>
          <w:szCs w:val="28"/>
        </w:rPr>
      </w:pPr>
      <w:r w:rsidRPr="00B44812">
        <w:rPr>
          <w:rFonts w:ascii="Times New Roman" w:eastAsia="DFKai-SB" w:hAnsi="Times New Roman"/>
          <w:sz w:val="28"/>
          <w:szCs w:val="28"/>
        </w:rPr>
        <w:t>Gi</w:t>
      </w:r>
      <w:r w:rsidRPr="00B44812">
        <w:rPr>
          <w:rFonts w:ascii="Times New Roman" w:eastAsia="DFKai-SB" w:hAnsi="Times New Roman"/>
          <w:sz w:val="28"/>
          <w:szCs w:val="28"/>
        </w:rPr>
        <w:t>ả</w:t>
      </w:r>
      <w:r w:rsidRPr="00B44812">
        <w:rPr>
          <w:rFonts w:ascii="Times New Roman" w:eastAsia="DFKai-SB" w:hAnsi="Times New Roman"/>
          <w:sz w:val="28"/>
          <w:szCs w:val="28"/>
        </w:rPr>
        <w:t>o duy</w:t>
      </w:r>
      <w:r w:rsidRPr="00B44812">
        <w:rPr>
          <w:rFonts w:ascii="Times New Roman" w:eastAsia="DFKai-SB" w:hAnsi="Times New Roman"/>
          <w:sz w:val="28"/>
          <w:szCs w:val="28"/>
        </w:rPr>
        <w:t>ệ</w:t>
      </w:r>
      <w:r w:rsidRPr="00B44812">
        <w:rPr>
          <w:rFonts w:ascii="Times New Roman" w:eastAsia="DFKai-SB" w:hAnsi="Times New Roman"/>
          <w:sz w:val="28"/>
          <w:szCs w:val="28"/>
        </w:rPr>
        <w:t>t: Đ</w:t>
      </w:r>
      <w:r w:rsidRPr="00B44812">
        <w:rPr>
          <w:rFonts w:ascii="Times New Roman" w:eastAsia="DFKai-SB" w:hAnsi="Times New Roman"/>
          <w:sz w:val="28"/>
          <w:szCs w:val="28"/>
        </w:rPr>
        <w:t>ứ</w:t>
      </w:r>
      <w:r w:rsidRPr="00B44812">
        <w:rPr>
          <w:rFonts w:ascii="Times New Roman" w:eastAsia="DFKai-SB" w:hAnsi="Times New Roman"/>
          <w:sz w:val="28"/>
          <w:szCs w:val="28"/>
        </w:rPr>
        <w:t>c Phong, Hu</w:t>
      </w:r>
      <w:r w:rsidRPr="00B44812">
        <w:rPr>
          <w:rFonts w:ascii="Times New Roman" w:eastAsia="DFKai-SB" w:hAnsi="Times New Roman"/>
          <w:sz w:val="28"/>
          <w:szCs w:val="28"/>
        </w:rPr>
        <w:t>ệ</w:t>
      </w:r>
      <w:r w:rsidRPr="00B44812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B44812">
        <w:rPr>
          <w:rFonts w:ascii="Times New Roman" w:eastAsia="DFKai-SB" w:hAnsi="Times New Roman"/>
          <w:sz w:val="28"/>
          <w:szCs w:val="28"/>
        </w:rPr>
        <w:t>ế</w:t>
      </w:r>
      <w:r w:rsidRPr="00B44812">
        <w:rPr>
          <w:rFonts w:ascii="Times New Roman" w:eastAsia="DFKai-SB" w:hAnsi="Times New Roman"/>
          <w:sz w:val="28"/>
          <w:szCs w:val="28"/>
        </w:rPr>
        <w:t>n</w:t>
      </w:r>
    </w:p>
    <w:p w:rsidR="005B5141" w:rsidRPr="00B44812" w:rsidRDefault="005B5141" w:rsidP="0009426D">
      <w:pPr>
        <w:rPr>
          <w:rFonts w:ascii="Times New Roman" w:eastAsia="DFKai-SB" w:hAnsi="Times New Roman"/>
          <w:sz w:val="28"/>
          <w:szCs w:val="28"/>
        </w:rPr>
      </w:pPr>
    </w:p>
    <w:p w:rsidR="005B5141" w:rsidRPr="00B44812" w:rsidRDefault="005B514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44812">
        <w:rPr>
          <w:rFonts w:ascii="Times New Roman" w:hAnsi="Times New Roman"/>
          <w:b/>
          <w:i/>
          <w:sz w:val="28"/>
          <w:szCs w:val="28"/>
        </w:rPr>
        <w:t>T</w:t>
      </w:r>
      <w:r w:rsidRPr="00B44812">
        <w:rPr>
          <w:rFonts w:ascii="Times New Roman" w:hAnsi="Times New Roman"/>
          <w:b/>
          <w:i/>
          <w:sz w:val="28"/>
          <w:szCs w:val="28"/>
        </w:rPr>
        <w:t>ậ</w:t>
      </w:r>
      <w:r w:rsidRPr="00B44812">
        <w:rPr>
          <w:rFonts w:ascii="Times New Roman" w:hAnsi="Times New Roman"/>
          <w:b/>
          <w:i/>
          <w:sz w:val="28"/>
          <w:szCs w:val="28"/>
        </w:rPr>
        <w:t>p 1515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44812">
        <w:rPr>
          <w:rFonts w:ascii="Times New Roman" w:hAnsi="Times New Roman"/>
          <w:sz w:val="28"/>
          <w:szCs w:val="28"/>
        </w:rPr>
        <w:t>Chư v</w:t>
      </w:r>
      <w:r w:rsidRPr="00B44812">
        <w:rPr>
          <w:rFonts w:ascii="Times New Roman" w:hAnsi="Times New Roman"/>
          <w:sz w:val="28"/>
          <w:szCs w:val="28"/>
        </w:rPr>
        <w:t>ị</w:t>
      </w:r>
      <w:r w:rsidRPr="00B44812">
        <w:rPr>
          <w:rFonts w:ascii="Times New Roman" w:hAnsi="Times New Roman"/>
          <w:sz w:val="28"/>
          <w:szCs w:val="28"/>
        </w:rPr>
        <w:t xml:space="preserve"> đ</w:t>
      </w:r>
      <w:r w:rsidRPr="00B44812">
        <w:rPr>
          <w:rFonts w:ascii="Times New Roman" w:hAnsi="Times New Roman"/>
          <w:sz w:val="28"/>
          <w:szCs w:val="28"/>
        </w:rPr>
        <w:t>ồ</w:t>
      </w:r>
      <w:r w:rsidRPr="00B44812">
        <w:rPr>
          <w:rFonts w:ascii="Times New Roman" w:hAnsi="Times New Roman"/>
          <w:sz w:val="28"/>
          <w:szCs w:val="28"/>
        </w:rPr>
        <w:t>ng h</w:t>
      </w:r>
      <w:r w:rsidRPr="00B44812">
        <w:rPr>
          <w:rFonts w:ascii="Times New Roman" w:hAnsi="Times New Roman"/>
          <w:sz w:val="28"/>
          <w:szCs w:val="28"/>
        </w:rPr>
        <w:t>ọ</w:t>
      </w:r>
      <w:r w:rsidRPr="00B44812">
        <w:rPr>
          <w:rFonts w:ascii="Times New Roman" w:hAnsi="Times New Roman"/>
          <w:sz w:val="28"/>
          <w:szCs w:val="28"/>
        </w:rPr>
        <w:t>c, xin hãy ng</w:t>
      </w:r>
      <w:r w:rsidRPr="00B44812">
        <w:rPr>
          <w:rFonts w:ascii="Times New Roman" w:hAnsi="Times New Roman"/>
          <w:sz w:val="28"/>
          <w:szCs w:val="28"/>
        </w:rPr>
        <w:t>ồ</w:t>
      </w:r>
      <w:r w:rsidRPr="00B44812">
        <w:rPr>
          <w:rFonts w:ascii="Times New Roman" w:hAnsi="Times New Roman"/>
          <w:sz w:val="28"/>
          <w:szCs w:val="28"/>
        </w:rPr>
        <w:t>i xu</w:t>
      </w:r>
      <w:r w:rsidRPr="00B44812">
        <w:rPr>
          <w:rFonts w:ascii="Times New Roman" w:hAnsi="Times New Roman"/>
          <w:sz w:val="28"/>
          <w:szCs w:val="28"/>
        </w:rPr>
        <w:t>ố</w:t>
      </w:r>
      <w:r w:rsidRPr="00B44812">
        <w:rPr>
          <w:rFonts w:ascii="Times New Roman" w:hAnsi="Times New Roman"/>
          <w:sz w:val="28"/>
          <w:szCs w:val="28"/>
        </w:rPr>
        <w:t>ng. Xin xem ph</w:t>
      </w:r>
      <w:r w:rsidRPr="00B44812">
        <w:rPr>
          <w:rFonts w:ascii="Times New Roman" w:hAnsi="Times New Roman"/>
          <w:sz w:val="28"/>
          <w:szCs w:val="28"/>
        </w:rPr>
        <w:t>ẩ</w:t>
      </w:r>
      <w:r w:rsidRPr="00B44812">
        <w:rPr>
          <w:rFonts w:ascii="Times New Roman" w:hAnsi="Times New Roman"/>
          <w:sz w:val="28"/>
          <w:szCs w:val="28"/>
        </w:rPr>
        <w:t>m T</w:t>
      </w:r>
      <w:r w:rsidRPr="00B44812">
        <w:rPr>
          <w:rFonts w:ascii="Times New Roman" w:hAnsi="Times New Roman"/>
          <w:sz w:val="28"/>
          <w:szCs w:val="28"/>
        </w:rPr>
        <w:t>ị</w:t>
      </w:r>
      <w:r w:rsidRPr="00B44812">
        <w:rPr>
          <w:rFonts w:ascii="Times New Roman" w:hAnsi="Times New Roman"/>
          <w:sz w:val="28"/>
          <w:szCs w:val="28"/>
        </w:rPr>
        <w:t>nh H</w:t>
      </w:r>
      <w:r w:rsidRPr="00B44812">
        <w:rPr>
          <w:rFonts w:ascii="Times New Roman" w:hAnsi="Times New Roman"/>
          <w:sz w:val="28"/>
          <w:szCs w:val="28"/>
        </w:rPr>
        <w:t>ạ</w:t>
      </w:r>
      <w:r w:rsidRPr="00B44812">
        <w:rPr>
          <w:rFonts w:ascii="Times New Roman" w:hAnsi="Times New Roman"/>
          <w:sz w:val="28"/>
          <w:szCs w:val="28"/>
        </w:rPr>
        <w:t>nh th</w:t>
      </w:r>
      <w:r w:rsidRPr="00B44812">
        <w:rPr>
          <w:rFonts w:ascii="Times New Roman" w:hAnsi="Times New Roman"/>
          <w:sz w:val="28"/>
          <w:szCs w:val="28"/>
        </w:rPr>
        <w:t>ứ</w:t>
      </w:r>
      <w:r w:rsidRPr="00B44812">
        <w:rPr>
          <w:rFonts w:ascii="Times New Roman" w:hAnsi="Times New Roman"/>
          <w:sz w:val="28"/>
          <w:szCs w:val="28"/>
        </w:rPr>
        <w:t xml:space="preserve"> mư</w:t>
      </w:r>
      <w:r w:rsidRPr="00B44812">
        <w:rPr>
          <w:rFonts w:ascii="Times New Roman" w:hAnsi="Times New Roman"/>
          <w:sz w:val="28"/>
          <w:szCs w:val="28"/>
        </w:rPr>
        <w:t>ờ</w:t>
      </w:r>
      <w:r w:rsidRPr="00B44812">
        <w:rPr>
          <w:rFonts w:ascii="Times New Roman" w:hAnsi="Times New Roman"/>
          <w:sz w:val="28"/>
          <w:szCs w:val="28"/>
        </w:rPr>
        <w:t>i m</w:t>
      </w:r>
      <w:r w:rsidRPr="00B44812">
        <w:rPr>
          <w:rFonts w:ascii="Times New Roman" w:hAnsi="Times New Roman"/>
          <w:sz w:val="28"/>
          <w:szCs w:val="28"/>
        </w:rPr>
        <w:t>ộ</w:t>
      </w:r>
      <w:r w:rsidRPr="00B44812">
        <w:rPr>
          <w:rFonts w:ascii="Times New Roman" w:hAnsi="Times New Roman"/>
          <w:sz w:val="28"/>
          <w:szCs w:val="28"/>
        </w:rPr>
        <w:t>t, ph</w:t>
      </w:r>
      <w:r w:rsidRPr="00B44812">
        <w:rPr>
          <w:rFonts w:ascii="Times New Roman" w:hAnsi="Times New Roman"/>
          <w:sz w:val="28"/>
          <w:szCs w:val="28"/>
        </w:rPr>
        <w:t>ầ</w:t>
      </w:r>
      <w:r w:rsidRPr="00B44812">
        <w:rPr>
          <w:rFonts w:ascii="Times New Roman" w:hAnsi="Times New Roman"/>
          <w:sz w:val="28"/>
          <w:szCs w:val="28"/>
        </w:rPr>
        <w:t xml:space="preserve">n </w:t>
      </w:r>
      <w:r w:rsidRPr="00B44812">
        <w:rPr>
          <w:rFonts w:ascii="Times New Roman" w:hAnsi="Times New Roman"/>
          <w:sz w:val="28"/>
          <w:szCs w:val="28"/>
          <w:lang w:val="en-US"/>
        </w:rPr>
        <w:t>T</w:t>
      </w:r>
      <w:r w:rsidRPr="00B44812">
        <w:rPr>
          <w:rFonts w:ascii="Times New Roman" w:hAnsi="Times New Roman"/>
          <w:sz w:val="28"/>
          <w:szCs w:val="28"/>
          <w:lang w:val="en-US"/>
        </w:rPr>
        <w:t>ự</w:t>
      </w:r>
      <w:r w:rsidRPr="00B44812">
        <w:rPr>
          <w:rFonts w:ascii="Times New Roman" w:hAnsi="Times New Roman"/>
          <w:sz w:val="28"/>
          <w:szCs w:val="28"/>
          <w:lang w:val="en-US"/>
        </w:rPr>
        <w:t xml:space="preserve">u </w:t>
      </w:r>
      <w:r w:rsidRPr="00B44812">
        <w:rPr>
          <w:rFonts w:ascii="Times New Roman" w:hAnsi="Times New Roman"/>
          <w:sz w:val="28"/>
          <w:szCs w:val="28"/>
        </w:rPr>
        <w:t>T</w:t>
      </w:r>
      <w:r w:rsidRPr="00B44812">
        <w:rPr>
          <w:rFonts w:ascii="Times New Roman" w:hAnsi="Times New Roman"/>
          <w:sz w:val="28"/>
          <w:szCs w:val="28"/>
        </w:rPr>
        <w:t>ọ</w:t>
      </w:r>
      <w:r w:rsidRPr="00B44812">
        <w:rPr>
          <w:rFonts w:ascii="Times New Roman" w:hAnsi="Times New Roman"/>
          <w:sz w:val="28"/>
          <w:szCs w:val="28"/>
        </w:rPr>
        <w:t>a Thi</w:t>
      </w:r>
      <w:r w:rsidRPr="00B44812">
        <w:rPr>
          <w:rFonts w:ascii="Times New Roman" w:hAnsi="Times New Roman"/>
          <w:sz w:val="28"/>
          <w:szCs w:val="28"/>
        </w:rPr>
        <w:t>ề</w:t>
      </w:r>
      <w:r w:rsidRPr="00B44812">
        <w:rPr>
          <w:rFonts w:ascii="Times New Roman" w:hAnsi="Times New Roman"/>
          <w:sz w:val="28"/>
          <w:szCs w:val="28"/>
        </w:rPr>
        <w:t>n Quán, xem t</w:t>
      </w:r>
      <w:r w:rsidRPr="00B44812">
        <w:rPr>
          <w:rFonts w:ascii="Times New Roman" w:hAnsi="Times New Roman"/>
          <w:sz w:val="28"/>
          <w:szCs w:val="28"/>
        </w:rPr>
        <w:t>ừ</w:t>
      </w:r>
      <w:r w:rsidRPr="00B44812">
        <w:rPr>
          <w:rFonts w:ascii="Times New Roman" w:hAnsi="Times New Roman"/>
          <w:sz w:val="28"/>
          <w:szCs w:val="28"/>
        </w:rPr>
        <w:t xml:space="preserve"> bài k</w:t>
      </w:r>
      <w:r w:rsidRPr="00B44812">
        <w:rPr>
          <w:rFonts w:ascii="Times New Roman" w:hAnsi="Times New Roman"/>
          <w:sz w:val="28"/>
          <w:szCs w:val="28"/>
        </w:rPr>
        <w:t>ệ</w:t>
      </w:r>
      <w:r w:rsidRPr="00B44812">
        <w:rPr>
          <w:rFonts w:ascii="Times New Roman" w:hAnsi="Times New Roman"/>
          <w:sz w:val="28"/>
          <w:szCs w:val="28"/>
        </w:rPr>
        <w:t xml:space="preserve"> t</w:t>
      </w:r>
      <w:r w:rsidRPr="00B44812">
        <w:rPr>
          <w:rFonts w:ascii="Times New Roman" w:hAnsi="Times New Roman"/>
          <w:sz w:val="28"/>
          <w:szCs w:val="28"/>
        </w:rPr>
        <w:t>ụ</w:t>
      </w:r>
      <w:r w:rsidRPr="00B44812">
        <w:rPr>
          <w:rFonts w:ascii="Times New Roman" w:hAnsi="Times New Roman"/>
          <w:sz w:val="28"/>
          <w:szCs w:val="28"/>
        </w:rPr>
        <w:t>ng th</w:t>
      </w:r>
      <w:r w:rsidRPr="00B44812">
        <w:rPr>
          <w:rFonts w:ascii="Times New Roman" w:hAnsi="Times New Roman"/>
          <w:sz w:val="28"/>
          <w:szCs w:val="28"/>
        </w:rPr>
        <w:t>ứ</w:t>
      </w:r>
      <w:r w:rsidRPr="00B44812">
        <w:rPr>
          <w:rFonts w:ascii="Times New Roman" w:hAnsi="Times New Roman"/>
          <w:sz w:val="28"/>
          <w:szCs w:val="28"/>
        </w:rPr>
        <w:t xml:space="preserve"> hai.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44812">
        <w:rPr>
          <w:rFonts w:ascii="Times New Roman" w:hAnsi="Times New Roman"/>
          <w:b/>
          <w:i/>
          <w:sz w:val="28"/>
          <w:szCs w:val="28"/>
        </w:rPr>
        <w:t>(Kinh) Như</w:t>
      </w:r>
      <w:r w:rsidRPr="00B44812">
        <w:rPr>
          <w:rFonts w:ascii="Times New Roman" w:hAnsi="Times New Roman"/>
          <w:b/>
          <w:i/>
          <w:sz w:val="28"/>
          <w:szCs w:val="28"/>
        </w:rPr>
        <w:t>ợ</w:t>
      </w:r>
      <w:r w:rsidRPr="00B44812">
        <w:rPr>
          <w:rFonts w:ascii="Times New Roman" w:hAnsi="Times New Roman"/>
          <w:b/>
          <w:i/>
          <w:sz w:val="28"/>
          <w:szCs w:val="28"/>
        </w:rPr>
        <w:t>c phu sàng tòa, đương nguy</w:t>
      </w:r>
      <w:r w:rsidRPr="00B44812">
        <w:rPr>
          <w:rFonts w:ascii="Times New Roman" w:hAnsi="Times New Roman"/>
          <w:b/>
          <w:i/>
          <w:sz w:val="28"/>
          <w:szCs w:val="28"/>
        </w:rPr>
        <w:t>ệ</w:t>
      </w:r>
      <w:r w:rsidRPr="00B44812">
        <w:rPr>
          <w:rFonts w:ascii="Times New Roman" w:hAnsi="Times New Roman"/>
          <w:b/>
          <w:i/>
          <w:sz w:val="28"/>
          <w:szCs w:val="28"/>
        </w:rPr>
        <w:t>n chúng sanh, khai phu thi</w:t>
      </w:r>
      <w:r w:rsidRPr="00B44812">
        <w:rPr>
          <w:rFonts w:ascii="Times New Roman" w:hAnsi="Times New Roman"/>
          <w:b/>
          <w:i/>
          <w:sz w:val="28"/>
          <w:szCs w:val="28"/>
        </w:rPr>
        <w:t>ệ</w:t>
      </w:r>
      <w:r w:rsidRPr="00B44812">
        <w:rPr>
          <w:rFonts w:ascii="Times New Roman" w:hAnsi="Times New Roman"/>
          <w:b/>
          <w:i/>
          <w:sz w:val="28"/>
          <w:szCs w:val="28"/>
        </w:rPr>
        <w:t>n pháp, ki</w:t>
      </w:r>
      <w:r w:rsidRPr="00B44812">
        <w:rPr>
          <w:rFonts w:ascii="Times New Roman" w:hAnsi="Times New Roman"/>
          <w:b/>
          <w:i/>
          <w:sz w:val="28"/>
          <w:szCs w:val="28"/>
        </w:rPr>
        <w:t>ế</w:t>
      </w:r>
      <w:r w:rsidRPr="00B44812">
        <w:rPr>
          <w:rFonts w:ascii="Times New Roman" w:hAnsi="Times New Roman"/>
          <w:b/>
          <w:i/>
          <w:sz w:val="28"/>
          <w:szCs w:val="28"/>
        </w:rPr>
        <w:t>n chân th</w:t>
      </w:r>
      <w:r w:rsidRPr="00B44812">
        <w:rPr>
          <w:rFonts w:ascii="Times New Roman" w:hAnsi="Times New Roman"/>
          <w:b/>
          <w:i/>
          <w:sz w:val="28"/>
          <w:szCs w:val="28"/>
        </w:rPr>
        <w:t>ậ</w:t>
      </w:r>
      <w:r w:rsidRPr="00B44812">
        <w:rPr>
          <w:rFonts w:ascii="Times New Roman" w:hAnsi="Times New Roman"/>
          <w:b/>
          <w:i/>
          <w:sz w:val="28"/>
          <w:szCs w:val="28"/>
        </w:rPr>
        <w:t>t tư</w:t>
      </w:r>
      <w:r w:rsidRPr="00B44812">
        <w:rPr>
          <w:rFonts w:ascii="Times New Roman" w:hAnsi="Times New Roman"/>
          <w:b/>
          <w:i/>
          <w:sz w:val="28"/>
          <w:szCs w:val="28"/>
        </w:rPr>
        <w:t>ớ</w:t>
      </w:r>
      <w:r w:rsidRPr="00B44812">
        <w:rPr>
          <w:rFonts w:ascii="Times New Roman" w:hAnsi="Times New Roman"/>
          <w:b/>
          <w:i/>
          <w:sz w:val="28"/>
          <w:szCs w:val="28"/>
        </w:rPr>
        <w:t>ng.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B44812">
        <w:rPr>
          <w:rFonts w:ascii="Times New Roman" w:eastAsia="DFKai-SB" w:hAnsi="Times New Roman"/>
          <w:b/>
          <w:sz w:val="28"/>
          <w:szCs w:val="32"/>
        </w:rPr>
        <w:t>(</w:t>
      </w:r>
      <w:r w:rsidRPr="00B44812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B44812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B44812">
        <w:rPr>
          <w:rFonts w:ascii="Times New Roman" w:eastAsia="DFKai-SB" w:hAnsi="Times New Roman" w:hint="eastAsia"/>
          <w:b/>
          <w:sz w:val="28"/>
          <w:szCs w:val="32"/>
        </w:rPr>
        <w:t>若敷牀座。當願眾生。開敷善法。見真實相。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hAnsi="Times New Roman"/>
          <w:i/>
          <w:sz w:val="28"/>
          <w:szCs w:val="28"/>
        </w:rPr>
        <w:t>(</w:t>
      </w:r>
      <w:r w:rsidRPr="00B44812">
        <w:rPr>
          <w:rFonts w:ascii="Times New Roman" w:hAnsi="Times New Roman"/>
          <w:b/>
          <w:i/>
          <w:sz w:val="28"/>
          <w:szCs w:val="28"/>
        </w:rPr>
        <w:t>Kinh</w:t>
      </w:r>
      <w:r w:rsidRPr="00B44812">
        <w:rPr>
          <w:rFonts w:ascii="Times New Roman" w:hAnsi="Times New Roman"/>
          <w:i/>
          <w:sz w:val="28"/>
          <w:szCs w:val="28"/>
        </w:rPr>
        <w:t>: N</w:t>
      </w:r>
      <w:r w:rsidRPr="00B44812">
        <w:rPr>
          <w:rFonts w:ascii="Times New Roman" w:hAnsi="Times New Roman"/>
          <w:i/>
          <w:sz w:val="28"/>
          <w:szCs w:val="28"/>
        </w:rPr>
        <w:t>ế</w:t>
      </w:r>
      <w:r w:rsidRPr="00B44812">
        <w:rPr>
          <w:rFonts w:ascii="Times New Roman" w:hAnsi="Times New Roman"/>
          <w:i/>
          <w:sz w:val="28"/>
          <w:szCs w:val="28"/>
        </w:rPr>
        <w:t>u tr</w:t>
      </w:r>
      <w:r w:rsidRPr="00B44812">
        <w:rPr>
          <w:rFonts w:ascii="Times New Roman" w:hAnsi="Times New Roman"/>
          <w:i/>
          <w:sz w:val="28"/>
          <w:szCs w:val="28"/>
        </w:rPr>
        <w:t>ả</w:t>
      </w:r>
      <w:r w:rsidRPr="00B44812">
        <w:rPr>
          <w:rFonts w:ascii="Times New Roman" w:hAnsi="Times New Roman"/>
          <w:i/>
          <w:sz w:val="28"/>
          <w:szCs w:val="28"/>
        </w:rPr>
        <w:t>i sàng tòa, nguy</w:t>
      </w:r>
      <w:r w:rsidRPr="00B44812">
        <w:rPr>
          <w:rFonts w:ascii="Times New Roman" w:hAnsi="Times New Roman"/>
          <w:i/>
          <w:sz w:val="28"/>
          <w:szCs w:val="28"/>
        </w:rPr>
        <w:t>ệ</w:t>
      </w:r>
      <w:r w:rsidRPr="00B44812">
        <w:rPr>
          <w:rFonts w:ascii="Times New Roman" w:hAnsi="Times New Roman"/>
          <w:i/>
          <w:sz w:val="28"/>
          <w:szCs w:val="28"/>
        </w:rPr>
        <w:t xml:space="preserve">n cho </w:t>
      </w:r>
      <w:r w:rsidRPr="00B44812">
        <w:rPr>
          <w:rFonts w:ascii="Times New Roman" w:eastAsia="SimSun" w:hAnsi="Times New Roman"/>
          <w:i/>
          <w:sz w:val="28"/>
          <w:szCs w:val="28"/>
        </w:rPr>
        <w:t>chúng sanh, tr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i bày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pháp, 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t).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nói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tu hành;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ra là nói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tràng.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này, chúng ta 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vào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, vì thu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này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. </w:t>
      </w:r>
      <w:r w:rsidRPr="00B44812">
        <w:rPr>
          <w:rFonts w:ascii="Times New Roman" w:eastAsia="SimSun" w:hAnsi="Times New Roman"/>
          <w:i/>
          <w:sz w:val="28"/>
          <w:szCs w:val="28"/>
        </w:rPr>
        <w:t>“Sàng tòa”</w:t>
      </w:r>
      <w:r w:rsidRPr="00B44812">
        <w:rPr>
          <w:rFonts w:ascii="Times New Roman" w:eastAsia="SimSun" w:hAnsi="Times New Roman"/>
          <w:sz w:val="28"/>
          <w:szCs w:val="28"/>
        </w:rPr>
        <w:t>: Có giư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hay không? Có tòa hay không? Sàng tòa (</w:t>
      </w:r>
      <w:r w:rsidRPr="00B44812">
        <w:rPr>
          <w:rFonts w:ascii="Times New Roman" w:eastAsia="DFKai-SB" w:hAnsi="Times New Roman" w:hint="eastAsia"/>
          <w:sz w:val="28"/>
          <w:szCs w:val="28"/>
        </w:rPr>
        <w:t>牀座</w:t>
      </w:r>
      <w:r w:rsidRPr="00B44812">
        <w:rPr>
          <w:rFonts w:ascii="Times New Roman" w:eastAsia="SimSun" w:hAnsi="Times New Roman"/>
          <w:sz w:val="28"/>
          <w:szCs w:val="28"/>
        </w:rPr>
        <w:t>) là gì? Thu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Ngài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i/>
          <w:sz w:val="28"/>
          <w:szCs w:val="28"/>
        </w:rPr>
        <w:t>“gi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a trưa ăn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b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a, đêm ngh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dư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i c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i cây”</w:t>
      </w:r>
      <w:r w:rsidRPr="00B44812">
        <w:rPr>
          <w:rFonts w:ascii="Times New Roman" w:eastAsia="SimSun" w:hAnsi="Times New Roman"/>
          <w:sz w:val="28"/>
          <w:szCs w:val="28"/>
        </w:rPr>
        <w:t>.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cây, tìm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ít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B44812">
        <w:rPr>
          <w:rFonts w:ascii="Times New Roman" w:eastAsia="SimSun" w:hAnsi="Times New Roman"/>
          <w:i/>
          <w:sz w:val="28"/>
          <w:szCs w:val="28"/>
        </w:rPr>
        <w:t>“sàng tòa”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Ngài! Thông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cái “đ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m”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phía</w:t>
      </w:r>
      <w:r w:rsidRPr="00B44812">
        <w:rPr>
          <w:rFonts w:ascii="Times New Roman" w:eastAsia="SimSun" w:hAnsi="Times New Roman"/>
          <w:sz w:val="28"/>
          <w:szCs w:val="28"/>
        </w:rPr>
        <w:t xml:space="preserve">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hơi m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m, phí</w:t>
      </w:r>
      <w:r w:rsidRPr="00B44812">
        <w:rPr>
          <w:rFonts w:ascii="Times New Roman" w:eastAsia="SimSun" w:hAnsi="Times New Roman"/>
          <w:sz w:val="28"/>
          <w:szCs w:val="28"/>
        </w:rPr>
        <w:t>a trên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m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môn là Ni-sư-đàn (N</w:t>
      </w:r>
      <w:r w:rsidRPr="00B44812">
        <w:rPr>
          <w:rStyle w:val="st1"/>
          <w:rFonts w:ascii="Times New Roman" w:hAnsi="Times New Roman"/>
          <w:sz w:val="28"/>
          <w:szCs w:val="28"/>
          <w:lang w:val="en"/>
        </w:rPr>
        <w:t>isīdana</w:t>
      </w:r>
      <w:r w:rsidRPr="00B44812">
        <w:rPr>
          <w:rFonts w:ascii="Times New Roman" w:eastAsia="SimSun" w:hAnsi="Times New Roman"/>
          <w:sz w:val="28"/>
          <w:szCs w:val="28"/>
        </w:rPr>
        <w:t>), nay chúng ta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DFKai-SB" w:hAnsi="Times New Roman" w:hint="eastAsia"/>
          <w:sz w:val="28"/>
          <w:szCs w:val="28"/>
        </w:rPr>
        <w:t>具</w:t>
      </w:r>
      <w:r w:rsidRPr="00B44812">
        <w:rPr>
          <w:rFonts w:ascii="Times New Roman" w:eastAsia="DFKai-SB" w:hAnsi="Times New Roman"/>
          <w:sz w:val="28"/>
          <w:szCs w:val="28"/>
        </w:rPr>
        <w:t>, t</w:t>
      </w:r>
      <w:r w:rsidRPr="00B44812">
        <w:rPr>
          <w:rFonts w:ascii="Times New Roman" w:eastAsia="DFKai-SB" w:hAnsi="Times New Roman"/>
          <w:sz w:val="28"/>
          <w:szCs w:val="28"/>
        </w:rPr>
        <w:t>ứ</w:t>
      </w:r>
      <w:r w:rsidRPr="00B44812">
        <w:rPr>
          <w:rFonts w:ascii="Times New Roman" w:eastAsia="DFKai-SB" w:hAnsi="Times New Roman"/>
          <w:sz w:val="28"/>
          <w:szCs w:val="28"/>
        </w:rPr>
        <w:t>c t</w:t>
      </w:r>
      <w:r w:rsidRPr="00B44812">
        <w:rPr>
          <w:rFonts w:ascii="Times New Roman" w:eastAsia="DFKai-SB" w:hAnsi="Times New Roman"/>
          <w:sz w:val="28"/>
          <w:szCs w:val="28"/>
        </w:rPr>
        <w:t>ọ</w:t>
      </w:r>
      <w:r w:rsidRPr="00B44812">
        <w:rPr>
          <w:rFonts w:ascii="Times New Roman" w:eastAsia="DFKai-SB" w:hAnsi="Times New Roman"/>
          <w:sz w:val="28"/>
          <w:szCs w:val="28"/>
        </w:rPr>
        <w:t>a c</w:t>
      </w:r>
      <w:r w:rsidRPr="00B44812">
        <w:rPr>
          <w:rFonts w:ascii="Times New Roman" w:eastAsia="DFKai-SB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).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Trung Hoa,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vô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ng! [Thu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c], nó dùng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sàng tòa.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dùng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gì? Dùng ph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lên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m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qu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Hoa, trong các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pháp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i, khi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chính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a, có m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ra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lên trên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>.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nó v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dùng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lên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>, mà là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trên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hòng tĩnh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ng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nghê.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Vào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Xuân Thu</w:t>
      </w:r>
      <w:r w:rsidRPr="00B44812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Trung Hoa,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trên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gian,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như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khác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cho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m </w:t>
      </w:r>
      <w:r w:rsidRPr="00B44812">
        <w:rPr>
          <w:rFonts w:ascii="Times New Roman" w:eastAsia="SimSun" w:hAnsi="Times New Roman"/>
          <w:sz w:val="28"/>
          <w:szCs w:val="28"/>
        </w:rPr>
        <w:lastRenderedPageBreak/>
        <w:t>hơn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đôi chút. Khi đó,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Trung Hoa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giư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mà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a, gh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dài như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có khách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thì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i. Đó là [bi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l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]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khách.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là quý khách,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tác đã cao,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tôn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bày </w:t>
      </w:r>
      <w:r w:rsidRPr="00B44812">
        <w:rPr>
          <w:rFonts w:ascii="Times New Roman" w:eastAsia="SimSun" w:hAnsi="Times New Roman"/>
          <w:i/>
          <w:sz w:val="28"/>
          <w:szCs w:val="28"/>
        </w:rPr>
        <w:t>“trùng t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ch”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DFKai-SB" w:eastAsia="DFKai-SB" w:hAnsi="DFKai-SB" w:cs="Malgun Gothic" w:hint="eastAsia"/>
          <w:sz w:val="28"/>
          <w:szCs w:val="28"/>
        </w:rPr>
        <w:t>重席</w:t>
      </w:r>
      <w:r w:rsidRPr="00B44812">
        <w:rPr>
          <w:rFonts w:ascii="Times New Roman" w:eastAsia="SimSun" w:hAnsi="Times New Roman"/>
          <w:sz w:val="28"/>
          <w:szCs w:val="28"/>
        </w:rPr>
        <w:t>), bày hai t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ng,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hai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[ch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lên nhau].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phong t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y; trong chùa mi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hãy còn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, chúng tôi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qua 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 xml:space="preserve">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n,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thăm vi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sofa,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a,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trên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trên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Tatami</w:t>
      </w:r>
      <w:r w:rsidRPr="00B44812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B44812">
        <w:rPr>
          <w:rFonts w:ascii="Times New Roman" w:eastAsia="SimSun" w:hAnsi="Times New Roman"/>
          <w:sz w:val="28"/>
          <w:szCs w:val="28"/>
        </w:rPr>
        <w:t>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bày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cho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[n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như]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cung kính, bèn ch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hai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lên,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[như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đó].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[xưa kia], nay đã có giư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bàn, gh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mái.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đây, [</w:t>
      </w:r>
      <w:r w:rsidRPr="00B44812">
        <w:rPr>
          <w:rFonts w:ascii="Times New Roman" w:eastAsia="SimSun" w:hAnsi="Times New Roman"/>
          <w:i/>
          <w:sz w:val="28"/>
          <w:szCs w:val="28"/>
        </w:rPr>
        <w:t>“sàng tòa”</w:t>
      </w:r>
      <w:r w:rsidRPr="00B44812">
        <w:rPr>
          <w:rFonts w:ascii="Times New Roman" w:eastAsia="SimSun" w:hAnsi="Times New Roman"/>
          <w:sz w:val="28"/>
          <w:szCs w:val="28"/>
        </w:rPr>
        <w:t>] không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giư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vì mu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nghe kinh, mu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công.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các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tôi đã thưa trình cùng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dành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kinh, [đ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trong đó] cũng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 xml:space="preserve"> sàng tòa. </w:t>
      </w:r>
      <w:r w:rsidRPr="00B44812">
        <w:rPr>
          <w:rFonts w:ascii="Times New Roman" w:eastAsia="SimSun" w:hAnsi="Times New Roman"/>
          <w:i/>
          <w:sz w:val="28"/>
          <w:szCs w:val="28"/>
        </w:rPr>
        <w:t>“C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 xml:space="preserve"> (t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) là do chính </w:t>
      </w:r>
      <w:r w:rsidRPr="00B44812">
        <w:rPr>
          <w:rFonts w:ascii="Times New Roman" w:eastAsia="SimSun" w:hAnsi="Times New Roman"/>
          <w:sz w:val="28"/>
          <w:szCs w:val="28"/>
        </w:rPr>
        <w:t>mình đem theo!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kia,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Trung Hoa,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trúc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tatami.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đã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Trung Hoa, [t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Trung Hoa]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qua đó.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khó có,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còn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mãi cho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chúng tôi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đáng tôn kính nơi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t, văn hóa </w:t>
      </w:r>
      <w:r w:rsidRPr="00B44812">
        <w:rPr>
          <w:rFonts w:ascii="Times New Roman" w:eastAsia="SimSun" w:hAnsi="Times New Roman"/>
          <w:sz w:val="28"/>
          <w:szCs w:val="28"/>
        </w:rPr>
        <w:lastRenderedPageBreak/>
        <w:t>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ngàn năm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t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 y như cũ.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chính mình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bày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xong xuôi.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chín, dùng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>, s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ngay ng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đó, tìm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tòa. Xưa kia thì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tòa,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xưa kia cũng là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đó.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r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ng, trong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gì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chính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mang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theo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lót.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bư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vào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tóc, đã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[kinh Hoa Nghiêm đã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chung các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i/>
          <w:sz w:val="28"/>
          <w:szCs w:val="28"/>
        </w:rPr>
        <w:t>“đư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] là </w:t>
      </w:r>
      <w:r w:rsidRPr="00B44812">
        <w:rPr>
          <w:rFonts w:ascii="Times New Roman" w:eastAsia="SimSun" w:hAnsi="Times New Roman"/>
          <w:i/>
          <w:sz w:val="28"/>
          <w:szCs w:val="28"/>
        </w:rPr>
        <w:t>“đư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ng vũ” </w:t>
      </w:r>
      <w:r w:rsidRPr="00B44812">
        <w:rPr>
          <w:rFonts w:ascii="Times New Roman" w:eastAsia="SimSun" w:hAnsi="Times New Roman"/>
          <w:sz w:val="28"/>
          <w:szCs w:val="28"/>
        </w:rPr>
        <w:t>(</w:t>
      </w:r>
      <w:r w:rsidRPr="00B44812">
        <w:rPr>
          <w:rFonts w:ascii="DFKai-SB" w:eastAsia="DFKai-SB" w:hAnsi="DFKai-SB" w:cs="MS Gothic" w:hint="eastAsia"/>
          <w:sz w:val="28"/>
          <w:szCs w:val="28"/>
        </w:rPr>
        <w:t>堂宇</w:t>
      </w:r>
      <w:r w:rsidRPr="00B44812">
        <w:rPr>
          <w:rFonts w:ascii="Times New Roman" w:eastAsia="SimSun" w:hAnsi="Times New Roman"/>
          <w:sz w:val="28"/>
          <w:szCs w:val="28"/>
        </w:rPr>
        <w:t>,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ng).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là sau khi đã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tóc,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năm năm.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chưa tròn năm năm,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Vì sao? Nói theo ki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làm công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kia, làm công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cư sĩ.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c</w:t>
      </w:r>
      <w:r w:rsidRPr="00B44812">
        <w:rPr>
          <w:rFonts w:ascii="Times New Roman" w:eastAsia="SimSun" w:hAnsi="Times New Roman"/>
          <w:sz w:val="28"/>
          <w:szCs w:val="28"/>
        </w:rPr>
        <w:t>ư sĩ [làm công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] cũng có,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tình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n, [nhưng là] thi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. Ai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công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?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chánh xác.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năm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tu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c! Ai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có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vào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chính mình tu! Năm năm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Tam Quy, Ngũ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Sa Di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Nghi,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hoàn toàn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Vì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giao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cho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kia,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tùng lâm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n, đông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có hai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ba ngàn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thì cũng là hai, ba trăm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i!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 to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đương nhiên là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sinh 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u. Khi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gia, [nh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]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phân chia công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cho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Như chúng ta đã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trong Đàn Kinh,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Năng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Hoàng Mai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Ngũ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giao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công </w:t>
      </w:r>
      <w:r w:rsidRPr="00B44812">
        <w:rPr>
          <w:rFonts w:ascii="Times New Roman" w:eastAsia="SimSun" w:hAnsi="Times New Roman"/>
          <w:sz w:val="28"/>
          <w:szCs w:val="28"/>
        </w:rPr>
        <w:t>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cho Ngài: Giã 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o, b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 trong phòng xay xát. Khi đó, trong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cũng có hơn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ngàn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ăn 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thì 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xay. Sau khi đã xay,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giã, giã cho s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 cám. Nhiên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là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là Ngài không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đi đ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i, đã có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chuyên môn đ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i. Sau khi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chuy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công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Ngài là b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i, giã 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bèn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ghe kinh,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trong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tham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trong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y!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công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do ai làm? Ai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?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đã lâu. Sau năm năm,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tư cách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đã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Túc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đã có nói,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đã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Túc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i/>
          <w:sz w:val="28"/>
          <w:szCs w:val="28"/>
        </w:rPr>
        <w:t>“Nh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đư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thì trong các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có hai môn,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là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Môn, hai là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Môn.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Môn tuy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nhưng nói chung,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ngoài tham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và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nh Môn.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B44812">
        <w:rPr>
          <w:rFonts w:ascii="Times New Roman" w:eastAsia="SimSun" w:hAnsi="Times New Roman"/>
          <w:sz w:val="28"/>
          <w:szCs w:val="28"/>
        </w:rPr>
        <w:t>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Môn là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kinh,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Giáo.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am,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là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trò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và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lãnh chúng, [t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ngư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]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tu hành. Trong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có A Xà Lê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ng kinh, </w:t>
      </w:r>
      <w:r w:rsidRPr="00B44812">
        <w:rPr>
          <w:rFonts w:ascii="Times New Roman" w:eastAsia="SimSun" w:hAnsi="Times New Roman"/>
          <w:sz w:val="28"/>
          <w:szCs w:val="28"/>
        </w:rPr>
        <w:t>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lên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p,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nh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ng! Trong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n, không </w:t>
      </w:r>
      <w:r w:rsidRPr="00B44812">
        <w:rPr>
          <w:rFonts w:ascii="Times New Roman" w:eastAsia="SimSun" w:hAnsi="Times New Roman"/>
          <w:sz w:val="28"/>
          <w:szCs w:val="28"/>
        </w:rPr>
        <w:lastRenderedPageBreak/>
        <w:t>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mà là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u. Ví như trong chùa có hơn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ngàn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cá nhân mong 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 nhau;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có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giáo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là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ng.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không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. Tùy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nhu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vài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ng.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là A Xà Lê,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giáo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có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thích tham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trong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o tràng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có </w:t>
      </w:r>
      <w:r w:rsidRPr="00B44812">
        <w:rPr>
          <w:rFonts w:ascii="Times New Roman" w:eastAsia="SimSun" w:hAnsi="Times New Roman"/>
          <w:sz w:val="28"/>
          <w:szCs w:val="28"/>
        </w:rPr>
        <w:t>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cũng có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. Đó là [trách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m]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Phương Trư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ng. Phương Trư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là Thân Giáo Sư.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tôi đã thưa cùng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thân Ngài không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lên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p, Ngài m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y.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Xà Lê (</w:t>
      </w:r>
      <w:r w:rsidRPr="00B44812">
        <w:rPr>
          <w:rStyle w:val="st1"/>
          <w:rFonts w:ascii="Times New Roman" w:hAnsi="Times New Roman"/>
          <w:sz w:val="28"/>
          <w:szCs w:val="28"/>
          <w:lang w:val="en"/>
        </w:rPr>
        <w:t>Ācārya</w:t>
      </w:r>
      <w:r w:rsidRPr="00B44812">
        <w:rPr>
          <w:rFonts w:ascii="Times New Roman" w:eastAsia="SimSun" w:hAnsi="Times New Roman"/>
          <w:sz w:val="28"/>
          <w:szCs w:val="28"/>
        </w:rPr>
        <w:t>),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Hoa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là </w:t>
      </w:r>
      <w:r w:rsidRPr="00B44812">
        <w:rPr>
          <w:rFonts w:ascii="Times New Roman" w:eastAsia="SimSun" w:hAnsi="Times New Roman"/>
          <w:i/>
          <w:sz w:val="28"/>
          <w:szCs w:val="28"/>
        </w:rPr>
        <w:t>“pháp sư”.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tòa: Khi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tòa bèn phát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</w:t>
      </w:r>
      <w:r w:rsidRPr="00B4481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B44812">
        <w:rPr>
          <w:rFonts w:ascii="Times New Roman" w:eastAsia="SimSun" w:hAnsi="Times New Roman"/>
          <w:sz w:val="28"/>
          <w:szCs w:val="28"/>
        </w:rPr>
        <w:t xml:space="preserve">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trong Hoa Nghiêm to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n, đúng là </w:t>
      </w:r>
      <w:r w:rsidRPr="00B44812">
        <w:rPr>
          <w:rFonts w:ascii="Times New Roman" w:eastAsia="SimSun" w:hAnsi="Times New Roman"/>
          <w:i/>
          <w:sz w:val="28"/>
          <w:szCs w:val="28"/>
        </w:rPr>
        <w:t>“tâm bao thái hư, lư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ng châu sa gi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i”</w:t>
      </w:r>
      <w:r w:rsidRPr="00B44812">
        <w:rPr>
          <w:rFonts w:ascii="Times New Roman" w:eastAsia="SimSun" w:hAnsi="Times New Roman"/>
          <w:sz w:val="28"/>
          <w:szCs w:val="28"/>
        </w:rPr>
        <w:t xml:space="preserve">. </w:t>
      </w:r>
      <w:r w:rsidRPr="00B44812">
        <w:rPr>
          <w:rFonts w:ascii="Times New Roman" w:eastAsia="SimSun" w:hAnsi="Times New Roman"/>
          <w:i/>
          <w:sz w:val="28"/>
          <w:szCs w:val="28"/>
        </w:rPr>
        <w:t>“Khai phu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pháp, 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chân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>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bày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pháp,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t):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tòa, m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Ni-sư-đàn ra, “tr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ra” 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phô bày </w:t>
      </w:r>
      <w:r w:rsidRPr="00B44812">
        <w:rPr>
          <w:rFonts w:ascii="Times New Roman" w:eastAsia="SimSun" w:hAnsi="Times New Roman"/>
          <w:i/>
          <w:sz w:val="28"/>
          <w:szCs w:val="28"/>
        </w:rPr>
        <w:t>“thi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pháp”</w:t>
      </w:r>
      <w:r w:rsidRPr="00B44812">
        <w:rPr>
          <w:rFonts w:ascii="Times New Roman" w:eastAsia="SimSun" w:hAnsi="Times New Roman"/>
          <w:sz w:val="28"/>
          <w:szCs w:val="28"/>
        </w:rPr>
        <w:t>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là gì?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cũng có c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c. Nói theo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ngũ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pháp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trong ngũ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B44812">
        <w:rPr>
          <w:rFonts w:ascii="Times New Roman" w:eastAsia="SimSun" w:hAnsi="Times New Roman"/>
          <w:sz w:val="28"/>
          <w:szCs w:val="28"/>
        </w:rPr>
        <w:t>khác nhau.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nhân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là Ngũ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thiên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Tâm.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Tâm là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, bi, h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x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Thanh Văn là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Duyên Giác là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 Duyên.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là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nh, khác nhau. Nhưng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sau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này nói </w:t>
      </w:r>
      <w:r w:rsidRPr="00B44812">
        <w:rPr>
          <w:rFonts w:ascii="Times New Roman" w:eastAsia="SimSun" w:hAnsi="Times New Roman"/>
          <w:i/>
          <w:sz w:val="28"/>
          <w:szCs w:val="28"/>
        </w:rPr>
        <w:t>“ki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chân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chính là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nơi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Như Lai, đã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các pháp. Chúng ta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[</w:t>
      </w:r>
      <w:r w:rsidRPr="00B44812">
        <w:rPr>
          <w:rFonts w:ascii="Times New Roman" w:eastAsia="SimSun" w:hAnsi="Times New Roman"/>
          <w:i/>
          <w:sz w:val="28"/>
          <w:szCs w:val="28"/>
        </w:rPr>
        <w:t>“chân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>] là “thi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 tuy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i”.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các pháp [chính là]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các pháp, [</w:t>
      </w:r>
      <w:r w:rsidRPr="00B44812">
        <w:rPr>
          <w:rFonts w:ascii="Times New Roman" w:eastAsia="SimSun" w:hAnsi="Times New Roman"/>
          <w:sz w:val="28"/>
          <w:szCs w:val="28"/>
        </w:rPr>
        <w:t>là]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có, Tánh không,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có, Lý không. Pháp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“di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u pháp”</w:t>
      </w:r>
      <w:r w:rsidRPr="00B44812">
        <w:rPr>
          <w:rFonts w:ascii="Times New Roman" w:eastAsia="SimSun" w:hAnsi="Times New Roman"/>
          <w:sz w:val="28"/>
          <w:szCs w:val="28"/>
        </w:rPr>
        <w:t>, di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u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Không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Tánh và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như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di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u!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chân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ng”.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Tr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hu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sau khi đã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là gì? Thưa cùng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có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m lòng </w:t>
      </w:r>
      <w:r w:rsidRPr="00B44812">
        <w:rPr>
          <w:rFonts w:ascii="Times New Roman" w:eastAsia="SimSun" w:hAnsi="Times New Roman"/>
          <w:sz w:val="28"/>
          <w:szCs w:val="28"/>
        </w:rPr>
        <w:t>chân thành,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ng, chánh giác,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bi; đó là chân tâm.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chư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và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chúng sanh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;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có,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chúng sanh cũng có. Nhưng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có,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Ngài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tác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ng. Chúng sanh tuy có, do đã mê, t</w:t>
      </w:r>
      <w:r w:rsidRPr="00B44812">
        <w:rPr>
          <w:rFonts w:ascii="Times New Roman" w:eastAsia="SimSun" w:hAnsi="Times New Roman"/>
          <w:sz w:val="28"/>
          <w:szCs w:val="28"/>
        </w:rPr>
        <w:t>uy có mà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sau khi đã mê,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bèn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tâm sai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các Ngài dùng cái tâm chân thành; b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phàm phu chúng ta mê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c, điên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o, dùng cái tâm hư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ng.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dùng cái tâm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b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phàm phu chúng ta dùng cái tâm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m.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 là gì? Tham, sân, si là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m, ích k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là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m,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tăm,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dư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>ng là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m, dùng cái tâm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m!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dùng cái tâm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mê dùng cái tâm cao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p: “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Ta luôn</w:t>
      </w:r>
      <w:r w:rsidRPr="00B44812">
        <w:rPr>
          <w:rFonts w:ascii="Times New Roman" w:eastAsia="SimSun" w:hAnsi="Times New Roman"/>
          <w:sz w:val="28"/>
          <w:szCs w:val="28"/>
        </w:rPr>
        <w:t xml:space="preserve"> cao hơn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ác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ta!” Kiêu căng,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đó là phàm phu.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dùng cái tâm chánh giác,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mê dùng cái tâm mê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 xml:space="preserve">c. </w:t>
      </w:r>
      <w:r w:rsidRPr="00B44812">
        <w:rPr>
          <w:rFonts w:ascii="Times New Roman" w:eastAsia="SimSun" w:hAnsi="Times New Roman"/>
          <w:sz w:val="28"/>
          <w:szCs w:val="28"/>
        </w:rPr>
        <w:lastRenderedPageBreak/>
        <w:t>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bi,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mê thì ích k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nhau!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tâm khác nhau,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báo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nhau!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tâm chánh đáng;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trong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kinh này, khi Văn Thù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[Trí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Tát]</w:t>
      </w:r>
      <w:r w:rsidRPr="00B44812">
        <w:rPr>
          <w:rFonts w:ascii="Times New Roman" w:eastAsia="SimSun" w:hAnsi="Times New Roman"/>
          <w:sz w:val="28"/>
          <w:szCs w:val="28"/>
        </w:rPr>
        <w:t>, câu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u tiên bèn nói: </w:t>
      </w:r>
      <w:r w:rsidRPr="00B44812">
        <w:rPr>
          <w:rFonts w:ascii="Times New Roman" w:eastAsia="SimSun" w:hAnsi="Times New Roman"/>
          <w:i/>
          <w:sz w:val="28"/>
          <w:szCs w:val="28"/>
        </w:rPr>
        <w:t>“Như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 chư B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d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>ng k</w:t>
      </w:r>
      <w:r w:rsidRPr="00B44812">
        <w:rPr>
          <w:rFonts w:ascii="Times New Roman" w:eastAsia="SimSun" w:hAnsi="Times New Roman"/>
          <w:i/>
          <w:sz w:val="28"/>
          <w:szCs w:val="28"/>
        </w:rPr>
        <w:t>ỳ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khéo dùng cái tâm). </w:t>
      </w:r>
      <w:r w:rsidRPr="00B44812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B44812">
        <w:rPr>
          <w:rFonts w:ascii="Times New Roman" w:eastAsia="SimSun" w:hAnsi="Times New Roman"/>
          <w:sz w:val="28"/>
          <w:szCs w:val="28"/>
        </w:rPr>
        <w:t xml:space="preserve"> là chân thành,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ng, chánh giác,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ng cương lãnh.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nơi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ng, trong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mươi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 dùng cái tâm gì mà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t? Đã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còn có tà tri tà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hay khôn</w:t>
      </w:r>
      <w:r w:rsidRPr="00B44812">
        <w:rPr>
          <w:rFonts w:ascii="Times New Roman" w:eastAsia="SimSun" w:hAnsi="Times New Roman"/>
          <w:sz w:val="28"/>
          <w:szCs w:val="28"/>
        </w:rPr>
        <w:t>g?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còn có sai qu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hay không?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có!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các pháp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gian,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m; chúng ta hãy nên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này. Vì sao?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sao các Ngài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, mà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?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sanh tâm 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n.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ta v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cũng là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Tát, v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cũng là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c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sao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này?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đã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rõ ràng,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minh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ch. Vì sao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này? Do vì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cho</w:t>
      </w:r>
      <w:r w:rsidRPr="00B44812">
        <w:rPr>
          <w:rFonts w:ascii="Times New Roman" w:eastAsia="SimSun" w:hAnsi="Times New Roman"/>
          <w:sz w:val="28"/>
          <w:szCs w:val="28"/>
        </w:rPr>
        <w:t xml:space="preserve"> nê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c! Chúng ta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Nay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chúng ta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không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bày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nhưng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ng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giư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kê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tương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[như “tr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sàng tòa”], chúng ta cũng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phát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 hay không?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các Ngài,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các Ngài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vào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bèn phát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n, </w:t>
      </w:r>
      <w:r w:rsidRPr="00B44812">
        <w:rPr>
          <w:rFonts w:ascii="Times New Roman" w:eastAsia="SimSun" w:hAnsi="Times New Roman"/>
          <w:i/>
          <w:sz w:val="28"/>
          <w:szCs w:val="28"/>
        </w:rPr>
        <w:t>“thăng vô thư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ng đư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ng, an tr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ng; khai phu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pháp, 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chân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(lên nhà vô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ng, an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ng,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bày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pháp,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t).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m nào cũng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nào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o.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o là </w:t>
      </w:r>
      <w:r w:rsidRPr="00B44812">
        <w:rPr>
          <w:rFonts w:ascii="Times New Roman" w:eastAsia="SimSun" w:hAnsi="Times New Roman"/>
          <w:i/>
          <w:sz w:val="28"/>
          <w:szCs w:val="28"/>
        </w:rPr>
        <w:t>“thành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chi đ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o”.</w:t>
      </w:r>
      <w:r w:rsidRPr="00B44812">
        <w:rPr>
          <w:rFonts w:ascii="Times New Roman" w:eastAsia="SimSun" w:hAnsi="Times New Roman"/>
          <w:sz w:val="28"/>
          <w:szCs w:val="28"/>
        </w:rPr>
        <w:t xml:space="preserve"> Hoa Nghiêm là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giáo,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a giáo là 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</w:rPr>
        <w:t>thành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chi đ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o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>.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ba: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  <w:lang w:val="en-US"/>
        </w:rPr>
      </w:pPr>
      <w:r w:rsidRPr="00B44812">
        <w:rPr>
          <w:rFonts w:ascii="Times New Roman" w:eastAsia="SimSun" w:hAnsi="Times New Roman"/>
          <w:b/>
          <w:i/>
          <w:sz w:val="28"/>
          <w:szCs w:val="28"/>
        </w:rPr>
        <w:t>(Kinh) Chánh thân đoan t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a, đương nguy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 chúng sanh, t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a B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 xml:space="preserve"> tòa, tâm vô s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  <w:lang w:eastAsia="zh-TW"/>
        </w:rPr>
      </w:pPr>
      <w:r w:rsidRPr="00B44812">
        <w:rPr>
          <w:rFonts w:ascii="Times New Roman" w:eastAsia="DFKai-SB" w:hAnsi="Times New Roman"/>
          <w:b/>
          <w:sz w:val="28"/>
          <w:szCs w:val="32"/>
        </w:rPr>
        <w:t>(</w:t>
      </w:r>
      <w:r w:rsidRPr="00B44812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B44812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B44812">
        <w:rPr>
          <w:rFonts w:ascii="DFKai-SB" w:eastAsia="DFKai-SB" w:hAnsi="DFKai-SB" w:cs="MS Gothic" w:hint="eastAsia"/>
          <w:b/>
          <w:sz w:val="28"/>
          <w:szCs w:val="32"/>
        </w:rPr>
        <w:t>正身端坐。當願眾生。坐菩提座。心無所著。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(</w:t>
      </w:r>
      <w:r w:rsidRPr="00B44812">
        <w:rPr>
          <w:rFonts w:ascii="Times New Roman" w:eastAsia="DFKai-SB" w:hAnsi="Times New Roman"/>
          <w:b/>
          <w:i/>
          <w:sz w:val="28"/>
          <w:szCs w:val="28"/>
          <w:lang w:eastAsia="zh-TW"/>
        </w:rPr>
        <w:t>Kinh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:</w:t>
      </w: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 xml:space="preserve"> 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Khi ng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ồ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i ngay ng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ắ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n, nguy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ệ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n cho chúng sanh, ng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ồ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i tòa B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ồ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 xml:space="preserve"> Đ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ề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, tâm ch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ẳ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ng ch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ấ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p trư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ớ</w:t>
      </w:r>
      <w:r w:rsidRPr="00B44812">
        <w:rPr>
          <w:rFonts w:ascii="Times New Roman" w:eastAsia="DFKai-SB" w:hAnsi="Times New Roman"/>
          <w:i/>
          <w:sz w:val="28"/>
          <w:szCs w:val="28"/>
          <w:lang w:eastAsia="zh-TW"/>
        </w:rPr>
        <w:t>c).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Sau khi đã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xong xuôi, hãy khéo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 Trong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cũng là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y, </w:t>
      </w:r>
      <w:r w:rsidRPr="00B44812">
        <w:rPr>
          <w:rFonts w:ascii="Times New Roman" w:eastAsia="SimSun" w:hAnsi="Times New Roman"/>
          <w:i/>
          <w:sz w:val="28"/>
          <w:szCs w:val="28"/>
        </w:rPr>
        <w:t>“chánh thân đoan t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a”</w:t>
      </w:r>
      <w:r w:rsidRPr="00B44812">
        <w:rPr>
          <w:rFonts w:ascii="Times New Roman" w:eastAsia="SimSun" w:hAnsi="Times New Roman"/>
          <w:sz w:val="28"/>
          <w:szCs w:val="28"/>
        </w:rPr>
        <w:t>, mà trong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cũng là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y.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càng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nói,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sao cho đoan chánh.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bèn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ng. Khi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trong tâm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hãy quán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i/>
          <w:sz w:val="28"/>
          <w:szCs w:val="28"/>
        </w:rPr>
        <w:t>“t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a B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tòa”</w:t>
      </w:r>
      <w:r w:rsidRPr="00B44812">
        <w:rPr>
          <w:rFonts w:ascii="Times New Roman" w:eastAsia="SimSun" w:hAnsi="Times New Roman"/>
          <w:sz w:val="28"/>
          <w:szCs w:val="28"/>
        </w:rPr>
        <w:t xml:space="preserve"> (ng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tòa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). Chúng ta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, cũng dùng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tươi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lót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i. B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phàm phu chúng ta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, nhưng chư thiên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Cư, đúng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chúng ta, chư thiên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Cư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trên tòa báu kim cang. B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phàm phu chúng ta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trên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khác nhau! Chư thiên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Cư là Tam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A </w:t>
      </w:r>
      <w:r w:rsidRPr="00B44812">
        <w:rPr>
          <w:rFonts w:ascii="Times New Roman" w:eastAsia="SimSun" w:hAnsi="Times New Roman"/>
          <w:sz w:val="28"/>
          <w:szCs w:val="28"/>
        </w:rPr>
        <w:lastRenderedPageBreak/>
        <w:t>Na Hàm, còn chưa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A La Hán. Các Ngài là thánh nhân,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Hoàn, [có nghĩa là] “ch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a”. Vì sao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này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n? Do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thành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ai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nh.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nghiêm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ng!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không có ai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nh,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Ni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Bàn!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phát tâm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bi, thay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cho ngư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nh.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vô biên!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nh,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t: Do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tám mươi năm, vì m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hơn ba trăm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i, thuy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pháp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 mươi chín năm. Cái duyên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do chư thiên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Cư đã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cho chúng ta.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giáo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do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chư thiên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Cư ư? Chúng ta cũng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 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này.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ai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nơi đây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kinh, thuy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áp.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vùng này do nghe kinh,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do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.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chúng ta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này!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y, chúng tôi nói </w:t>
      </w:r>
      <w:r w:rsidRPr="00B44812">
        <w:rPr>
          <w:rFonts w:ascii="Times New Roman" w:eastAsia="SimSun" w:hAnsi="Times New Roman"/>
          <w:i/>
          <w:sz w:val="28"/>
          <w:szCs w:val="28"/>
        </w:rPr>
        <w:t>“đ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i đ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c”</w:t>
      </w:r>
      <w:r w:rsidRPr="00B44812">
        <w:rPr>
          <w:rFonts w:ascii="Times New Roman" w:eastAsia="SimSun" w:hAnsi="Times New Roman"/>
          <w:sz w:val="28"/>
          <w:szCs w:val="28"/>
        </w:rPr>
        <w:t xml:space="preserve">, không nói </w:t>
      </w:r>
      <w:r w:rsidRPr="00B44812">
        <w:rPr>
          <w:rFonts w:ascii="Times New Roman" w:eastAsia="SimSun" w:hAnsi="Times New Roman"/>
          <w:i/>
          <w:sz w:val="28"/>
          <w:szCs w:val="28"/>
        </w:rPr>
        <w:t>“pháp sư”</w:t>
      </w:r>
      <w:r w:rsidRPr="00B44812">
        <w:rPr>
          <w:rFonts w:ascii="Times New Roman" w:eastAsia="SimSun" w:hAnsi="Times New Roman"/>
          <w:sz w:val="28"/>
          <w:szCs w:val="28"/>
        </w:rPr>
        <w:t>, vì bao 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m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cư sĩ.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cư sĩ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tu,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tu hành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gương cho chúng ta,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đáng làm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chúng ta, thì sao? Chúng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i/>
          <w:sz w:val="28"/>
          <w:szCs w:val="28"/>
        </w:rPr>
        <w:t>“th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>nh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tr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>,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đây,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chúng ta lâu dài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đây! Trong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Ph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B44812">
        <w:rPr>
          <w:rFonts w:ascii="Times New Roman" w:eastAsia="SimSun" w:hAnsi="Times New Roman"/>
          <w:i/>
          <w:sz w:val="28"/>
          <w:szCs w:val="28"/>
        </w:rPr>
        <w:t>“th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>nh chuy</w:t>
      </w:r>
      <w:r w:rsidRPr="00B44812">
        <w:rPr>
          <w:rFonts w:ascii="Times New Roman" w:eastAsia="SimSun" w:hAnsi="Times New Roman"/>
          <w:i/>
          <w:sz w:val="28"/>
          <w:szCs w:val="28"/>
        </w:rPr>
        <w:t>ể</w:t>
      </w:r>
      <w:r w:rsidRPr="00B44812">
        <w:rPr>
          <w:rFonts w:ascii="Times New Roman" w:eastAsia="SimSun" w:hAnsi="Times New Roman"/>
          <w:i/>
          <w:sz w:val="28"/>
          <w:szCs w:val="28"/>
        </w:rPr>
        <w:t>n pháp luân, th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>nh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tr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B44812">
        <w:rPr>
          <w:rFonts w:ascii="Times New Roman" w:eastAsia="SimSun" w:hAnsi="Times New Roman"/>
          <w:sz w:val="28"/>
          <w:szCs w:val="28"/>
        </w:rPr>
        <w:t>là do ý nghĩa này.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mà có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thì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Dân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c, lão cư sĩ Mai Quang Hy, lão cư sĩ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Liên Cư, lão cư sĩ Dương Nhân Sơn, cư sĩ Âu Dương Cánh Vô,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ít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Trong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tôi,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thân cư sĩ. Đáng nên dùng thân cư sĩ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bèn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thân cư sĩ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pháp. Có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hay không?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! Có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đây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hóa chúng ta hay không?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n!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nhân duyên chín mu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b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qua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này,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to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n. Nay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chúng ta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Lương Hoàng Sám,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làm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khóa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y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n. [Th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nhưng]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các pháp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to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pháp sư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kinh!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lý này.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vì sao ư? Thu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tra duy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kh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Kinh, [s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y]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mà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pháp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y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c. Lão nhân gia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kinh, giáo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đã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ban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n k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ư</w:t>
      </w:r>
      <w:r w:rsidRPr="00B44812">
        <w:rPr>
          <w:rFonts w:ascii="Times New Roman" w:eastAsia="SimSun" w:hAnsi="Times New Roman"/>
          <w:sz w:val="28"/>
          <w:szCs w:val="28"/>
        </w:rPr>
        <w:t>?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do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sư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sau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xư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nào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căn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hóa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kinh giáo nhà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B44812">
        <w:rPr>
          <w:rFonts w:ascii="Times New Roman" w:eastAsia="SimSun" w:hAnsi="Times New Roman"/>
          <w:sz w:val="28"/>
          <w:szCs w:val="28"/>
        </w:rPr>
        <w:t>Tông Môn, Giáo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các phương pháp tu hành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căn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kinh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n. Các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siêu </w:t>
      </w: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giáo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trong các kinh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n. Tu pháp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B44812">
        <w:rPr>
          <w:rFonts w:ascii="Times New Roman" w:eastAsia="SimSun" w:hAnsi="Times New Roman"/>
          <w:i/>
          <w:sz w:val="28"/>
          <w:szCs w:val="28"/>
        </w:rPr>
        <w:t>“minh dương lư</w:t>
      </w:r>
      <w:r w:rsidRPr="00B44812">
        <w:rPr>
          <w:rFonts w:ascii="Times New Roman" w:eastAsia="SimSun" w:hAnsi="Times New Roman"/>
          <w:i/>
          <w:sz w:val="28"/>
          <w:szCs w:val="28"/>
        </w:rPr>
        <w:t>ỡ</w:t>
      </w:r>
      <w:r w:rsidRPr="00B44812">
        <w:rPr>
          <w:rFonts w:ascii="Times New Roman" w:eastAsia="SimSun" w:hAnsi="Times New Roman"/>
          <w:i/>
          <w:sz w:val="28"/>
          <w:szCs w:val="28"/>
        </w:rPr>
        <w:t>ng l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i”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DFKai-SB" w:eastAsia="DFKai-SB" w:hAnsi="DFKai-SB" w:cs="MS Gothic" w:hint="eastAsia"/>
          <w:sz w:val="28"/>
          <w:szCs w:val="28"/>
        </w:rPr>
        <w:t>冥陽兩利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âm ty và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dương gian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ích). Không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 chúng sanh trong cõi u minh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ích, mà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tu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di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ai n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kia là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nay thì có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.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chú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hình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quên b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t.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là gì? Ngay như khi chúng ta làm Ta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qu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a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vào thân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chuy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mong tôi nói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: “H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Tam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thì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nên </w:t>
      </w:r>
      <w:r w:rsidRPr="00B44812">
        <w:rPr>
          <w:rFonts w:ascii="Times New Roman" w:eastAsia="SimSun" w:hAnsi="Times New Roman"/>
          <w:i/>
          <w:sz w:val="28"/>
          <w:szCs w:val="28"/>
        </w:rPr>
        <w:t>“tùy văn nh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quán”</w:t>
      </w:r>
      <w:r w:rsidRPr="00B44812">
        <w:rPr>
          <w:rFonts w:ascii="Times New Roman" w:eastAsia="SimSun" w:hAnsi="Times New Roman"/>
          <w:sz w:val="28"/>
          <w:szCs w:val="28"/>
        </w:rPr>
        <w:t xml:space="preserve">, chúng sanh trong cõi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 minh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>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tùy văn tác quán,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 gì.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do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làm pháp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nhân. Vì sao?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tùy văn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quán,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nào,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n;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có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ích. B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đó,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chúng ta làm pháp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i, 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g tư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n nghi quy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t. Vì sao? Khi làm pháp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đâu,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quán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ng, đó là </w:t>
      </w:r>
      <w:r w:rsidRPr="00B44812">
        <w:rPr>
          <w:rFonts w:ascii="Times New Roman" w:eastAsia="SimSun" w:hAnsi="Times New Roman"/>
          <w:i/>
          <w:sz w:val="28"/>
          <w:szCs w:val="28"/>
        </w:rPr>
        <w:t>“tùy văn nh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quán”</w:t>
      </w:r>
      <w:r w:rsidRPr="00B44812">
        <w:rPr>
          <w:rFonts w:ascii="Times New Roman" w:eastAsia="SimSun" w:hAnsi="Times New Roman"/>
          <w:sz w:val="28"/>
          <w:szCs w:val="28"/>
        </w:rPr>
        <w:t>. Do đó, trong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năm qua, chúng tôi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xư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Tam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đã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Tam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tu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trì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ng.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nghe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đã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ý nghĩa, khi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tác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ý nghĩa, khi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công phu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Khi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kinh,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cách nào tùy văn tác quán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nghiên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u kinh này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đã</w:t>
      </w:r>
      <w:r w:rsidRPr="00B44812">
        <w:rPr>
          <w:rFonts w:ascii="Times New Roman" w:eastAsia="SimSun" w:hAnsi="Times New Roman"/>
          <w:sz w:val="28"/>
          <w:szCs w:val="28"/>
        </w:rPr>
        <w:t xml:space="preserve"> thông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khi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kinh này,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có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là Quán,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Quán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Có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và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trong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, trong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đã tu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hoàn thành. Đương nhiên là có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thân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ích, mà qu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cũng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chúng ta t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kinh,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 xml:space="preserve">ít 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i. Suy nghĩ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nghĩ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ai khác,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nghĩ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chính mình: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kinh giáo mà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đo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! Ra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ra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tâm k</w:t>
      </w:r>
      <w:r w:rsidRPr="00B44812">
        <w:rPr>
          <w:rFonts w:ascii="Times New Roman" w:eastAsia="SimSun" w:hAnsi="Times New Roman"/>
          <w:sz w:val="28"/>
          <w:szCs w:val="28"/>
        </w:rPr>
        <w:t>hông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gìn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Chúng ta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. Trong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, tu cái tâm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cái tâm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bao lâu?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hay không?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hay không? Năm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c;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hai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hay không?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Đang trong lúc t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kinh, tâm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lên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làm sao gi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cái tâm thanh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 cho đư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?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thân chúng ta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bao nhiêu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ích.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nghĩ qu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bao nhiêu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ích. Kinh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hay: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siêu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chính mình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 sáu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y, qu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siêu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y. Vì sao làm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sư?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sư, ví như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qu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siêu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y. Do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k</w:t>
      </w:r>
      <w:r w:rsidRPr="00B44812">
        <w:rPr>
          <w:rFonts w:ascii="Times New Roman" w:eastAsia="SimSun" w:hAnsi="Times New Roman"/>
          <w:sz w:val="28"/>
          <w:szCs w:val="28"/>
        </w:rPr>
        <w:t>inh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sáu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tùy văn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quán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u,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pháp môn nào, đây là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là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nói [chuy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này]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càng ít.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tuy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công phu mà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Chúng ta cũng đã làm khá chu toàn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này, nhưng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sơ sót y như cũ! Trong quá kh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, tôi đã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nói,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hoài. Nói hoài,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tôi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i. Ví như làm Tam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khi làm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đem nghi quy Tam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nghe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t!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có đĩa CD, hãy nghe k</w:t>
      </w:r>
      <w:r w:rsidRPr="00B44812">
        <w:rPr>
          <w:rFonts w:ascii="Times New Roman" w:eastAsia="SimSun" w:hAnsi="Times New Roman"/>
          <w:sz w:val="28"/>
          <w:szCs w:val="28"/>
        </w:rPr>
        <w:t>ỹ</w:t>
      </w:r>
      <w:r w:rsidRPr="00B44812">
        <w:rPr>
          <w:rFonts w:ascii="Times New Roman" w:eastAsia="SimSun" w:hAnsi="Times New Roman"/>
          <w:sz w:val="28"/>
          <w:szCs w:val="28"/>
        </w:rPr>
        <w:t xml:space="preserve"> càng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t. Sau khi đã nghe xong,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làm. Tâm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 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ý nghĩa là gì.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là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ngày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nghe kinh,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ngày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sơ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công phu chưa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công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nghe kinh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hơn, ngõ 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rành r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>,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 ràng.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công phu đã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bèn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công d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hơn. Có còn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nghe kinh hay không?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nghe! Vì sao? Làm 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Chúng.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tu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khá, [s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nói]: “Quý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đó [tu hành tinh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y mà còn]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 ngày </w:t>
      </w:r>
      <w:r w:rsidRPr="00B44812">
        <w:rPr>
          <w:rFonts w:ascii="Times New Roman" w:eastAsia="SimSun" w:hAnsi="Times New Roman"/>
          <w:sz w:val="28"/>
          <w:szCs w:val="28"/>
        </w:rPr>
        <w:t>nghe kinh, ta tu hành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nên thân, làm sao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nghe kinh cho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c?” 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tu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khá, tâm vô nh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ng, tuy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nơi đ</w:t>
      </w:r>
      <w:r w:rsidRPr="00B44812">
        <w:rPr>
          <w:rFonts w:ascii="Times New Roman" w:eastAsia="SimSun" w:hAnsi="Times New Roman"/>
          <w:sz w:val="28"/>
          <w:szCs w:val="28"/>
        </w:rPr>
        <w:t>ó nghe kinh, trong tâm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gián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đó làm 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</w:rPr>
        <w:t xml:space="preserve">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Chúng,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Tát.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phát tâm,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giúp đ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khác.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i/>
          <w:sz w:val="28"/>
          <w:szCs w:val="28"/>
        </w:rPr>
        <w:t>“chánh thân đoan t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a”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vào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mình,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hay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i.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vào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bèn </w:t>
      </w:r>
      <w:r w:rsidRPr="00B4481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chúng sanh, t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a B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tòa” </w:t>
      </w:r>
      <w:r w:rsidRPr="00B44812">
        <w:rPr>
          <w:rFonts w:ascii="Times New Roman" w:eastAsia="SimSun" w:hAnsi="Times New Roman"/>
          <w:sz w:val="28"/>
          <w:szCs w:val="28"/>
        </w:rPr>
        <w:t>(nguy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cho chúng sanh,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tòa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)</w:t>
      </w:r>
      <w:r w:rsidRPr="00B44812">
        <w:rPr>
          <w:rFonts w:ascii="Times New Roman" w:eastAsia="SimSun" w:hAnsi="Times New Roman"/>
          <w:i/>
          <w:sz w:val="28"/>
          <w:szCs w:val="28"/>
        </w:rPr>
        <w:t>. “B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tòa”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tòa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(Bodhi) là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d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sang nghĩa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ng Hán là </w:t>
      </w:r>
      <w:r w:rsidRPr="00B44812">
        <w:rPr>
          <w:rFonts w:ascii="Times New Roman" w:eastAsia="SimSun" w:hAnsi="Times New Roman"/>
          <w:i/>
          <w:sz w:val="28"/>
          <w:szCs w:val="28"/>
        </w:rPr>
        <w:t>“giác ng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”.</w:t>
      </w:r>
      <w:r w:rsidRPr="00B44812">
        <w:rPr>
          <w:rFonts w:ascii="Times New Roman" w:eastAsia="SimSun" w:hAnsi="Times New Roman"/>
          <w:sz w:val="28"/>
          <w:szCs w:val="28"/>
        </w:rPr>
        <w:t xml:space="preserve"> Tâm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giác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mê, chánh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tà,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m,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“B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tòa”</w:t>
      </w:r>
      <w:r w:rsidRPr="00B44812">
        <w:rPr>
          <w:rFonts w:ascii="Times New Roman" w:eastAsia="SimSun" w:hAnsi="Times New Roman"/>
          <w:sz w:val="28"/>
          <w:szCs w:val="28"/>
        </w:rPr>
        <w:t>, không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tìm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cây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.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nào, nơi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tòa. Vì sao? Ngài có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tâm.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tâm là gì? </w:t>
      </w:r>
      <w:r w:rsidRPr="00B44812">
        <w:rPr>
          <w:rFonts w:ascii="Times New Roman" w:eastAsia="SimSun" w:hAnsi="Times New Roman"/>
          <w:i/>
          <w:sz w:val="28"/>
          <w:szCs w:val="28"/>
        </w:rPr>
        <w:t>“Tâm vô s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c”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>âm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c),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m, chánh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tà, giác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mê, tâm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ng, giác.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nêu ra cương lãnh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phương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ng,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tiêu, là nguyên t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chung</w:t>
      </w:r>
      <w:r w:rsidRPr="00B44812">
        <w:rPr>
          <w:rFonts w:ascii="Times New Roman" w:eastAsia="SimSun" w:hAnsi="Times New Roman"/>
          <w:sz w:val="28"/>
          <w:szCs w:val="28"/>
        </w:rPr>
        <w:t>! Tám v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ngàn pháp môn,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pháp môn,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hay Ti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a, Tông Môn hay Giáo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,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 Giáo hay M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Giáo,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cương lãnh này.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cương lãnh này,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 pháp.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cương lãnh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y, tòa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tòa,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</w:t>
      </w:r>
      <w:r w:rsidRPr="00B44812">
        <w:rPr>
          <w:rFonts w:ascii="Times New Roman" w:eastAsia="SimSun" w:hAnsi="Times New Roman"/>
          <w:i/>
          <w:sz w:val="28"/>
          <w:szCs w:val="28"/>
        </w:rPr>
        <w:t>“vô thư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ng đư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ng”.</w:t>
      </w:r>
      <w:r w:rsidRPr="00B44812">
        <w:rPr>
          <w:rFonts w:ascii="Times New Roman" w:eastAsia="SimSun" w:hAnsi="Times New Roman"/>
          <w:sz w:val="28"/>
          <w:szCs w:val="28"/>
        </w:rPr>
        <w:t xml:space="preserve"> Vô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chính là vô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chính là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tòa. Chúng ta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lý này!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Trong giáo pháp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tu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y? Tu </w:t>
      </w:r>
      <w:r w:rsidRPr="00B44812">
        <w:rPr>
          <w:rFonts w:ascii="Times New Roman" w:eastAsia="SimSun" w:hAnsi="Times New Roman"/>
          <w:i/>
          <w:sz w:val="28"/>
          <w:szCs w:val="28"/>
        </w:rPr>
        <w:t>“tâm vô s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c”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(tâm 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p trư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c)</w:t>
      </w:r>
      <w:r w:rsidRPr="00B44812">
        <w:rPr>
          <w:rFonts w:ascii="Times New Roman" w:eastAsia="SimSun" w:hAnsi="Times New Roman"/>
          <w:i/>
          <w:sz w:val="28"/>
          <w:szCs w:val="28"/>
        </w:rPr>
        <w:t>.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vì sao ư? Trong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[Như Lai]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kinh Hoa Nghiêm,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 rõ ràng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B44812">
        <w:rPr>
          <w:rFonts w:ascii="Times New Roman" w:eastAsia="SimSun" w:hAnsi="Times New Roman"/>
          <w:sz w:val="28"/>
          <w:szCs w:val="28"/>
        </w:rPr>
        <w:t xml:space="preserve">: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th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>u có trí hu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c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 c</w:t>
      </w:r>
      <w:r w:rsidRPr="00B44812">
        <w:rPr>
          <w:rFonts w:ascii="Times New Roman" w:eastAsia="SimSun" w:hAnsi="Times New Roman"/>
          <w:i/>
          <w:sz w:val="28"/>
          <w:szCs w:val="28"/>
        </w:rPr>
        <w:t>ủ</w:t>
      </w:r>
      <w:r w:rsidRPr="00B44812">
        <w:rPr>
          <w:rFonts w:ascii="Times New Roman" w:eastAsia="SimSun" w:hAnsi="Times New Roman"/>
          <w:i/>
          <w:sz w:val="28"/>
          <w:szCs w:val="28"/>
        </w:rPr>
        <w:t>a Như Lai, ch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ng tư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>ng, ch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p trư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c mà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th</w:t>
      </w:r>
      <w:r w:rsidRPr="00B44812">
        <w:rPr>
          <w:rFonts w:ascii="Times New Roman" w:eastAsia="SimSun" w:hAnsi="Times New Roman"/>
          <w:i/>
          <w:sz w:val="28"/>
          <w:szCs w:val="28"/>
        </w:rPr>
        <w:t>ể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c”</w:t>
      </w:r>
      <w:r w:rsidRPr="00B44812">
        <w:rPr>
          <w:rFonts w:ascii="Times New Roman" w:eastAsia="SimSun" w:hAnsi="Times New Roman"/>
          <w:sz w:val="28"/>
          <w:szCs w:val="28"/>
        </w:rPr>
        <w:t xml:space="preserve">, câu nói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đã quá rõ ràng!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nay tâm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và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chư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ư?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m m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may!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đó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“ngay l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t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c bèn đ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m đương”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hoàn toàn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thành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t. </w:t>
      </w:r>
      <w:r w:rsidRPr="00B44812">
        <w:rPr>
          <w:rFonts w:ascii="Times New Roman" w:eastAsia="SimSun" w:hAnsi="Times New Roman"/>
          <w:i/>
          <w:sz w:val="28"/>
          <w:szCs w:val="28"/>
        </w:rPr>
        <w:t>“Phóng h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đao, l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a thành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B44812">
        <w:rPr>
          <w:rFonts w:ascii="Times New Roman" w:eastAsia="SimSun" w:hAnsi="Times New Roman"/>
          <w:sz w:val="28"/>
          <w:szCs w:val="28"/>
        </w:rPr>
        <w:t>uông dao m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ngay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thành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t). Dao m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 T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tòa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. Vì sao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c?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tâm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gì!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Hai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sau nói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pháp tu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Tát.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tư nói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nói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Quán. Quán là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gì khác!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là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, là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phương ti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nhìn vào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có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Tam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hay không? Nay chúng ta tu hành,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lãnh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nguyên t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này!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nguyên t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này,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như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 đã nói,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khó nghe! </w:t>
      </w:r>
      <w:r w:rsidRPr="00B44812">
        <w:rPr>
          <w:rFonts w:ascii="Times New Roman" w:eastAsia="SimSun" w:hAnsi="Times New Roman"/>
          <w:i/>
          <w:sz w:val="28"/>
          <w:szCs w:val="28"/>
        </w:rPr>
        <w:t>“Tu mù luy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đui!”</w:t>
      </w:r>
      <w:r w:rsidRPr="00B44812">
        <w:rPr>
          <w:rFonts w:ascii="Times New Roman" w:eastAsia="SimSun" w:hAnsi="Times New Roman"/>
          <w:sz w:val="28"/>
          <w:szCs w:val="28"/>
        </w:rPr>
        <w:t xml:space="preserve"> Tuy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công, công phu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c. Công phu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thì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t là do quý </w:t>
      </w:r>
      <w:r w:rsidRPr="00B44812">
        <w:rPr>
          <w:rFonts w:ascii="Times New Roman" w:eastAsia="SimSun" w:hAnsi="Times New Roman"/>
          <w:sz w:val="28"/>
          <w:szCs w:val="28"/>
        </w:rPr>
        <w:t>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não, thành th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công phu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công phu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c,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ngày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ít đi,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ngày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tăng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ng. Đó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“phi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>n não khinh, trí hu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(phi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nh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tăng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ng).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tr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hu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công phu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c.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y như cũ,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 chí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còn tăng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có.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tí nào!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hơi lưu ý, nơi nơi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Trong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 có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làm công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, khi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công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,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nh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nhàng, có chút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làm công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,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! Khi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gì, tâm khá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dàng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tu hành trong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, năm năm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i!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các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làm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chúng thanh tu!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Giáo thì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nghe kinh, nghiên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u Giáo, chuyên chú nơi giáo lý, 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trong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tu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tâm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tham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bèn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i/>
          <w:sz w:val="28"/>
          <w:szCs w:val="28"/>
        </w:rPr>
        <w:t>“tâm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tr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vào đâu”</w:t>
      </w:r>
      <w:r w:rsidRPr="00B44812">
        <w:rPr>
          <w:rFonts w:ascii="Times New Roman" w:eastAsia="SimSun" w:hAnsi="Times New Roman"/>
          <w:sz w:val="28"/>
          <w:szCs w:val="28"/>
        </w:rPr>
        <w:t>, công phu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đi vào n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tìm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hoàn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tìm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Quang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chúng ta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làm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đ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vư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quá hai mươi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có lý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tu!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đông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náo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Không vư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quá hai mươi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chính là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cao minh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t! A! Bây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chúng t</w:t>
      </w:r>
      <w:r w:rsidRPr="00B44812">
        <w:rPr>
          <w:rFonts w:ascii="Times New Roman" w:eastAsia="SimSun" w:hAnsi="Times New Roman"/>
          <w:sz w:val="28"/>
          <w:szCs w:val="28"/>
        </w:rPr>
        <w:t>ôi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5B5141" w:rsidRPr="00B44812" w:rsidRDefault="005B514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***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xin hãy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 Xem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là bài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tư: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B44812">
        <w:rPr>
          <w:rFonts w:ascii="Times New Roman" w:eastAsia="SimSun" w:hAnsi="Times New Roman"/>
          <w:b/>
          <w:i/>
          <w:sz w:val="28"/>
          <w:szCs w:val="28"/>
        </w:rPr>
        <w:t>(Kinh) K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t già phu t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a, đương nguy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 căn kiên c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, đ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c b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a.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B44812">
        <w:rPr>
          <w:rFonts w:ascii="Times New Roman" w:eastAsia="SimSun" w:hAnsi="Times New Roman"/>
          <w:b/>
          <w:sz w:val="28"/>
          <w:szCs w:val="32"/>
        </w:rPr>
        <w:t>(</w:t>
      </w:r>
      <w:r w:rsidRPr="00B44812">
        <w:rPr>
          <w:rFonts w:ascii="DFKai-SB" w:eastAsia="DFKai-SB" w:hAnsi="DFKai-SB" w:hint="eastAsia"/>
          <w:b/>
          <w:sz w:val="28"/>
          <w:szCs w:val="32"/>
        </w:rPr>
        <w:t>經</w:t>
      </w:r>
      <w:r w:rsidRPr="00B44812">
        <w:rPr>
          <w:rFonts w:ascii="Times New Roman" w:eastAsia="SimSun" w:hAnsi="Times New Roman"/>
          <w:b/>
          <w:sz w:val="28"/>
          <w:szCs w:val="32"/>
        </w:rPr>
        <w:t xml:space="preserve">) </w:t>
      </w:r>
      <w:r w:rsidRPr="00B44812">
        <w:rPr>
          <w:rFonts w:ascii="DFKai-SB" w:eastAsia="DFKai-SB" w:hAnsi="DFKai-SB" w:cs="MS Gothic" w:hint="eastAsia"/>
          <w:b/>
          <w:sz w:val="28"/>
          <w:szCs w:val="32"/>
        </w:rPr>
        <w:t>結跏趺坐。當願眾生。善根堅固。得不動地。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SimSun" w:hAnsi="Times New Roman"/>
          <w:i/>
          <w:sz w:val="28"/>
          <w:szCs w:val="28"/>
        </w:rPr>
        <w:t>(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B44812">
        <w:rPr>
          <w:rFonts w:ascii="Times New Roman" w:eastAsia="SimSun" w:hAnsi="Times New Roman"/>
          <w:i/>
          <w:sz w:val="28"/>
          <w:szCs w:val="28"/>
        </w:rPr>
        <w:t>: Khi ng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>i x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p b</w:t>
      </w:r>
      <w:r w:rsidRPr="00B44812">
        <w:rPr>
          <w:rFonts w:ascii="Times New Roman" w:eastAsia="SimSun" w:hAnsi="Times New Roman"/>
          <w:i/>
          <w:sz w:val="28"/>
          <w:szCs w:val="28"/>
        </w:rPr>
        <w:t>ằ</w:t>
      </w:r>
      <w:r w:rsidRPr="00B44812">
        <w:rPr>
          <w:rFonts w:ascii="Times New Roman" w:eastAsia="SimSun" w:hAnsi="Times New Roman"/>
          <w:i/>
          <w:sz w:val="28"/>
          <w:szCs w:val="28"/>
        </w:rPr>
        <w:t>ng, nguy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cho chúng sanh,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căn kiên c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, đ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t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a).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i/>
          <w:sz w:val="28"/>
          <w:szCs w:val="28"/>
        </w:rPr>
        <w:t>“Già phu”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DFKai-SB" w:eastAsia="DFKai-SB" w:hAnsi="DFKai-SB" w:cs="MS Gothic" w:hint="eastAsia"/>
          <w:sz w:val="28"/>
          <w:szCs w:val="28"/>
        </w:rPr>
        <w:t>跏趺</w:t>
      </w:r>
      <w:r w:rsidRPr="00B44812">
        <w:rPr>
          <w:rFonts w:ascii="Times New Roman" w:eastAsia="SimSun" w:hAnsi="Times New Roman"/>
          <w:sz w:val="28"/>
          <w:szCs w:val="28"/>
        </w:rPr>
        <w:t>) chính là “ng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ng”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nói: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p 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hai chân.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này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n k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>.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là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sau khi đã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khoanh chân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ng. Nói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ra,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a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t.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trong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lâu,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t. Di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tích phía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n,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mái. Tư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này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lúc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đã cao, xương đã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ng, 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lưu thông thông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B44812">
        <w:rPr>
          <w:rFonts w:ascii="Times New Roman" w:eastAsia="SimSun" w:hAnsi="Times New Roman"/>
          <w:sz w:val="28"/>
          <w:szCs w:val="28"/>
        </w:rPr>
        <w:t>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gì </w:t>
      </w:r>
      <w:r w:rsidRPr="00B44812">
        <w:rPr>
          <w:rFonts w:ascii="Times New Roman" w:eastAsia="SimSun" w:hAnsi="Times New Roman"/>
          <w:sz w:val="28"/>
          <w:szCs w:val="28"/>
        </w:rPr>
        <w:t>như kh</w:t>
      </w:r>
      <w:r w:rsidRPr="00B44812">
        <w:rPr>
          <w:rFonts w:ascii="Times New Roman" w:eastAsia="SimSun" w:hAnsi="Times New Roman"/>
          <w:sz w:val="28"/>
          <w:szCs w:val="28"/>
        </w:rPr>
        <w:t>i còn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lâu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tê. Nguyên nhân gây tê là do 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 và 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khí không thông,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chèn ép!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càng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, đùi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còn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m,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thành thói quen,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mái! So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chúng ta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gh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a, buông hai chân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“ng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thõng chân” thì tho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mái hơn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dư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>ng thành thói quen.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đã cao,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cách nào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ng, cũng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mi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cư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>ng.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thì có đơn bàn và song bàn</w:t>
      </w:r>
      <w:r w:rsidRPr="00B44812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B44812">
        <w:rPr>
          <w:rFonts w:ascii="Times New Roman" w:eastAsia="SimSun" w:hAnsi="Times New Roman"/>
          <w:sz w:val="28"/>
          <w:szCs w:val="28"/>
        </w:rPr>
        <w:t>; đương nhiên là song bàn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song bàn thì đơn bàn.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Tu hành,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là pháp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hay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pháp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, khi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còn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.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Năng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khai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Ngũ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Ho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Nh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y bát cho Ngài, Ngài thành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sáu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a Tông Môn. Khi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Ngài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hai mươi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!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làm gì,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c,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tinh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Then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hay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là như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kinh này, Văn Thù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y, </w:t>
      </w:r>
      <w:r w:rsidRPr="00B44812">
        <w:rPr>
          <w:rFonts w:ascii="Times New Roman" w:eastAsia="SimSun" w:hAnsi="Times New Roman"/>
          <w:i/>
          <w:sz w:val="28"/>
          <w:szCs w:val="28"/>
        </w:rPr>
        <w:t>“thi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d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>ng k</w:t>
      </w:r>
      <w:r w:rsidRPr="00B44812">
        <w:rPr>
          <w:rFonts w:ascii="Times New Roman" w:eastAsia="SimSun" w:hAnsi="Times New Roman"/>
          <w:i/>
          <w:sz w:val="28"/>
          <w:szCs w:val="28"/>
        </w:rPr>
        <w:t>ỳ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B44812">
        <w:rPr>
          <w:rFonts w:ascii="Times New Roman" w:eastAsia="SimSun" w:hAnsi="Times New Roman"/>
          <w:sz w:val="28"/>
          <w:szCs w:val="28"/>
        </w:rPr>
        <w:t xml:space="preserve"> (khéo dùng cái tâm),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công.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khéo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tâm, quý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i. Đúng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y, câu nói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then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t. Đương nhiên là thành hay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còn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có tr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 duyên, [duyên] cũng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quan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là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y. Thu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,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trong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này.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chân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khăn. Kinh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 nói là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o như yên h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i” </w:t>
      </w:r>
      <w:r w:rsidRPr="00B44812">
        <w:rPr>
          <w:rFonts w:ascii="Times New Roman" w:eastAsia="SimSun" w:hAnsi="Times New Roman"/>
          <w:sz w:val="28"/>
          <w:szCs w:val="28"/>
        </w:rPr>
        <w:t>(mênh mông như khói lan t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a trên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n),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môn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Do đó,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o,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là then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t.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ra, đươn</w:t>
      </w:r>
      <w:r w:rsidRPr="00B44812">
        <w:rPr>
          <w:rFonts w:ascii="Times New Roman" w:eastAsia="SimSun" w:hAnsi="Times New Roman"/>
          <w:sz w:val="28"/>
          <w:szCs w:val="28"/>
        </w:rPr>
        <w:t>g nhiên là tr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 duyên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tham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và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 cũng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u, nhưng trong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càng ngày càng khó!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 duyên (</w:t>
      </w:r>
      <w:r w:rsidRPr="00B44812">
        <w:rPr>
          <w:rFonts w:ascii="DFKai-SB" w:eastAsia="DFKai-SB" w:hAnsi="DFKai-SB" w:cs="MS Gothic" w:hint="eastAsia"/>
          <w:sz w:val="28"/>
          <w:szCs w:val="28"/>
        </w:rPr>
        <w:t>勝緣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duyên thù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ng)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còn mãi.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xưa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nay là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cơ duyên,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cơ duyên,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nhân duyên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lâu dài!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c.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ngày có nhân duyên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ngày,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 có nhân duyên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xưa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nay, Trung Hoa hay ngo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khác nhau! Thông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là cái duyên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 kho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ng ba năm, sau ba năm,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y sanh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hóa.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này!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phu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B44812">
        <w:rPr>
          <w:rFonts w:ascii="Times New Roman" w:eastAsia="SimSun" w:hAnsi="Times New Roman"/>
          <w:i/>
          <w:sz w:val="28"/>
          <w:szCs w:val="28"/>
        </w:rPr>
        <w:t>“Nhân t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>n chánh c</w:t>
      </w:r>
      <w:r w:rsidRPr="00B44812">
        <w:rPr>
          <w:rFonts w:ascii="Times New Roman" w:eastAsia="SimSun" w:hAnsi="Times New Roman"/>
          <w:i/>
          <w:sz w:val="28"/>
          <w:szCs w:val="28"/>
        </w:rPr>
        <w:t>ử</w:t>
      </w:r>
      <w:r w:rsidRPr="00B44812">
        <w:rPr>
          <w:rFonts w:ascii="Times New Roman" w:eastAsia="SimSun" w:hAnsi="Times New Roman"/>
          <w:i/>
          <w:sz w:val="28"/>
          <w:szCs w:val="28"/>
        </w:rPr>
        <w:t>, nhân vong chánh t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c”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còn thì n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chánh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chánh đáng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áp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thì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cai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d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t). </w:t>
      </w:r>
      <w:r w:rsidRPr="00B44812">
        <w:rPr>
          <w:rFonts w:ascii="Times New Roman" w:eastAsia="SimSun" w:hAnsi="Times New Roman"/>
          <w:i/>
          <w:sz w:val="28"/>
          <w:szCs w:val="28"/>
        </w:rPr>
        <w:t>“Nhân”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đây chính là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còn thì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duyên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duy trì.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duyên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duy trì.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n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c. Hãy n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t, nghiêm túc n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Đã tìm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phương pháp và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i,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chính mình cũng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t hãy nên đi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như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B44812">
        <w:rPr>
          <w:rFonts w:ascii="Times New Roman" w:eastAsia="SimSun" w:hAnsi="Times New Roman"/>
          <w:sz w:val="28"/>
          <w:szCs w:val="28"/>
        </w:rPr>
        <w:t>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Duyên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 tôi và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Phương là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tôi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môn,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dài. Đã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 pháp, khi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g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Chương Gia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sư, tôi theo lão nhân gia ba năm, Ngài viên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ch, đã đi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i. Trong ba năm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chúng tôi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khái, tôi tính th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Ngài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mươi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cho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năm mươi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giáo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Ngài,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kho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hai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trò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mình tôi. Sau khi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đã khu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núi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năm, lão cư sĩ Châu Kính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cho tôi quen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Lý, cũng là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bèn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p duyên.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hay, càng nghe càng hoan h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.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khá,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đông, tôi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hâm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theo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hơn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năm, tôi là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sau!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Khi đó, tôi đã nghĩ làm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đu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k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p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d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lên ý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đó.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pháp sư Tâm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chùa Lâm T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tôi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gia. Tôi nghĩ là cơ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đã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i. Dùng thân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n cư sĩ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Đài Trung,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giao cho tôi công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làm nhân viên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lý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Quang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Thư Quán.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Thư Quán có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ba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trông nom sách v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và trông coi phòng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sách là hai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còn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trông nom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linh tinh </w:t>
      </w:r>
      <w:r w:rsidRPr="00B44812">
        <w:rPr>
          <w:rFonts w:ascii="Times New Roman" w:eastAsia="SimSun" w:hAnsi="Times New Roman"/>
          <w:sz w:val="28"/>
          <w:szCs w:val="28"/>
        </w:rPr>
        <w:t>khác.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ngày làm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tám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,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nghe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kinh.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ba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[nghe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ng], hai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nghe kinh,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</w:t>
      </w:r>
      <w:r w:rsidRPr="00B44812">
        <w:rPr>
          <w:rFonts w:ascii="Times New Roman" w:eastAsia="SimSun" w:hAnsi="Times New Roman"/>
          <w:sz w:val="28"/>
          <w:szCs w:val="28"/>
        </w:rPr>
        <w:t>ghe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văn. Khi đó,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Văn Quán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.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có ba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Tư,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Sáu và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ba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i.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còn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dành cho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có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nói: “Anh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Trung, cái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bù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cái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t!” Tôi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i: “Sao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y?” “Anh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ba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, anh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hơn!” Tôi thưa cùng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: “Xét theo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tôi, ba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thích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p. Vì sao? Tôi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tiêu hóa.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ngày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p, tôi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tiêu</w:t>
      </w:r>
      <w:r w:rsidRPr="00B44812">
        <w:rPr>
          <w:rFonts w:ascii="Times New Roman" w:eastAsia="SimSun" w:hAnsi="Times New Roman"/>
          <w:sz w:val="28"/>
          <w:szCs w:val="28"/>
        </w:rPr>
        <w:t xml:space="preserve"> hóa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>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i/>
          <w:sz w:val="28"/>
          <w:szCs w:val="28"/>
        </w:rPr>
        <w:t>“thâm nh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môn, huân tu dài lâu”.</w:t>
      </w:r>
      <w:r w:rsidRPr="00B44812">
        <w:rPr>
          <w:rFonts w:ascii="Times New Roman" w:eastAsia="SimSun" w:hAnsi="Times New Roman"/>
          <w:sz w:val="28"/>
          <w:szCs w:val="28"/>
        </w:rPr>
        <w:t xml:space="preserve"> Ba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hai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do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B44812">
        <w:rPr>
          <w:rFonts w:ascii="Times New Roman" w:eastAsia="SimSun" w:hAnsi="Times New Roman"/>
          <w:sz w:val="28"/>
          <w:szCs w:val="28"/>
        </w:rPr>
        <w:t>,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còn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là do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luy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chúng tôi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thính,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nghe. Nghe xong,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phê bình, giúp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 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phương pháp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ng kinh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Nói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ra,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hai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,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 kia dành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sang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Đài,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Mân Nam</w:t>
      </w:r>
      <w:r w:rsidRPr="00B44812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B44812">
        <w:rPr>
          <w:rFonts w:ascii="Times New Roman" w:eastAsia="SimSun" w:hAnsi="Times New Roman"/>
          <w:sz w:val="28"/>
          <w:szCs w:val="28"/>
        </w:rPr>
        <w:t>. Do đó, hai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, trên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kinh.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văn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hai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, không có phiên d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ba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B44812">
        <w:rPr>
          <w:rFonts w:ascii="Times New Roman" w:eastAsia="SimSun" w:hAnsi="Times New Roman"/>
          <w:sz w:val="28"/>
          <w:szCs w:val="28"/>
        </w:rPr>
        <w:t>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tôi nghe kinh, còn có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chu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.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nào, tham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tư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nào, tôi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tìm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m. Pháp sư Trí Khai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Hương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đã giúp đ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tôi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tài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tham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tôi không thi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còn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hơn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a! Tôi xem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xem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chú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nghe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nghe xem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nào!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có câu: </w:t>
      </w:r>
      <w:r w:rsidRPr="00B44812">
        <w:rPr>
          <w:rFonts w:ascii="Times New Roman" w:eastAsia="SimSun" w:hAnsi="Times New Roman"/>
          <w:i/>
          <w:sz w:val="28"/>
          <w:szCs w:val="28"/>
        </w:rPr>
        <w:t>“Hành gia thính môn đ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o, ngo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i hành đích nhân th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khán nhi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t náo”</w:t>
      </w:r>
      <w:r w:rsidRPr="00B44812">
        <w:rPr>
          <w:rFonts w:ascii="Times New Roman" w:eastAsia="SimSun" w:hAnsi="Times New Roman"/>
          <w:sz w:val="28"/>
          <w:szCs w:val="28"/>
        </w:rPr>
        <w:t xml:space="preserve"> (B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thông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ra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lơ mơ </w:t>
      </w:r>
      <w:r w:rsidRPr="00B44812">
        <w:rPr>
          <w:rFonts w:ascii="Times New Roman" w:eastAsia="SimSun" w:hAnsi="Times New Roman"/>
          <w:sz w:val="28"/>
          <w:szCs w:val="28"/>
        </w:rPr>
        <w:t>ngoài rìa xem náo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t). K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như tôi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chút bí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t! Cũng có nghĩa là do tôi đã xem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tài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tôi lên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đài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ng kinh khi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tôi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theo cách nào. Nghe xem cách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[nh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t] tôi thua kém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nào, tôi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, tôi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dùng ba mươi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công tác chu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cho vi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 nghe kinh</w:t>
      </w:r>
      <w:r w:rsidRPr="00B44812">
        <w:rPr>
          <w:rFonts w:ascii="Times New Roman" w:eastAsia="SimSun" w:hAnsi="Times New Roman"/>
          <w:sz w:val="28"/>
          <w:szCs w:val="28"/>
        </w:rPr>
        <w:t>. Sau khi tôi nghe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kinh, ngày hôm sau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(</w:t>
      </w:r>
      <w:r w:rsidRPr="00B44812">
        <w:rPr>
          <w:rFonts w:ascii="DFKai-SB" w:eastAsia="DFKai-SB" w:hAnsi="DFKai-SB" w:cs="MS Gothic" w:hint="eastAsia"/>
          <w:sz w:val="28"/>
          <w:szCs w:val="28"/>
        </w:rPr>
        <w:t>複講</w:t>
      </w:r>
      <w:r w:rsidRPr="00B44812">
        <w:rPr>
          <w:rFonts w:ascii="Times New Roman" w:eastAsia="SimSun" w:hAnsi="Times New Roman"/>
          <w:sz w:val="28"/>
          <w:szCs w:val="28"/>
        </w:rPr>
        <w:t>),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nh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gì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đã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t, tôi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chín mươi lăm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trăm! Có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như là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như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y. Tôi không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so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bài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không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vi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t bút ký.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,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t,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lý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cũng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m. Tôi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còn 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bát, sinh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hơn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y; do đó, tôi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chương tr</w:t>
      </w:r>
      <w:r w:rsidRPr="00B44812">
        <w:rPr>
          <w:rFonts w:ascii="Times New Roman" w:eastAsia="SimSun" w:hAnsi="Times New Roman"/>
          <w:sz w:val="28"/>
          <w:szCs w:val="28"/>
        </w:rPr>
        <w:t>ình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y. Khi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tôi có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thân là pháp sư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n. Sư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 hơn tôi năm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cũng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thông minh. Tôi r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Sư cùng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Đài Trung theo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Giáo. Dư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như Sư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đó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tháng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đi,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i! Sư nói: “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đây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gì!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lên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p quá ít!” Sư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Đài B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làm kinh sám. Chưa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năm, Sư đã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tràng,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có, theo đu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kinh sám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m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n.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sau, Sư sang Hương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hình như đã qua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năm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c!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tr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 tay!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gì?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có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tham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p,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có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u, [th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mà]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n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cơ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i,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đáng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c!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vui lòng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cách nào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!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sau khi đã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cơ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nh cái tâm, </w:t>
      </w:r>
      <w:r w:rsidRPr="00B44812">
        <w:rPr>
          <w:rFonts w:ascii="Times New Roman" w:eastAsia="SimSun" w:hAnsi="Times New Roman"/>
          <w:i/>
          <w:sz w:val="28"/>
          <w:szCs w:val="28"/>
        </w:rPr>
        <w:t>“thi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căn kiên c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, đ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a”.</w:t>
      </w:r>
      <w:r w:rsidRPr="00B44812">
        <w:rPr>
          <w:rFonts w:ascii="Times New Roman" w:eastAsia="SimSun" w:hAnsi="Times New Roman"/>
          <w:sz w:val="28"/>
          <w:szCs w:val="28"/>
        </w:rPr>
        <w:t xml:space="preserve"> Ai n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căn.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nào mà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căn?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căn,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đây hai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i!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hai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B44812">
        <w:rPr>
          <w:rFonts w:ascii="Times New Roman" w:eastAsia="SimSun" w:hAnsi="Times New Roman"/>
          <w:sz w:val="28"/>
          <w:szCs w:val="28"/>
        </w:rPr>
        <w:t>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căn sâu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y! Nhưng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kiên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!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kiên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chưa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u,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Tôi mong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bí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di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trên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đài. Nói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ra,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đa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tháng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B44812">
        <w:rPr>
          <w:rFonts w:ascii="Times New Roman" w:eastAsia="SimSun" w:hAnsi="Times New Roman"/>
          <w:sz w:val="28"/>
          <w:szCs w:val="28"/>
        </w:rPr>
        <w:t>bí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y. Tôi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Trung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tháng, hai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thôi! Vì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 có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tác N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Đi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Tòa Chi Nghiên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u và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Di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k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như là hai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o, trong vòng hai tu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tôi đã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u. Nhưng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thì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đó, lên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đài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tài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Tôn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Binh Pháp</w:t>
      </w:r>
      <w:r w:rsidRPr="00B44812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B44812">
        <w:rPr>
          <w:rFonts w:ascii="Times New Roman" w:eastAsia="SimSun" w:hAnsi="Times New Roman"/>
          <w:sz w:val="28"/>
          <w:szCs w:val="28"/>
        </w:rPr>
        <w:t>, hai tháng là đã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nhuy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sách Tôn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Binh Pháp, nhưng trên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giao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i!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trong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là do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tâm.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là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ng;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k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theo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quan sát,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xem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trên b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nào.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cách nào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nó là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quan sát trong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dài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trên b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tùy lòng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ng, đâu đâu cũng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p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thu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công phu t</w:t>
      </w:r>
      <w:r w:rsidRPr="00B44812">
        <w:rPr>
          <w:rFonts w:ascii="Times New Roman" w:eastAsia="SimSun" w:hAnsi="Times New Roman"/>
          <w:sz w:val="28"/>
          <w:szCs w:val="28"/>
        </w:rPr>
        <w:t>rong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[mà hòng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c]!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Trung, tôi và các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theo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Lý, nhưng không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nhau.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theo ngôn giáo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đã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ghi thành bút ký.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d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a theo đó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ng. Tôi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tôi không biên chép,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ghi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i. Vì sao? Tài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chú s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dùng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tham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quá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kh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là phương pháp, k</w:t>
      </w:r>
      <w:r w:rsidRPr="00B44812">
        <w:rPr>
          <w:rFonts w:ascii="Times New Roman" w:eastAsia="SimSun" w:hAnsi="Times New Roman"/>
          <w:sz w:val="28"/>
          <w:szCs w:val="28"/>
        </w:rPr>
        <w:t>ỹ</w:t>
      </w:r>
      <w:r w:rsidRPr="00B44812">
        <w:rPr>
          <w:rFonts w:ascii="Times New Roman" w:eastAsia="SimSun" w:hAnsi="Times New Roman"/>
          <w:sz w:val="28"/>
          <w:szCs w:val="28"/>
        </w:rPr>
        <w:t xml:space="preserve"> x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o;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ng. Tôi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đó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năm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này,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 cách nghĩ và phương pháp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y.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i, thích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kê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m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cương, vi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thành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cương, tôi hoàn toàn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Trung, tôi cũng đã có thí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ng kinh Kim Cang, khi đó, tôi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B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c. Tôi xin lão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trong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 cho ngh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phép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Đài Trung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Giáo, do luôn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mình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chưa đ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. Coi như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lão hòa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n, tôi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Đài Trung,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 đã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Kim Cang hơn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tháng.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tháng có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, tôi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nghe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nghe đã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i! Tôi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xin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là cư sĩ Châu Gia Lân,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thân thi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bù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cho tôi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: “</w:t>
      </w: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gì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đã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trong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xin ông nh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cho tôi nghe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>. Ông ta cũng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 đáp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ng. Khi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trúc tr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c,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cho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c, do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theo bút ký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ng.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tôi nói: “Như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là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có so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sư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 bài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tôi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theo sư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 bài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t.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th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xem tôi có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hay không?”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cũng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ý.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tôi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p thành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,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chúng tôi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p nhau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năm như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ngày.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tham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dàng, có [nh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như]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Dân, Châu Gia Lân.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Tôi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xong, bư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i: “Ông làm sao mà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như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y?”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tiên làm thí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m. Tôi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: “Tôi theo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tuy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dài, hai năm thôi! Nhưng tôi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tư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và phương pháp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y. Do đó, tôi n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cương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cơ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sai khác cho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y!”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tôi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nghe [th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ng]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[th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mà] tôi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cho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nghe,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cho tôi!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có nghĩa là: Tuy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căn,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kiên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dao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u.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xuyên thay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xuyên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khoa m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xuyên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tràng,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B44812">
        <w:rPr>
          <w:rFonts w:ascii="Times New Roman" w:eastAsia="SimSun" w:hAnsi="Times New Roman"/>
          <w:sz w:val="28"/>
          <w:szCs w:val="28"/>
        </w:rPr>
        <w:t xml:space="preserve"> Vì sao? Tâm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nh!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chúng ta mu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i/>
          <w:sz w:val="28"/>
          <w:szCs w:val="28"/>
        </w:rPr>
        <w:t>“như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 k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già phu”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nh!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căn kiên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sâu, có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thâm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môn, huân tu lâu dài,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theo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cùng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cách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sau khi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Đài Trung, tôi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nhiên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sau, có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tôi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tôi không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n. Vì sao? Gây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cho con em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sinh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ng! Khóa trình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nhà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[th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gian], ph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 theo [cách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luy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trong] nhà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tuy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nhưng khác 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n! Ví như trong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Giáp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 Di Đà.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hai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Môn. Kinh Di Đà tro</w:t>
      </w:r>
      <w:r w:rsidRPr="00B44812">
        <w:rPr>
          <w:rFonts w:ascii="Times New Roman" w:eastAsia="SimSun" w:hAnsi="Times New Roman"/>
          <w:sz w:val="28"/>
          <w:szCs w:val="28"/>
        </w:rPr>
        <w:t>ng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còn chưa lưu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ng;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sau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thành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Môn. Bu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sau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Môn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âm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sinh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thì ba năm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p,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u.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công, [ch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là]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chút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bên ngoài! Làm sao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cho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c?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Sau khi chúng tôi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Đài Trung,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phương pháp do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chính là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pháp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trong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tư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. Tuy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trong 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B44812">
        <w:rPr>
          <w:rFonts w:ascii="Times New Roman" w:eastAsia="SimSun" w:hAnsi="Times New Roman"/>
          <w:sz w:val="28"/>
          <w:szCs w:val="28"/>
        </w:rPr>
        <w:t xml:space="preserve"> có hơn hai mươi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trò,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trò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kinh khác nhau.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chúng tôi ch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kinh,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khác nhau, nhưng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ké,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cùng nghe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nhau, nhưng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thâm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môn, huân tu lâu dài, chú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này!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tôi: - Anh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hơn hai mươi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phát tâm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[lên b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c]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ng. Ngày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cho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chúng nghe. Thính chúng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như kho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[do 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 ngư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ph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 gi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ng] </w:t>
      </w:r>
      <w:r w:rsidRPr="00B44812">
        <w:rPr>
          <w:rFonts w:ascii="Times New Roman" w:eastAsia="SimSun" w:hAnsi="Times New Roman"/>
          <w:sz w:val="28"/>
          <w:szCs w:val="28"/>
        </w:rPr>
        <w:t>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công,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không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khác nghe ké, m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giúp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ghi bút ký, vì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mong ghi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[l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 gi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ng] </w:t>
      </w:r>
      <w:r w:rsidRPr="00B44812">
        <w:rPr>
          <w:rFonts w:ascii="Times New Roman" w:eastAsia="SimSun" w:hAnsi="Times New Roman"/>
          <w:sz w:val="28"/>
          <w:szCs w:val="28"/>
        </w:rPr>
        <w:t>hoàn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Chúng tôi cũng chưa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k</w:t>
      </w:r>
      <w:r w:rsidRPr="00B44812">
        <w:rPr>
          <w:rFonts w:ascii="Times New Roman" w:eastAsia="SimSun" w:hAnsi="Times New Roman"/>
          <w:sz w:val="28"/>
          <w:szCs w:val="28"/>
        </w:rPr>
        <w:t>ỹ</w:t>
      </w:r>
      <w:r w:rsidRPr="00B44812">
        <w:rPr>
          <w:rFonts w:ascii="Times New Roman" w:eastAsia="SimSun" w:hAnsi="Times New Roman"/>
          <w:sz w:val="28"/>
          <w:szCs w:val="28"/>
        </w:rPr>
        <w:t xml:space="preserve"> x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ký, nghe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bao nhiêu vi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nhiêu. Sau khi đã ghi chép,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giao cho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quay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tham kh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o, so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bài g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ng.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giúp đ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Tôi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cùng, tên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cu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cùng.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chưa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phiên tôi, tôi đã r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Đài Trung,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gia. Nhưng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và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lý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tôi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hơn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. Nghe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tôi đã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ng. Tôi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Trung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 ba tháng,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lăm tháng, nghe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ba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kinh.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khái,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như là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tháng.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tháng là năm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ng, tôi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đó. Tôi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bèn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ba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Đài Trung bèn đi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di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n. Thành tích 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di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còn khá, còn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chúng hoan nghênh, nhưng trong tâm chính mình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 ràng: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b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sâu,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ngoài.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quay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.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đi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 cũng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quay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,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Đài Trung theo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dài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thâm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p.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ng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 ng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tôi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hoan h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kinh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thân tôi.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Hai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i/>
          <w:sz w:val="28"/>
          <w:szCs w:val="28"/>
        </w:rPr>
        <w:t>“b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chính là then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trong sáu phương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Di Đà,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là A Súc B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d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sang nghĩa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Hán,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pháp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l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then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t.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ng, tâm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nơi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thành công? Chúng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a 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nghĩ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sư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, các Ngài dùng gì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u? Chính là 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</w:rPr>
        <w:t>đ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a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(đ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a 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ng)</w:t>
      </w:r>
      <w:r w:rsidRPr="00B44812">
        <w:rPr>
          <w:rFonts w:ascii="Times New Roman" w:eastAsia="SimSun" w:hAnsi="Times New Roman"/>
          <w:sz w:val="28"/>
          <w:szCs w:val="28"/>
        </w:rPr>
        <w:t>!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sư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Tông là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sư, là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và</w:t>
      </w:r>
      <w:r w:rsidRPr="00B44812">
        <w:rPr>
          <w:rFonts w:ascii="Times New Roman" w:eastAsia="SimSun" w:hAnsi="Times New Roman"/>
          <w:sz w:val="28"/>
          <w:szCs w:val="28"/>
        </w:rPr>
        <w:t>o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Đông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n, khi đó cũng là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Lư Sơn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Giang Tây, Ngài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Đông Lâm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nay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chùa Đông Lâm, là nơi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công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sư.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tu chí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p, có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gia, có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hai mươi ba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ai n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u!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hai mươi ba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nam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l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Khê làm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tâm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nh trong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ra ngoài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tâm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do tâm chuyên, cho nên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du hóa kh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 nơi, tham ph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 kh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 nơi,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năm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tôi sang thăm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n. Núi T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Du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(Hiei-zan)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là thánh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giáo,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phương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nơi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“</w:t>
      </w:r>
      <w:r w:rsidRPr="00B44812">
        <w:rPr>
          <w:rFonts w:ascii="Times New Roman" w:eastAsia="SimSun" w:hAnsi="Times New Roman"/>
          <w:i/>
          <w:sz w:val="28"/>
          <w:szCs w:val="28"/>
        </w:rPr>
        <w:t>m</w:t>
      </w:r>
      <w:r w:rsidRPr="00B44812">
        <w:rPr>
          <w:rFonts w:ascii="Times New Roman" w:eastAsia="SimSun" w:hAnsi="Times New Roman"/>
          <w:i/>
          <w:sz w:val="28"/>
          <w:szCs w:val="28"/>
        </w:rPr>
        <w:t>ẹ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i/>
          <w:sz w:val="28"/>
          <w:szCs w:val="28"/>
        </w:rPr>
        <w:t>ủ</w:t>
      </w:r>
      <w:r w:rsidRPr="00B44812">
        <w:rPr>
          <w:rFonts w:ascii="Times New Roman" w:eastAsia="SimSun" w:hAnsi="Times New Roman"/>
          <w:i/>
          <w:sz w:val="28"/>
          <w:szCs w:val="28"/>
        </w:rPr>
        <w:t>a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giáo Nh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B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n”.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có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ba tông phái,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sư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núi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mà ra. Tôi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Đương Gia trên núi: “Trong quá kh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sư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 tu hành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trên núi bao lâu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núi bao lâu?” Sư cho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là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sáu năm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lên! Tôi nghe xong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rõ. Tôi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Tông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Úc, yêu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c: “Quý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p, 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là chín năm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núi,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u”. Khi đó, tôi nghĩ: “Th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chín năm có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dài quá hay chăng?” Trong chín năm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hai năm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môn chu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Quy, kinh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và Sa Di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Nghi. Trong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tác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 thì có thiên sách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Mông Dư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>ng Chánh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(b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dư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đi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 chánh đáng cho tr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thơ)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thiên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trong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Ngũ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ng Di Quy và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Phàm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n, ch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u trong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dùng hai năm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g cơ s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. Năm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ba,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tư và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năm, trong ba năm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năm kinh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Tông,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kinh sách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Tông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thân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c.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năm cu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cùng, chuyên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công d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nơi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môn.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môn trong năm kinh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n, dùng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năm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thì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 nơi có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nh,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đó,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pháp duyên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các nơi, khi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cho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tu hành và giáo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chính mình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làng, sai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tôi, tôi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m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tôi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kinh, tôi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dĩ.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tôi theo Chương Gia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ba năm, tôi theo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 năm năm, năm năm cu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tuân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nguyên t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c, hoàn toàn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Trung. Năm năm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u là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Đài Trung.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dài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Làm sao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cho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c?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ngày càng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kiên nh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n, t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ngày càng 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m hoi!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tôi nói: “C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 nhiên là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căn sâu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nhưng c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kiên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!”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là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mà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ngo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hay không?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!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đông! Vì sao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u?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pháp môn,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tràng, tuy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đi lung tung.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 nào và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sư nào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tôn kính, nhưng chính mình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theo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tràng. Vì sao? Cái tâm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Có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c, có nghi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c, hãy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 giáo,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nghe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khác.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là pháp sư,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sư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pháp môn khác nhau, tri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nhau.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theo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con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Theo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hai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hai con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Theo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ngã ba. Theo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ngã tư.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đi theo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nào?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lý này! Vì sao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môn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có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c?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là gì? Là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sau khi đã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p. Kinh Hoa Nghiêm là khuôn m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u: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Tài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theo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Văn Thù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Tát. Trong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Văn Thù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Tát, Ngài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Trí.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Trí là gì?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a,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Trí. Nói theo ki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Tài đã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minh tâm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tánh,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tri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Làm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ng?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sáu tr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sáu căn như như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ng, như kinh Kim Cang đã nói: </w:t>
      </w:r>
      <w:r w:rsidRPr="00B44812">
        <w:rPr>
          <w:rFonts w:ascii="Times New Roman" w:eastAsia="SimSun" w:hAnsi="Times New Roman"/>
          <w:i/>
          <w:sz w:val="28"/>
          <w:szCs w:val="28"/>
        </w:rPr>
        <w:t>“Ngoài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gi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ng, trong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ng tâm”. </w:t>
      </w:r>
      <w:r w:rsidRPr="00B44812">
        <w:rPr>
          <w:rFonts w:ascii="Times New Roman" w:eastAsia="SimSun" w:hAnsi="Times New Roman"/>
          <w:sz w:val="28"/>
          <w:szCs w:val="28"/>
        </w:rPr>
        <w:t>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nơi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ngh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p. Sau khi đã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Vì sao?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viên mãn 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Trí, cũng là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Trí vào công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c,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đãi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trong cu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 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ngày</w:t>
      </w:r>
      <w:r w:rsidRPr="00B44812">
        <w:rPr>
          <w:rFonts w:ascii="Times New Roman" w:eastAsia="SimSun" w:hAnsi="Times New Roman"/>
          <w:sz w:val="28"/>
          <w:szCs w:val="28"/>
        </w:rPr>
        <w:t>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Kinh Bát Nhã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y: </w:t>
      </w:r>
      <w:r w:rsidRPr="00B44812">
        <w:rPr>
          <w:rFonts w:ascii="Times New Roman" w:eastAsia="SimSun" w:hAnsi="Times New Roman"/>
          <w:i/>
          <w:sz w:val="28"/>
          <w:szCs w:val="28"/>
        </w:rPr>
        <w:t>“Bát Nhã vô tri, không gì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bi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t”.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</w:t>
      </w:r>
      <w:r w:rsidRPr="00B44812">
        <w:rPr>
          <w:rFonts w:ascii="Times New Roman" w:eastAsia="SimSun" w:hAnsi="Times New Roman"/>
          <w:i/>
          <w:sz w:val="28"/>
          <w:szCs w:val="28"/>
        </w:rPr>
        <w:t>“vô tri”. “Phá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ph</w:t>
      </w:r>
      <w:r w:rsidRPr="00B44812">
        <w:rPr>
          <w:rFonts w:ascii="Times New Roman" w:eastAsia="SimSun" w:hAnsi="Times New Roman"/>
          <w:i/>
          <w:sz w:val="28"/>
          <w:szCs w:val="28"/>
        </w:rPr>
        <w:t>ẩ</w:t>
      </w:r>
      <w:r w:rsidRPr="00B44812">
        <w:rPr>
          <w:rFonts w:ascii="Times New Roman" w:eastAsia="SimSun" w:hAnsi="Times New Roman"/>
          <w:i/>
          <w:sz w:val="28"/>
          <w:szCs w:val="28"/>
        </w:rPr>
        <w:t>m vô minh, ch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ng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ph</w:t>
      </w:r>
      <w:r w:rsidRPr="00B44812">
        <w:rPr>
          <w:rFonts w:ascii="Times New Roman" w:eastAsia="SimSun" w:hAnsi="Times New Roman"/>
          <w:i/>
          <w:sz w:val="28"/>
          <w:szCs w:val="28"/>
        </w:rPr>
        <w:t>ầ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n Pháp Thân” </w:t>
      </w:r>
      <w:r w:rsidRPr="00B44812">
        <w:rPr>
          <w:rFonts w:ascii="Times New Roman" w:eastAsia="SimSun" w:hAnsi="Times New Roman"/>
          <w:sz w:val="28"/>
          <w:szCs w:val="28"/>
        </w:rPr>
        <w:t xml:space="preserve">là 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“vô tri”. </w:t>
      </w:r>
      <w:r w:rsidRPr="00B44812">
        <w:rPr>
          <w:rFonts w:ascii="Times New Roman" w:eastAsia="SimSun" w:hAnsi="Times New Roman"/>
          <w:sz w:val="28"/>
          <w:szCs w:val="28"/>
        </w:rPr>
        <w:t>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tác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ng là gì? Chúng sanh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đâu có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ng,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m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giao cùng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chúng sanh trong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 Đáng nên dùng thân gì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bèn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thân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nên nói pháp gì,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n nói pháp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Không gì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không gì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,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sau [kinh Hoa Nghiêm] có năm mươi ba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Trí, cũng có nghĩa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minh tâm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tánh,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chúng ta nói cách khác,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còn chưa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tư cách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c!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đã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đi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tuy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!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khuyên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đi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viên mãn 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Trí. Chúng ta đã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trong kinh Hoa Nghiêm.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Pháp, tiêu chu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kia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tư cách đi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n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nói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và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bàn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đôi chút,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nâng cao.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chân,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ng, có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tà, chánh, đúng, sai,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ác. Có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cũng cho phép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đi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Vì sao?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 tu trì, nghe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kinh, trong tâm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phán đoán,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nói đúng hay tr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làm đúng hay sai,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ích cho chính mình. Chúng ta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theo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đúng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đúng,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B44812">
        <w:rPr>
          <w:rFonts w:ascii="Times New Roman" w:eastAsia="SimSun" w:hAnsi="Times New Roman"/>
          <w:sz w:val="28"/>
          <w:szCs w:val="28"/>
        </w:rPr>
        <w:t xml:space="preserve"> “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>a có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m sai trái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hay không?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ta cũng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m sai trái, hãy nhanh chóng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i”.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như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B44812">
        <w:rPr>
          <w:rFonts w:ascii="Times New Roman" w:eastAsia="SimSun" w:hAnsi="Times New Roman"/>
          <w:i/>
          <w:sz w:val="28"/>
          <w:szCs w:val="28"/>
        </w:rPr>
        <w:t>“Tam nhân hành, t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h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u ngã sư”</w:t>
      </w:r>
      <w:r w:rsidRPr="00B44812">
        <w:rPr>
          <w:rFonts w:ascii="Times New Roman" w:eastAsia="SimSun" w:hAnsi="Times New Roman"/>
          <w:sz w:val="28"/>
          <w:szCs w:val="28"/>
        </w:rPr>
        <w:t xml:space="preserve"> (Ba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cùng đi, 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có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ta).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o lý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chính mình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như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Tài trong kinh Hoa Nghiêm,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Tài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ho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pháp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sanh, khác 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n. Chúng ta tham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chính mình!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Nhưng trong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là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hay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tu trì và ngôn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có nên phê bình hay không?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nên!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này. Phê bình mà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đó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n,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thì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nhưng [ngư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y] quá ít.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có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kiêu căng,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 là phi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não 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ẩ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 sanh,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này. Nói theo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sau tham, sân, si là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Trong giáo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Nho gia,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Ký ra, thiên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nói: </w:t>
      </w:r>
      <w:r w:rsidRPr="00B44812">
        <w:rPr>
          <w:rFonts w:ascii="Times New Roman" w:eastAsia="SimSun" w:hAnsi="Times New Roman"/>
          <w:i/>
          <w:sz w:val="28"/>
          <w:szCs w:val="28"/>
        </w:rPr>
        <w:t>“Ng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o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kh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tăng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lòn</w:t>
      </w:r>
      <w:r w:rsidRPr="00B44812">
        <w:rPr>
          <w:rFonts w:ascii="Times New Roman" w:eastAsia="SimSun" w:hAnsi="Times New Roman"/>
          <w:sz w:val="28"/>
          <w:szCs w:val="28"/>
        </w:rPr>
        <w:t>g kiêu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o). Phu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con ngư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có </w:t>
      </w: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hay không</w:t>
      </w:r>
      <w:r w:rsidRPr="00B44812">
        <w:rPr>
          <w:rFonts w:ascii="Times New Roman" w:eastAsia="SimSun" w:hAnsi="Times New Roman"/>
          <w:sz w:val="28"/>
          <w:szCs w:val="28"/>
        </w:rPr>
        <w:t>? Có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! H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nên tăng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lòng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a. [Đó là nói theo] pháp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gian;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Vì sao?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mong thoát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tam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ư?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mong vãng sanh Tây Phương ư?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tâm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vãng sanh.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tôi khích l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vi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, Thành (</w:t>
      </w:r>
      <w:r w:rsidRPr="00B44812">
        <w:rPr>
          <w:rFonts w:ascii="DFKai-SB" w:eastAsia="DFKai-SB" w:hAnsi="DFKai-SB" w:cs="MS Gothic" w:hint="eastAsia"/>
          <w:sz w:val="28"/>
          <w:szCs w:val="28"/>
        </w:rPr>
        <w:t>誠</w:t>
      </w:r>
      <w:r w:rsidRPr="00B44812">
        <w:rPr>
          <w:rFonts w:ascii="Times New Roman" w:eastAsia="SimSun" w:hAnsi="Times New Roman"/>
          <w:sz w:val="28"/>
          <w:szCs w:val="28"/>
        </w:rPr>
        <w:t>) là chân thành, thành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Kính (</w:t>
      </w:r>
      <w:r w:rsidRPr="00B44812">
        <w:rPr>
          <w:rFonts w:ascii="DFKai-SB" w:eastAsia="DFKai-SB" w:hAnsi="DFKai-SB" w:cs="MS Gothic" w:hint="eastAsia"/>
          <w:sz w:val="28"/>
          <w:szCs w:val="28"/>
        </w:rPr>
        <w:t>敬</w:t>
      </w:r>
      <w:r w:rsidRPr="00B44812">
        <w:rPr>
          <w:rFonts w:ascii="Times New Roman" w:eastAsia="SimSun" w:hAnsi="Times New Roman"/>
          <w:sz w:val="28"/>
          <w:szCs w:val="28"/>
        </w:rPr>
        <w:t>):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cung kính, chân thành cung kính. Khiêm (</w:t>
      </w:r>
      <w:r w:rsidRPr="00B44812">
        <w:rPr>
          <w:rFonts w:ascii="DFKai-SB" w:eastAsia="DFKai-SB" w:hAnsi="DFKai-SB" w:cs="MS Gothic" w:hint="eastAsia"/>
          <w:sz w:val="28"/>
          <w:szCs w:val="28"/>
        </w:rPr>
        <w:t>謙</w:t>
      </w:r>
      <w:r w:rsidRPr="00B44812">
        <w:rPr>
          <w:rFonts w:ascii="Times New Roman" w:eastAsia="SimSun" w:hAnsi="Times New Roman"/>
          <w:sz w:val="28"/>
          <w:szCs w:val="28"/>
        </w:rPr>
        <w:t xml:space="preserve">):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B44812">
        <w:rPr>
          <w:rFonts w:ascii="Times New Roman" w:eastAsia="SimSun" w:hAnsi="Times New Roman"/>
          <w:sz w:val="28"/>
          <w:szCs w:val="28"/>
        </w:rPr>
        <w:t>hiêm hư. Hòa (</w:t>
      </w:r>
      <w:r w:rsidRPr="00B44812">
        <w:rPr>
          <w:rFonts w:ascii="DFKai-SB" w:eastAsia="DFKai-SB" w:hAnsi="DFKai-SB" w:cs="MS Gothic" w:hint="eastAsia"/>
          <w:sz w:val="28"/>
          <w:szCs w:val="28"/>
        </w:rPr>
        <w:t>和</w:t>
      </w:r>
      <w:r w:rsidRPr="00B44812">
        <w:rPr>
          <w:rFonts w:ascii="Times New Roman" w:eastAsia="SimSun" w:hAnsi="Times New Roman"/>
          <w:sz w:val="28"/>
          <w:szCs w:val="28"/>
        </w:rPr>
        <w:t>): Cư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hòa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y chúng sanh. </w:t>
      </w:r>
      <w:r w:rsidRPr="00B44812">
        <w:rPr>
          <w:rFonts w:ascii="Times New Roman" w:eastAsia="SimSun" w:hAnsi="Times New Roman"/>
          <w:i/>
          <w:sz w:val="28"/>
          <w:szCs w:val="28"/>
        </w:rPr>
        <w:t>“Thành kính khiêm hòa”</w:t>
      </w:r>
      <w:r w:rsidRPr="00B44812">
        <w:rPr>
          <w:rFonts w:ascii="Times New Roman" w:eastAsia="SimSun" w:hAnsi="Times New Roman"/>
          <w:sz w:val="28"/>
          <w:szCs w:val="28"/>
        </w:rPr>
        <w:t>: Khiêm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khiêm hư,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tôn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khác, chính mình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luôn nhún như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mình,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nên,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ích! Nhưng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cũng là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[h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vun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i]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. Khéo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bé, cha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khiêm hư,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như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n,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như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 Tôi theo Chương Gia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ba năm, Ngài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 tôi </w:t>
      </w:r>
      <w:r w:rsidRPr="00B44812">
        <w:rPr>
          <w:rFonts w:ascii="Times New Roman" w:eastAsia="SimSun" w:hAnsi="Times New Roman"/>
          <w:i/>
          <w:sz w:val="28"/>
          <w:szCs w:val="28"/>
        </w:rPr>
        <w:t>“th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u su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t, buông xu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>, tôi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đúng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nghe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[nh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>] khách sáo,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ta nói </w:t>
      </w:r>
      <w:r w:rsidRPr="00B44812">
        <w:rPr>
          <w:rFonts w:ascii="Times New Roman" w:eastAsia="SimSun" w:hAnsi="Times New Roman"/>
          <w:i/>
          <w:sz w:val="28"/>
          <w:szCs w:val="28"/>
        </w:rPr>
        <w:t>“xin quý v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giáo, phê bình ch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y”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khách sáo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y!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phê bình,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ngay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t, ta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là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phê bình,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trích. Nhưng chính mình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quang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gương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soi chính mình. Chính mình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dàng phát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thân.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 có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i, hãy nên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quang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u, suy ng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m chính mình có [nh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y] hay không? Đó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u t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 c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i chi, vô t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 gia mi</w:t>
      </w:r>
      <w:r w:rsidRPr="00B44812">
        <w:rPr>
          <w:rFonts w:ascii="Times New Roman" w:eastAsia="SimSun" w:hAnsi="Times New Roman"/>
          <w:i/>
          <w:sz w:val="28"/>
          <w:szCs w:val="28"/>
        </w:rPr>
        <w:t>ễ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thì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không có thì càng thêm g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c).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u này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khi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cho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chính mình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có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làm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sai trái, chúng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có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lòng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m kích; vì sao?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đã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chúng ta.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ta không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không nghe tình hu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a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chính mình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nh, có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mà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a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i. May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 là ta nghe, ta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[nh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sai qu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mình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nh,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a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có lòng tôn kính, có lòng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ơn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p. Hôm nay đã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chúng tôi nói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B5141" w:rsidRPr="00B44812" w:rsidRDefault="005B514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44812">
        <w:rPr>
          <w:rFonts w:ascii="Times New Roman" w:hAnsi="Times New Roman"/>
          <w:b/>
          <w:i/>
          <w:sz w:val="28"/>
          <w:szCs w:val="28"/>
        </w:rPr>
        <w:t>T</w:t>
      </w:r>
      <w:r w:rsidRPr="00B44812">
        <w:rPr>
          <w:rFonts w:ascii="Times New Roman" w:hAnsi="Times New Roman"/>
          <w:b/>
          <w:i/>
          <w:sz w:val="28"/>
          <w:szCs w:val="28"/>
        </w:rPr>
        <w:t>ậ</w:t>
      </w:r>
      <w:r w:rsidRPr="00B44812">
        <w:rPr>
          <w:rFonts w:ascii="Times New Roman" w:hAnsi="Times New Roman"/>
          <w:b/>
          <w:i/>
          <w:sz w:val="28"/>
          <w:szCs w:val="28"/>
        </w:rPr>
        <w:t>p 1516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44812">
        <w:rPr>
          <w:rFonts w:ascii="Times New Roman" w:hAnsi="Times New Roman"/>
          <w:sz w:val="28"/>
          <w:szCs w:val="28"/>
        </w:rPr>
        <w:t>Chư v</w:t>
      </w:r>
      <w:r w:rsidRPr="00B44812">
        <w:rPr>
          <w:rFonts w:ascii="Times New Roman" w:hAnsi="Times New Roman"/>
          <w:sz w:val="28"/>
          <w:szCs w:val="28"/>
        </w:rPr>
        <w:t>ị</w:t>
      </w:r>
      <w:r w:rsidRPr="00B44812">
        <w:rPr>
          <w:rFonts w:ascii="Times New Roman" w:hAnsi="Times New Roman"/>
          <w:sz w:val="28"/>
          <w:szCs w:val="28"/>
        </w:rPr>
        <w:t xml:space="preserve"> pháp sư, chư v</w:t>
      </w:r>
      <w:r w:rsidRPr="00B44812">
        <w:rPr>
          <w:rFonts w:ascii="Times New Roman" w:hAnsi="Times New Roman"/>
          <w:sz w:val="28"/>
          <w:szCs w:val="28"/>
        </w:rPr>
        <w:t>ị</w:t>
      </w:r>
      <w:r w:rsidRPr="00B44812">
        <w:rPr>
          <w:rFonts w:ascii="Times New Roman" w:hAnsi="Times New Roman"/>
          <w:sz w:val="28"/>
          <w:szCs w:val="28"/>
        </w:rPr>
        <w:t xml:space="preserve"> đ</w:t>
      </w:r>
      <w:r w:rsidRPr="00B44812">
        <w:rPr>
          <w:rFonts w:ascii="Times New Roman" w:hAnsi="Times New Roman"/>
          <w:sz w:val="28"/>
          <w:szCs w:val="28"/>
        </w:rPr>
        <w:t>ồ</w:t>
      </w:r>
      <w:r w:rsidRPr="00B44812">
        <w:rPr>
          <w:rFonts w:ascii="Times New Roman" w:hAnsi="Times New Roman"/>
          <w:sz w:val="28"/>
          <w:szCs w:val="28"/>
        </w:rPr>
        <w:t>ng h</w:t>
      </w:r>
      <w:r w:rsidRPr="00B44812">
        <w:rPr>
          <w:rFonts w:ascii="Times New Roman" w:hAnsi="Times New Roman"/>
          <w:sz w:val="28"/>
          <w:szCs w:val="28"/>
        </w:rPr>
        <w:t>ọ</w:t>
      </w:r>
      <w:r w:rsidRPr="00B44812">
        <w:rPr>
          <w:rFonts w:ascii="Times New Roman" w:hAnsi="Times New Roman"/>
          <w:sz w:val="28"/>
          <w:szCs w:val="28"/>
        </w:rPr>
        <w:t>c, xin hãy ng</w:t>
      </w:r>
      <w:r w:rsidRPr="00B44812">
        <w:rPr>
          <w:rFonts w:ascii="Times New Roman" w:hAnsi="Times New Roman"/>
          <w:sz w:val="28"/>
          <w:szCs w:val="28"/>
        </w:rPr>
        <w:t>ồ</w:t>
      </w:r>
      <w:r w:rsidRPr="00B44812">
        <w:rPr>
          <w:rFonts w:ascii="Times New Roman" w:hAnsi="Times New Roman"/>
          <w:sz w:val="28"/>
          <w:szCs w:val="28"/>
        </w:rPr>
        <w:t>i xu</w:t>
      </w:r>
      <w:r w:rsidRPr="00B44812">
        <w:rPr>
          <w:rFonts w:ascii="Times New Roman" w:hAnsi="Times New Roman"/>
          <w:sz w:val="28"/>
          <w:szCs w:val="28"/>
        </w:rPr>
        <w:t>ố</w:t>
      </w:r>
      <w:r w:rsidRPr="00B44812">
        <w:rPr>
          <w:rFonts w:ascii="Times New Roman" w:hAnsi="Times New Roman"/>
          <w:sz w:val="28"/>
          <w:szCs w:val="28"/>
        </w:rPr>
        <w:t>ng. Xin xem ph</w:t>
      </w:r>
      <w:r w:rsidRPr="00B44812">
        <w:rPr>
          <w:rFonts w:ascii="Times New Roman" w:hAnsi="Times New Roman"/>
          <w:sz w:val="28"/>
          <w:szCs w:val="28"/>
        </w:rPr>
        <w:t>ẩ</w:t>
      </w:r>
      <w:r w:rsidRPr="00B44812">
        <w:rPr>
          <w:rFonts w:ascii="Times New Roman" w:hAnsi="Times New Roman"/>
          <w:sz w:val="28"/>
          <w:szCs w:val="28"/>
        </w:rPr>
        <w:t>m T</w:t>
      </w:r>
      <w:r w:rsidRPr="00B44812">
        <w:rPr>
          <w:rFonts w:ascii="Times New Roman" w:hAnsi="Times New Roman"/>
          <w:sz w:val="28"/>
          <w:szCs w:val="28"/>
        </w:rPr>
        <w:t>ị</w:t>
      </w:r>
      <w:r w:rsidRPr="00B44812">
        <w:rPr>
          <w:rFonts w:ascii="Times New Roman" w:hAnsi="Times New Roman"/>
          <w:sz w:val="28"/>
          <w:szCs w:val="28"/>
        </w:rPr>
        <w:t>nh H</w:t>
      </w:r>
      <w:r w:rsidRPr="00B44812">
        <w:rPr>
          <w:rFonts w:ascii="Times New Roman" w:hAnsi="Times New Roman"/>
          <w:sz w:val="28"/>
          <w:szCs w:val="28"/>
        </w:rPr>
        <w:t>ạ</w:t>
      </w:r>
      <w:r w:rsidRPr="00B44812">
        <w:rPr>
          <w:rFonts w:ascii="Times New Roman" w:hAnsi="Times New Roman"/>
          <w:sz w:val="28"/>
          <w:szCs w:val="28"/>
        </w:rPr>
        <w:t>nh th</w:t>
      </w:r>
      <w:r w:rsidRPr="00B44812">
        <w:rPr>
          <w:rFonts w:ascii="Times New Roman" w:hAnsi="Times New Roman"/>
          <w:sz w:val="28"/>
          <w:szCs w:val="28"/>
        </w:rPr>
        <w:t>ứ</w:t>
      </w:r>
      <w:r w:rsidRPr="00B44812">
        <w:rPr>
          <w:rFonts w:ascii="Times New Roman" w:hAnsi="Times New Roman"/>
          <w:sz w:val="28"/>
          <w:szCs w:val="28"/>
        </w:rPr>
        <w:t xml:space="preserve"> mư</w:t>
      </w:r>
      <w:r w:rsidRPr="00B44812">
        <w:rPr>
          <w:rFonts w:ascii="Times New Roman" w:hAnsi="Times New Roman"/>
          <w:sz w:val="28"/>
          <w:szCs w:val="28"/>
        </w:rPr>
        <w:t>ờ</w:t>
      </w:r>
      <w:r w:rsidRPr="00B44812">
        <w:rPr>
          <w:rFonts w:ascii="Times New Roman" w:hAnsi="Times New Roman"/>
          <w:sz w:val="28"/>
          <w:szCs w:val="28"/>
        </w:rPr>
        <w:t>i m</w:t>
      </w:r>
      <w:r w:rsidRPr="00B44812">
        <w:rPr>
          <w:rFonts w:ascii="Times New Roman" w:hAnsi="Times New Roman"/>
          <w:sz w:val="28"/>
          <w:szCs w:val="28"/>
        </w:rPr>
        <w:t>ộ</w:t>
      </w:r>
      <w:r w:rsidRPr="00B44812">
        <w:rPr>
          <w:rFonts w:ascii="Times New Roman" w:hAnsi="Times New Roman"/>
          <w:sz w:val="28"/>
          <w:szCs w:val="28"/>
        </w:rPr>
        <w:t>t, ph</w:t>
      </w:r>
      <w:r w:rsidRPr="00B44812">
        <w:rPr>
          <w:rFonts w:ascii="Times New Roman" w:hAnsi="Times New Roman"/>
          <w:sz w:val="28"/>
          <w:szCs w:val="28"/>
        </w:rPr>
        <w:t>ầ</w:t>
      </w:r>
      <w:r w:rsidRPr="00B44812">
        <w:rPr>
          <w:rFonts w:ascii="Times New Roman" w:hAnsi="Times New Roman"/>
          <w:sz w:val="28"/>
          <w:szCs w:val="28"/>
        </w:rPr>
        <w:t>n T</w:t>
      </w:r>
      <w:r w:rsidRPr="00B44812">
        <w:rPr>
          <w:rFonts w:ascii="Times New Roman" w:hAnsi="Times New Roman"/>
          <w:sz w:val="28"/>
          <w:szCs w:val="28"/>
        </w:rPr>
        <w:t>ọ</w:t>
      </w:r>
      <w:r w:rsidRPr="00B44812">
        <w:rPr>
          <w:rFonts w:ascii="Times New Roman" w:hAnsi="Times New Roman"/>
          <w:sz w:val="28"/>
          <w:szCs w:val="28"/>
        </w:rPr>
        <w:t>a Thi</w:t>
      </w:r>
      <w:r w:rsidRPr="00B44812">
        <w:rPr>
          <w:rFonts w:ascii="Times New Roman" w:hAnsi="Times New Roman"/>
          <w:sz w:val="28"/>
          <w:szCs w:val="28"/>
        </w:rPr>
        <w:t>ề</w:t>
      </w:r>
      <w:r w:rsidRPr="00B44812">
        <w:rPr>
          <w:rFonts w:ascii="Times New Roman" w:hAnsi="Times New Roman"/>
          <w:sz w:val="28"/>
          <w:szCs w:val="28"/>
        </w:rPr>
        <w:t>n Quán, xem t</w:t>
      </w:r>
      <w:r w:rsidRPr="00B44812">
        <w:rPr>
          <w:rFonts w:ascii="Times New Roman" w:hAnsi="Times New Roman"/>
          <w:sz w:val="28"/>
          <w:szCs w:val="28"/>
        </w:rPr>
        <w:t>ừ</w:t>
      </w:r>
      <w:r w:rsidRPr="00B44812">
        <w:rPr>
          <w:rFonts w:ascii="Times New Roman" w:hAnsi="Times New Roman"/>
          <w:sz w:val="28"/>
          <w:szCs w:val="28"/>
        </w:rPr>
        <w:t xml:space="preserve"> bài k</w:t>
      </w:r>
      <w:r w:rsidRPr="00B44812">
        <w:rPr>
          <w:rFonts w:ascii="Times New Roman" w:hAnsi="Times New Roman"/>
          <w:sz w:val="28"/>
          <w:szCs w:val="28"/>
        </w:rPr>
        <w:t>ệ</w:t>
      </w:r>
      <w:r w:rsidRPr="00B44812">
        <w:rPr>
          <w:rFonts w:ascii="Times New Roman" w:hAnsi="Times New Roman"/>
          <w:sz w:val="28"/>
          <w:szCs w:val="28"/>
        </w:rPr>
        <w:t xml:space="preserve"> t</w:t>
      </w:r>
      <w:r w:rsidRPr="00B44812">
        <w:rPr>
          <w:rFonts w:ascii="Times New Roman" w:hAnsi="Times New Roman"/>
          <w:sz w:val="28"/>
          <w:szCs w:val="28"/>
        </w:rPr>
        <w:t>ụ</w:t>
      </w:r>
      <w:r w:rsidRPr="00B44812">
        <w:rPr>
          <w:rFonts w:ascii="Times New Roman" w:hAnsi="Times New Roman"/>
          <w:sz w:val="28"/>
          <w:szCs w:val="28"/>
        </w:rPr>
        <w:t>ng th</w:t>
      </w:r>
      <w:r w:rsidRPr="00B44812">
        <w:rPr>
          <w:rFonts w:ascii="Times New Roman" w:hAnsi="Times New Roman"/>
          <w:sz w:val="28"/>
          <w:szCs w:val="28"/>
        </w:rPr>
        <w:t>ứ</w:t>
      </w:r>
      <w:r w:rsidRPr="00B44812">
        <w:rPr>
          <w:rFonts w:ascii="Times New Roman" w:hAnsi="Times New Roman"/>
          <w:sz w:val="28"/>
          <w:szCs w:val="28"/>
        </w:rPr>
        <w:t xml:space="preserve"> năm, t</w:t>
      </w:r>
      <w:r w:rsidRPr="00B44812">
        <w:rPr>
          <w:rFonts w:ascii="Times New Roman" w:hAnsi="Times New Roman"/>
          <w:sz w:val="28"/>
          <w:szCs w:val="28"/>
        </w:rPr>
        <w:t>ứ</w:t>
      </w:r>
      <w:r w:rsidRPr="00B44812">
        <w:rPr>
          <w:rFonts w:ascii="Times New Roman" w:hAnsi="Times New Roman"/>
          <w:sz w:val="28"/>
          <w:szCs w:val="28"/>
        </w:rPr>
        <w:t>c đo</w:t>
      </w:r>
      <w:r w:rsidRPr="00B44812">
        <w:rPr>
          <w:rFonts w:ascii="Times New Roman" w:hAnsi="Times New Roman"/>
          <w:sz w:val="28"/>
          <w:szCs w:val="28"/>
        </w:rPr>
        <w:t>ạ</w:t>
      </w:r>
      <w:r w:rsidRPr="00B44812">
        <w:rPr>
          <w:rFonts w:ascii="Times New Roman" w:hAnsi="Times New Roman"/>
          <w:sz w:val="28"/>
          <w:szCs w:val="28"/>
        </w:rPr>
        <w:t>n th</w:t>
      </w:r>
      <w:r w:rsidRPr="00B44812">
        <w:rPr>
          <w:rFonts w:ascii="Times New Roman" w:hAnsi="Times New Roman"/>
          <w:sz w:val="28"/>
          <w:szCs w:val="28"/>
        </w:rPr>
        <w:t>ứ</w:t>
      </w:r>
      <w:r w:rsidRPr="00B44812">
        <w:rPr>
          <w:rFonts w:ascii="Times New Roman" w:hAnsi="Times New Roman"/>
          <w:sz w:val="28"/>
          <w:szCs w:val="28"/>
        </w:rPr>
        <w:t xml:space="preserve"> ba [trong ph</w:t>
      </w:r>
      <w:r w:rsidRPr="00B44812">
        <w:rPr>
          <w:rFonts w:ascii="Times New Roman" w:hAnsi="Times New Roman"/>
          <w:sz w:val="28"/>
          <w:szCs w:val="28"/>
        </w:rPr>
        <w:t>ầ</w:t>
      </w:r>
      <w:r w:rsidRPr="00B44812">
        <w:rPr>
          <w:rFonts w:ascii="Times New Roman" w:hAnsi="Times New Roman"/>
          <w:sz w:val="28"/>
          <w:szCs w:val="28"/>
        </w:rPr>
        <w:t xml:space="preserve">n </w:t>
      </w:r>
      <w:r w:rsidRPr="00B44812">
        <w:rPr>
          <w:rFonts w:ascii="Times New Roman" w:hAnsi="Times New Roman"/>
          <w:sz w:val="28"/>
          <w:szCs w:val="28"/>
        </w:rPr>
        <w:t>ấ</w:t>
      </w:r>
      <w:r w:rsidRPr="00B44812">
        <w:rPr>
          <w:rFonts w:ascii="Times New Roman" w:hAnsi="Times New Roman"/>
          <w:sz w:val="28"/>
          <w:szCs w:val="28"/>
        </w:rPr>
        <w:t>y].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B44812">
        <w:rPr>
          <w:rFonts w:ascii="Times New Roman" w:hAnsi="Times New Roman"/>
          <w:b/>
          <w:i/>
          <w:sz w:val="28"/>
          <w:szCs w:val="28"/>
        </w:rPr>
        <w:t>(Kinh) Tu hành ư Đ</w:t>
      </w:r>
      <w:r w:rsidRPr="00B44812">
        <w:rPr>
          <w:rFonts w:ascii="Times New Roman" w:hAnsi="Times New Roman"/>
          <w:b/>
          <w:i/>
          <w:sz w:val="28"/>
          <w:szCs w:val="28"/>
        </w:rPr>
        <w:t>ị</w:t>
      </w:r>
      <w:r w:rsidRPr="00B44812">
        <w:rPr>
          <w:rFonts w:ascii="Times New Roman" w:hAnsi="Times New Roman"/>
          <w:b/>
          <w:i/>
          <w:sz w:val="28"/>
          <w:szCs w:val="28"/>
        </w:rPr>
        <w:t xml:space="preserve">nh, đương 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nguy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 chúng sanh, dĩ Đ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nh ph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c tâm, c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u cánh vô dư.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B44812">
        <w:rPr>
          <w:rFonts w:ascii="Times New Roman" w:eastAsia="DFKai-SB" w:hAnsi="Times New Roman"/>
          <w:b/>
          <w:sz w:val="28"/>
          <w:szCs w:val="32"/>
        </w:rPr>
        <w:t>(</w:t>
      </w:r>
      <w:r w:rsidRPr="00B44812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B44812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B44812">
        <w:rPr>
          <w:rFonts w:ascii="DFKai-SB" w:eastAsia="DFKai-SB" w:hAnsi="DFKai-SB" w:cs="MS Gothic" w:hint="eastAsia"/>
          <w:b/>
          <w:sz w:val="28"/>
          <w:szCs w:val="32"/>
        </w:rPr>
        <w:t>修行於定。當願眾生。以定伏心。究竟無餘。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  <w:lang w:val="en-US"/>
        </w:rPr>
      </w:pPr>
      <w:r w:rsidRPr="00B44812">
        <w:rPr>
          <w:rFonts w:ascii="Times New Roman" w:eastAsia="SimSun" w:hAnsi="Times New Roman"/>
          <w:i/>
          <w:sz w:val="28"/>
          <w:szCs w:val="28"/>
        </w:rPr>
        <w:t>(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B44812">
        <w:rPr>
          <w:rFonts w:ascii="Times New Roman" w:eastAsia="SimSun" w:hAnsi="Times New Roman"/>
          <w:i/>
          <w:sz w:val="28"/>
          <w:szCs w:val="28"/>
        </w:rPr>
        <w:t>: Tu hành nơi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nh, nguy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cho chúng sanh, dùng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 ch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tâm, r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t ráo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sót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).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4"/>
          <w:lang w:val="en-US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nói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i/>
          <w:sz w:val="28"/>
          <w:szCs w:val="28"/>
        </w:rPr>
        <w:t>“ti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>n phương ti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cũng là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nghi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nên có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khi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là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kinh giáo là [ti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p]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Tu hành nói chung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ngoài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ng; tu pháp môn sám 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bèn có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sám 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tôn giáo khác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do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tôi đã thưa trình c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n k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cùng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(chúng ta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i/>
          <w:sz w:val="28"/>
          <w:szCs w:val="28"/>
        </w:rPr>
        <w:t>“đi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đư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là </w:t>
      </w:r>
      <w:r w:rsidRPr="00B44812">
        <w:rPr>
          <w:rFonts w:ascii="Times New Roman" w:eastAsia="SimSun" w:hAnsi="Times New Roman"/>
          <w:i/>
          <w:sz w:val="28"/>
          <w:szCs w:val="28"/>
        </w:rPr>
        <w:t>“đ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o tràng”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cho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cho ti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n), vì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i cây,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núi 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ngay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có! Đương nhiên là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trò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chu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tòa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cho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y. Tòa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tìm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ít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tranh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đó, dùng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thành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trên cái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do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thành.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mang theo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Ni-sư-đàn,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t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. Nói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 ra là 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</w:rPr>
        <w:t>ng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a c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DFKai-SB" w:eastAsia="DFKai-SB" w:hAnsi="DFKai-SB" w:cs="MS Gothic" w:hint="eastAsia"/>
          <w:sz w:val="28"/>
          <w:szCs w:val="28"/>
        </w:rPr>
        <w:t>臥具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 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và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p), nhưng cũng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lên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. Tr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lên c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i. Sau khi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xong xuôi,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ngay ng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 xml:space="preserve">n trên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Đã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xong, khoanh chân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ng,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“k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già phu t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a”.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kinh giáo,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y: </w:t>
      </w:r>
      <w:r w:rsidRPr="00B44812">
        <w:rPr>
          <w:rFonts w:ascii="Times New Roman" w:eastAsia="SimSun" w:hAnsi="Times New Roman"/>
          <w:i/>
          <w:sz w:val="28"/>
          <w:szCs w:val="28"/>
        </w:rPr>
        <w:t>“Già phu t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a”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khoanh tròn hai chân; tư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cái tâm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chính mình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tán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n. Ma vương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B44812">
        <w:rPr>
          <w:rFonts w:ascii="Times New Roman" w:eastAsia="SimSun" w:hAnsi="Times New Roman"/>
          <w:sz w:val="28"/>
          <w:szCs w:val="28"/>
        </w:rPr>
        <w:t>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hình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tâm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kinh hãi</w:t>
      </w:r>
      <w:r w:rsidRPr="00B44812">
        <w:rPr>
          <w:rFonts w:ascii="Times New Roman" w:eastAsia="SimSun" w:hAnsi="Times New Roman"/>
          <w:sz w:val="28"/>
          <w:szCs w:val="28"/>
        </w:rPr>
        <w:t>. Nói cách khác, ma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qu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u.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tư là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các tôn giáo khác, tư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môn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các tôn giáo khác.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là tâm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do cách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th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xem.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là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mươi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lên,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đã thành thói quen,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khá khó khăn.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các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phương ti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phát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quán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cho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chúng sanh trong kh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hư không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như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Văn Thù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y: </w:t>
      </w:r>
      <w:r w:rsidRPr="00B44812">
        <w:rPr>
          <w:rFonts w:ascii="Times New Roman" w:eastAsia="SimSun" w:hAnsi="Times New Roman"/>
          <w:i/>
          <w:sz w:val="28"/>
          <w:szCs w:val="28"/>
        </w:rPr>
        <w:t>“Như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 chư B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d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>ng k</w:t>
      </w:r>
      <w:r w:rsidRPr="00B44812">
        <w:rPr>
          <w:rFonts w:ascii="Times New Roman" w:eastAsia="SimSun" w:hAnsi="Times New Roman"/>
          <w:i/>
          <w:sz w:val="28"/>
          <w:szCs w:val="28"/>
        </w:rPr>
        <w:t>ỳ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tâm, t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 ho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ch nh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thi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th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ng di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u công đ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c”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khéo dùng cái tâm,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công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thù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ng, m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m).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tôi đã thưa trình cùng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kinh này,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quá là nêu lên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thí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nói ra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mươi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nêu ra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mươi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thí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. Chúng ta là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 nói </w:t>
      </w:r>
      <w:r w:rsidRPr="00B44812">
        <w:rPr>
          <w:rFonts w:ascii="Times New Roman" w:eastAsia="SimSun" w:hAnsi="Times New Roman"/>
          <w:i/>
          <w:sz w:val="28"/>
          <w:szCs w:val="28"/>
        </w:rPr>
        <w:t>“nghe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bi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mư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i”.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ngày,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Phương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Hoa Nghiêm. Hoa Nghiêm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ta,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 chí nói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Hoa Nghiêm.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thân mình có kh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hay không ư? Hãy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chính mình!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kinh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này</w:t>
      </w:r>
      <w:r w:rsidRPr="00B44812">
        <w:rPr>
          <w:rFonts w:ascii="Times New Roman" w:eastAsia="SimSun" w:hAnsi="Times New Roman"/>
          <w:sz w:val="28"/>
          <w:szCs w:val="28"/>
        </w:rPr>
        <w:t xml:space="preserve"> hay chăng? Có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hay không?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tri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u rõ,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nơi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đã kh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 chư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Như Lai,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và chúng ta là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các Ngài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chúng ta. Chúng ta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là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là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có đáng s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 khôn</w:t>
      </w:r>
      <w:r w:rsidRPr="00B44812">
        <w:rPr>
          <w:rFonts w:ascii="Times New Roman" w:eastAsia="SimSun" w:hAnsi="Times New Roman"/>
          <w:sz w:val="28"/>
          <w:szCs w:val="28"/>
        </w:rPr>
        <w:t>g?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n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dư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trong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cõi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là tinh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hay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là không có áp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c, mà còn có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giác nguy cơ nghiêm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ng.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do đâu mà có? Do con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ra,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do tâm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chính mình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v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i. Trong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này,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là có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ít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 có chí,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lòng nhân, chuyên gia,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đang truy tìm phương pháp gì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hòng </w:t>
      </w:r>
      <w:r w:rsidRPr="00B44812">
        <w:rPr>
          <w:rFonts w:ascii="Times New Roman" w:eastAsia="SimSun" w:hAnsi="Times New Roman"/>
          <w:sz w:val="28"/>
          <w:szCs w:val="28"/>
        </w:rPr>
        <w:t>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cho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khôi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hòa bình,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lý th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a đáng khá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. Tôi nghe không ít, mà cũng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có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xúc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sâu “ch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gì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n!” Cũng có nghĩa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Lý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thì hay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m, phương pháp khá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m, nhưng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nghiên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u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phen, vì sao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c?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này, nói theo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Trung Hoa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</w:t>
      </w:r>
      <w:r w:rsidRPr="00B44812">
        <w:rPr>
          <w:rFonts w:ascii="Times New Roman" w:eastAsia="SimSun" w:hAnsi="Times New Roman"/>
          <w:i/>
          <w:sz w:val="28"/>
          <w:szCs w:val="28"/>
        </w:rPr>
        <w:t>“gi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i linh hoàn nhu h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linh nhân” </w:t>
      </w:r>
      <w:r w:rsidRPr="00B44812">
        <w:rPr>
          <w:rFonts w:ascii="Times New Roman" w:eastAsia="SimSun" w:hAnsi="Times New Roman"/>
          <w:sz w:val="28"/>
          <w:szCs w:val="28"/>
        </w:rPr>
        <w:t>(đ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chuông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bu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chuông). Nói rõ hơn là m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tìm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c căn nguyên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đã tìm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c. Căn nguyên là do mê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Trung Hoa và ngo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đã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rõ; vì sao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rõ? Tâm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tâm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Tâm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sanh ra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là do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do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khai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p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rành r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>, rõ ràng.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lý thì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n;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là gì?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yêu thương,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luân lý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yêu thương chính mình,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yêu thương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khác,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phát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tranh?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gây ra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ki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kh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nào!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 q</w:t>
      </w:r>
      <w:r w:rsidRPr="00B44812">
        <w:rPr>
          <w:rFonts w:ascii="Times New Roman" w:eastAsia="SimSun" w:hAnsi="Times New Roman"/>
          <w:sz w:val="28"/>
          <w:szCs w:val="28"/>
        </w:rPr>
        <w:t>uan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là chúng ta đã đánh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cái tâm yêu thương.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có lòng yêu thương, ch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gì, phương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gì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p!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 làm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tìm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cái tâm yêu thương?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tâm yêu thương là Tánh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c; minh tâm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tánh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tìm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 xml:space="preserve"> cái tâm yêu thương.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môn không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tâm yêu thương, mà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tâm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chúng ta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“phát tâm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bi”, nhưng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phát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vì sao không phát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i? Chư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Do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mê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tánh. Mê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tánh, tâm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gì? Ích k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mình.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tương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ý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sai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</w:rPr>
        <w:t>là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bi. Sau khi chúng ta đã mê, tâm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 nghiêm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ng, tà ác nghiêm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ng.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 và tà ác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tác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ng, bèn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ác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p. Ác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khi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cho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Chân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cũng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bóp méo,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tam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o.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nói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tri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nói rõ ràng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này! Chúng ta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đã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năm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quan sát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gì chúng ta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đích thân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xúc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hay không?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u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ng, chúng ta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nhiên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tin 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n,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hành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Hai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sau đó nói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tu hành.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Môn trong tu hành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vô biên, giáo pháp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</w:rPr>
        <w:t>tám v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n b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n ngàn pháp môn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i/>
          <w:sz w:val="28"/>
          <w:szCs w:val="28"/>
        </w:rPr>
        <w:t>.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tám v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ngàn pháp môn, trong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mươi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này, hai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đã bao 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t.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pháp môn quy n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ngoài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là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Môn, hai là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 Môn</w:t>
      </w:r>
      <w:r w:rsidRPr="00B44812">
        <w:rPr>
          <w:rFonts w:ascii="Times New Roman" w:eastAsia="SimSun" w:hAnsi="Times New Roman"/>
          <w:sz w:val="28"/>
          <w:szCs w:val="28"/>
        </w:rPr>
        <w:t>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hai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u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y,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đây là </w:t>
      </w:r>
      <w:r w:rsidRPr="00B44812">
        <w:rPr>
          <w:rFonts w:ascii="Times New Roman" w:eastAsia="SimSun" w:hAnsi="Times New Roman"/>
          <w:i/>
          <w:sz w:val="28"/>
          <w:szCs w:val="28"/>
        </w:rPr>
        <w:t>“tu hành ư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nh”</w:t>
      </w:r>
      <w:r w:rsidRPr="00B44812">
        <w:rPr>
          <w:rFonts w:ascii="Times New Roman" w:eastAsia="SimSun" w:hAnsi="Times New Roman"/>
          <w:sz w:val="28"/>
          <w:szCs w:val="28"/>
        </w:rPr>
        <w:t xml:space="preserve">, đó là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 Môn</w:t>
      </w:r>
      <w:r w:rsidRPr="00B44812">
        <w:rPr>
          <w:rFonts w:ascii="Times New Roman" w:eastAsia="SimSun" w:hAnsi="Times New Roman"/>
          <w:sz w:val="28"/>
          <w:szCs w:val="28"/>
        </w:rPr>
        <w:t>,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 Môn</w:t>
      </w:r>
      <w:r w:rsidRPr="00B44812">
        <w:rPr>
          <w:rFonts w:ascii="Times New Roman" w:eastAsia="SimSun" w:hAnsi="Times New Roman"/>
          <w:sz w:val="28"/>
          <w:szCs w:val="28"/>
        </w:rPr>
        <w:t xml:space="preserve"> ra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c. </w:t>
      </w:r>
      <w:r w:rsidRPr="00B44812">
        <w:rPr>
          <w:rFonts w:ascii="Times New Roman" w:eastAsia="SimSun" w:hAnsi="Times New Roman"/>
          <w:i/>
          <w:sz w:val="28"/>
          <w:szCs w:val="28"/>
        </w:rPr>
        <w:t>“Như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 tu ư Quán”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như tu Quán) chính là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Môn.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Môn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sau.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u này có nghĩa là gì? </w:t>
      </w: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chúng ta,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nh. Đương nhiên là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cũng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i.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và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xem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ng, nhưng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thì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bèn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i: Giáo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thì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cũng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hàng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u; trò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cũng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hàng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u.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ý nghĩa này. Ngay như Tông Môn,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tu, cũng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Môn hàng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không,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không,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khai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Tuy Giáo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nghiên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u kinh giáo,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Môn làm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u. Vì sao? Năm năm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gia, sau khi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ngay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tràng. Năm năm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gia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tiên là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trong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i/>
          <w:sz w:val="28"/>
          <w:szCs w:val="28"/>
        </w:rPr>
        <w:t>“nghi quy”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B44812">
        <w:rPr>
          <w:rFonts w:ascii="DFKai-SB" w:eastAsia="DFKai-SB" w:hAnsi="DFKai-SB" w:cs="Microsoft JhengHei" w:hint="eastAsia"/>
          <w:sz w:val="28"/>
          <w:szCs w:val="28"/>
        </w:rPr>
        <w:t>儀規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. Năm năm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chúng trong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tràng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tu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song tu!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và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cũng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là tu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sau là tu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Tu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Trung Hoa cũng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hay: </w:t>
      </w:r>
      <w:r w:rsidRPr="00B44812">
        <w:rPr>
          <w:rFonts w:ascii="Times New Roman" w:eastAsia="SimSun" w:hAnsi="Times New Roman"/>
          <w:i/>
          <w:sz w:val="28"/>
          <w:szCs w:val="28"/>
        </w:rPr>
        <w:t>“Phư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c chí tâm linh”</w:t>
      </w:r>
      <w:r w:rsidRPr="00B44812">
        <w:rPr>
          <w:rFonts w:ascii="Times New Roman" w:eastAsia="SimSun" w:hAnsi="Times New Roman"/>
          <w:sz w:val="28"/>
          <w:szCs w:val="28"/>
        </w:rPr>
        <w:t>, [hàm nghĩa] khi p</w:t>
      </w:r>
      <w:r w:rsidRPr="00B44812">
        <w:rPr>
          <w:rFonts w:ascii="Times New Roman" w:eastAsia="SimSun" w:hAnsi="Times New Roman"/>
          <w:sz w:val="28"/>
          <w:szCs w:val="28"/>
        </w:rPr>
        <w:t>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báo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B44812">
        <w:rPr>
          <w:rFonts w:ascii="Times New Roman" w:eastAsia="SimSun" w:hAnsi="Times New Roman"/>
          <w:sz w:val="28"/>
          <w:szCs w:val="28"/>
        </w:rPr>
        <w:t>b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ng dưng cũng thông minh, cũng có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Phư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và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có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quan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liên đ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và Quán cũng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Chúng ta quan sát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giáo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Trung Hoa,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Trung Hoa là sau khi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sanh ra hai, ba ngày, đã b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y.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y? </w:t>
      </w:r>
      <w:r w:rsidRPr="00B44812">
        <w:rPr>
          <w:rFonts w:ascii="Times New Roman" w:eastAsia="SimSun" w:hAnsi="Times New Roman"/>
          <w:i/>
          <w:sz w:val="28"/>
          <w:szCs w:val="28"/>
        </w:rPr>
        <w:t>“Tu hành ư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nh”</w:t>
      </w:r>
      <w:r w:rsidRPr="00B44812">
        <w:rPr>
          <w:rFonts w:ascii="Times New Roman" w:eastAsia="SimSun" w:hAnsi="Times New Roman"/>
          <w:sz w:val="28"/>
          <w:szCs w:val="28"/>
        </w:rPr>
        <w:t>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!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thơ,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n nói năng,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tránh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i!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uy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thơ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 lòng,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t, nó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nó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nghe. Do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nghe, nói theo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môn,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ghi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trong 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nó đang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nghe, toàn là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hu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gì? Chính là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Quy.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 do cha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cho con thơ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khi [tr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nít] tròn ba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nó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u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B44812">
        <w:rPr>
          <w:rFonts w:ascii="Times New Roman" w:eastAsia="SimSun" w:hAnsi="Times New Roman"/>
          <w:sz w:val="28"/>
          <w:szCs w:val="28"/>
        </w:rPr>
        <w:t>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nhân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 là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n, do cha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trách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quá to, vì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và con thơ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gũi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nào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i! Đã tròn ba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m,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mình đi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c. Chưa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ba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nó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do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m,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nói, t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cư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, nó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ghi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chính là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ng,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thơ hoàn toàn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theo, vun quén căn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thánh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hãy ng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m xem,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mà còn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x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ư? Ba,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nó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tà, chánh, đúng, sai,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ác,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gì là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t,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nào là x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u, nó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t!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a căn tánh lanh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i, năm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sáu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đi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kia là vào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tư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giáo tư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cũng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viên mãn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Quy. Khi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thân c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lâu dài,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>,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đã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o thêm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sâu đ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 cho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>.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cha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cũng làm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[tr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có] tín tâm ki</w:t>
      </w:r>
      <w:r w:rsidRPr="00B44812">
        <w:rPr>
          <w:rFonts w:ascii="Times New Roman" w:eastAsia="SimSun" w:hAnsi="Times New Roman"/>
          <w:sz w:val="28"/>
          <w:szCs w:val="28"/>
        </w:rPr>
        <w:t>ên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 xml:space="preserve">Lúc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p,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m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cho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lòng giáo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nhuy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giáo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a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tám, chín mươi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quên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t. Tôi đã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[đi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u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nơi]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Lý, khi tôi theo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mươi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tôi theo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năm. Tám, chín mươi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mà khi vi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văn, trích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kinh đi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n,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tra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u tài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tham kh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rõ rành rành. Chúng tôi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y: “Thưa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y!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có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t”. C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y: “C</w:t>
      </w:r>
      <w:r w:rsidRPr="00B44812">
        <w:rPr>
          <w:rFonts w:ascii="Times New Roman" w:eastAsia="SimSun" w:hAnsi="Times New Roman"/>
          <w:sz w:val="28"/>
          <w:szCs w:val="28"/>
        </w:rPr>
        <w:t>ác anh có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hay không? Do khi bé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 xml:space="preserve"> mà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!” Thu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đó,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nghiêm ng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 xml:space="preserve">m, đã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còn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. Đó là gì? Cho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k</w:t>
      </w:r>
      <w:r w:rsidRPr="00B44812">
        <w:rPr>
          <w:rFonts w:ascii="Times New Roman" w:eastAsia="SimSun" w:hAnsi="Times New Roman"/>
          <w:sz w:val="28"/>
          <w:szCs w:val="28"/>
        </w:rPr>
        <w:t>ỹ</w:t>
      </w:r>
      <w:r w:rsidRPr="00B44812">
        <w:rPr>
          <w:rFonts w:ascii="Times New Roman" w:eastAsia="SimSun" w:hAnsi="Times New Roman"/>
          <w:sz w:val="28"/>
          <w:szCs w:val="28"/>
        </w:rPr>
        <w:t>! “Ch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”.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ghi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. “Ch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ta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đánh vào lòng bàn tay”. Đánh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 Đánh vào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! Phương pháp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Trung Hoa khác 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n!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“ch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trên thân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”,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là do phương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trò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ghi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t! Tuy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đánh</w:t>
      </w:r>
      <w:r w:rsidRPr="00B44812">
        <w:rPr>
          <w:rFonts w:ascii="Times New Roman" w:eastAsia="SimSun" w:hAnsi="Times New Roman"/>
          <w:sz w:val="28"/>
          <w:szCs w:val="28"/>
        </w:rPr>
        <w:t>,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>,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ch,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già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y!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ơn!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c! Khi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quá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sau,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Gia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cũng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lý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hi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 chuy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. Lúc bé, tôi đi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cũng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đánh vào lòng bàn tay, cũng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>, nhưng chưa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ch.</w:t>
      </w:r>
      <w:r w:rsidRPr="00B44812">
        <w:rPr>
          <w:rFonts w:ascii="Times New Roman" w:eastAsia="SimSun" w:hAnsi="Times New Roman"/>
          <w:sz w:val="28"/>
          <w:szCs w:val="28"/>
        </w:rPr>
        <w:t xml:space="preserve"> Nghĩ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qu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trên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m! Sau khi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t,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nhà, cha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hôm sau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theo tôi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còn mang theo l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y.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hãy ng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m xem, cha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p tác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làm sao dám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nghe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cho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hoàn toàn tương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n,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u con cái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t, phán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, quá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i! Ngày </w:t>
      </w:r>
      <w:r w:rsidRPr="00B44812">
        <w:rPr>
          <w:rFonts w:ascii="Times New Roman" w:eastAsia="SimSun" w:hAnsi="Times New Roman"/>
          <w:sz w:val="28"/>
          <w:szCs w:val="28"/>
        </w:rPr>
        <w:t>hôm sau, cha m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cáo: “Giáo viên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x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làm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ngư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đãi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nít”.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mu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; c</w:t>
      </w:r>
      <w:r w:rsidRPr="00B44812">
        <w:rPr>
          <w:rFonts w:ascii="Times New Roman" w:eastAsia="SimSun" w:hAnsi="Times New Roman"/>
          <w:sz w:val="28"/>
          <w:szCs w:val="28"/>
        </w:rPr>
        <w:t>ũ</w:t>
      </w:r>
      <w:r w:rsidRPr="00B44812">
        <w:rPr>
          <w:rFonts w:ascii="Times New Roman" w:eastAsia="SimSun" w:hAnsi="Times New Roman"/>
          <w:sz w:val="28"/>
          <w:szCs w:val="28"/>
        </w:rPr>
        <w:t>ng có nghĩa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y! Gia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mong cho con cái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chính mình nghiêm túc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nuông chi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quá l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! Làm sao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a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c?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xưa kia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Nói theo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,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trong năm ngàn năm đã qua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Trung Hoa coi như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So sánh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Âu châu, và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gia khác trên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chúng ta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Tuy chúng ta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có thay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tri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i, nhưng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dài.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là khi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chánh quy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thành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nói theo sách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năm bèn ch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nh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c,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khôi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nói thông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là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ba năm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năm năm,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khôi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r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Có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lúc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năm, tuy có, nhưng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cho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trong l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khôi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nhanh chóng.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 cu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c,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bình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lâu dài,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ng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 ng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i.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so sánh gi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 hai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ng, nói theo l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khái quát, [s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y]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Trung Hoa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hòa bình.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gì?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bé! Không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sao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 có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đúng, sai,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ác. Xưa kia,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phát tri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n, cơ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hành hoàn toàn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nhưng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cơ s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Hoa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coi nh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,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bé! Hơn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a,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là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n,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như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có nghĩa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,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có! Chúng tôi sanh trư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nông thôn,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con nông thôn chơi đùa ngoài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ng, có khi ph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i, khi chơi đùa đã quên khu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Nhưng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n,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có p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quen hay không, [d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là]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qua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b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chúng tôi chơi đùa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tuân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kêu chúng tôi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giáo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n. Nhưng khi bé, chúng tôi cũng ngoan ngoãn vâng theo.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nhà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, cám ơn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ta. Phong khí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B44812">
        <w:rPr>
          <w:rFonts w:ascii="Times New Roman" w:eastAsia="SimSun" w:hAnsi="Times New Roman"/>
          <w:sz w:val="28"/>
          <w:szCs w:val="28"/>
        </w:rPr>
        <w:t>là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B44812">
        <w:rPr>
          <w:rFonts w:ascii="Times New Roman" w:eastAsia="SimSun" w:hAnsi="Times New Roman"/>
          <w:sz w:val="28"/>
          <w:szCs w:val="28"/>
        </w:rPr>
        <w:t>! M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nhi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là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trách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có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nhà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hay không, có quen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hay không,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quan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ng!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nó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p, khen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câu,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vũ nó;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nó làm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có phong khí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 Môn</w:t>
      </w:r>
      <w:r w:rsidRPr="00B44812">
        <w:rPr>
          <w:rFonts w:ascii="Times New Roman" w:eastAsia="SimSun" w:hAnsi="Times New Roman"/>
          <w:sz w:val="28"/>
          <w:szCs w:val="28"/>
        </w:rPr>
        <w:t>,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lõi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Môn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nhà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nói là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có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p. Nói theo kinh Hoa Nghiêm,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có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năm mươi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có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năm mươi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c.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pháp môn là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phương pháp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tu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khác nhau. Nhà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i/>
          <w:sz w:val="28"/>
          <w:szCs w:val="28"/>
        </w:rPr>
        <w:t>là “t</w:t>
      </w:r>
      <w:r w:rsidRPr="00B44812">
        <w:rPr>
          <w:rFonts w:ascii="Times New Roman" w:eastAsia="SimSun" w:hAnsi="Times New Roman"/>
          <w:i/>
          <w:sz w:val="28"/>
          <w:szCs w:val="28"/>
        </w:rPr>
        <w:t>ừ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c, phương ti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làm c</w:t>
      </w:r>
      <w:r w:rsidRPr="00B44812">
        <w:rPr>
          <w:rFonts w:ascii="Times New Roman" w:eastAsia="SimSun" w:hAnsi="Times New Roman"/>
          <w:i/>
          <w:sz w:val="28"/>
          <w:szCs w:val="28"/>
        </w:rPr>
        <w:t>ử</w:t>
      </w:r>
      <w:r w:rsidRPr="00B44812">
        <w:rPr>
          <w:rFonts w:ascii="Times New Roman" w:eastAsia="SimSun" w:hAnsi="Times New Roman"/>
          <w:i/>
          <w:sz w:val="28"/>
          <w:szCs w:val="28"/>
        </w:rPr>
        <w:t>a”.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 là chân tâm, chân tâm là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há có tâm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bi?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có nghĩa là gì?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gì? Kinh K</w:t>
      </w:r>
      <w:r w:rsidRPr="00B44812">
        <w:rPr>
          <w:rFonts w:ascii="Times New Roman" w:eastAsia="SimSun" w:hAnsi="Times New Roman"/>
          <w:sz w:val="28"/>
          <w:szCs w:val="28"/>
        </w:rPr>
        <w:t>im Cang đã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hay: </w:t>
      </w:r>
      <w:r w:rsidRPr="00B44812">
        <w:rPr>
          <w:rFonts w:ascii="Times New Roman" w:eastAsia="SimSun" w:hAnsi="Times New Roman"/>
          <w:i/>
          <w:sz w:val="28"/>
          <w:szCs w:val="28"/>
        </w:rPr>
        <w:t>“Ch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ch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p l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ng, như như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>, đương nhiên đây là t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cao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[Thi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a]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bình phàm.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bình phàm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tuân th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phép,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nghiêm túc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trách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tâm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Cũng nên cho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tu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nhưng nó hoàn toàn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gì? Chuyên tâm chính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Chơi đùa bèn chuyên tâm chơi đùa,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suy nghĩ lung tung! Đi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a căn tánh lanh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là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bèn đi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a thông minh,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a căn tánh trung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,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như là sáu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c.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tu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 l</w:t>
      </w:r>
      <w:r w:rsidRPr="00B44812">
        <w:rPr>
          <w:rFonts w:ascii="Times New Roman" w:eastAsia="SimSun" w:hAnsi="Times New Roman"/>
          <w:sz w:val="28"/>
          <w:szCs w:val="28"/>
        </w:rPr>
        <w:t>à căn tánh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nhanh nh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nó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lý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i, có trí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nó thâm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môn. Thâm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môn là tu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Ví như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nó Tam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Kinh, chuyên tâm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Tam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Kinh,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khác, mà là chuyên chú nơi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môn.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là tu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lòng kinh văn là tu Quán,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tâm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i/>
          <w:sz w:val="28"/>
          <w:szCs w:val="28"/>
        </w:rPr>
        <w:t>“Đ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 Hu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h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c”</w:t>
      </w:r>
      <w:r w:rsidRPr="00B44812">
        <w:rPr>
          <w:rFonts w:ascii="Times New Roman" w:eastAsia="SimSun" w:hAnsi="Times New Roman"/>
          <w:sz w:val="28"/>
          <w:szCs w:val="28"/>
        </w:rPr>
        <w:t xml:space="preserve"> (h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và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cân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ng) b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p v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lòng trong trư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tư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c!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xem xét trình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trò, quan sát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nó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trong vòng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mà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căn, [có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lòng] trong vòng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t. Lúc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là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ngày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nó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cho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hai trăm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. B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là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theo ki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đó.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sau,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tăng thêm. Nhưng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ghi nh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vư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quá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là nó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i. Theo như l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Trung Hoa ghi chép,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a tr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thiên phú,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đáng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“thiên tài nhi đ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>ng”,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ngày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sáu,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trăm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, nghĩa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quá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a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đã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lòng.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mà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b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. Ví như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làm thí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thí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thông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là ba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trăm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, chưa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đã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c,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tăng thêm;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bèn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b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t.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căn tánh ch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t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là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,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đó,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c. Sau khi đã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cho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c, xem sách cũng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trăm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t,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rõ ràng.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là tâm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chuyên chú.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chuyên chú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rành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rõ ràng,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sai,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sót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mong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thích;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i! Tuy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văn trong bài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k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xưa,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thích nghe k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câu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nói lên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gì?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là luôn liên quan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kinh văn; nói chung,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lìa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luân lý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nghe xong, đúng là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quên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t.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 chư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nhân, làm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u, đ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, trung, tín, l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, nghĩa, liêm, s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, nhân, ái, hòa bình vào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chính mình,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trong </w:t>
      </w: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c.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Tánh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Do đó,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Trung Hoa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gì khác, [ch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là] tìm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quá xa!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Tánh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tiêu chu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n tuy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i. Câu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tiên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Tam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đã nói rõ: </w:t>
      </w:r>
      <w:r w:rsidRPr="00B44812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B44812">
        <w:rPr>
          <w:rFonts w:ascii="Times New Roman" w:eastAsia="SimSun" w:hAnsi="Times New Roman"/>
          <w:i/>
          <w:sz w:val="28"/>
          <w:szCs w:val="28"/>
        </w:rPr>
        <w:t>ổ</w:t>
      </w:r>
      <w:r w:rsidRPr="00B44812">
        <w:rPr>
          <w:rFonts w:ascii="Times New Roman" w:eastAsia="SimSun" w:hAnsi="Times New Roman"/>
          <w:i/>
          <w:sz w:val="28"/>
          <w:szCs w:val="28"/>
        </w:rPr>
        <w:t>n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on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tánh v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lành).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B44812">
        <w:rPr>
          <w:rFonts w:ascii="Times New Roman" w:eastAsia="SimSun" w:hAnsi="Times New Roman"/>
          <w:sz w:val="28"/>
          <w:szCs w:val="28"/>
        </w:rPr>
        <w:t>cũng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y.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là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th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>u có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Tánh”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rõ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Tánh. Trong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này, chúng ta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sáng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i,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ngôn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tác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Tánh. Đó là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t.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Tánh là gì?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là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Tánh, kinh giáo là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Tánh. Kinh giáo là ngôn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lưu l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Tánh.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là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tác trong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đãi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hoàn toàn do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nhiên lưu l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Nay chúng ta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dư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như là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cũng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bó bu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y!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là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chúng ta đã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thành thói quen.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khôi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quen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! Đó là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chư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là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y.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thánh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gì khác, [ch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là]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chúng ta khôi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 là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ng, l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Nho gia là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ng!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có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lung,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nói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ng!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ra, chính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ng! Sau khi đã minh tâm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tánh,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nhiên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m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may bó bu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nào,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nh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o.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là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pháp, là nguyên lý và nguyên t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Lu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 xml:space="preserve">áp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nguyên t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này. Sau khi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sanh tâm hoan h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mong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tánh,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nhiên.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là thu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thu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Nay chúng ta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,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là do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quy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bé, đã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tiêm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tánh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Câu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p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B44812">
        <w:rPr>
          <w:rFonts w:ascii="Times New Roman" w:eastAsia="SimSun" w:hAnsi="Times New Roman"/>
          <w:sz w:val="28"/>
          <w:szCs w:val="28"/>
        </w:rPr>
        <w:t>Tam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là </w:t>
      </w:r>
      <w:r w:rsidRPr="00B44812">
        <w:rPr>
          <w:rFonts w:ascii="Times New Roman" w:eastAsia="SimSun" w:hAnsi="Times New Roman"/>
          <w:i/>
          <w:sz w:val="28"/>
          <w:szCs w:val="28"/>
        </w:rPr>
        <w:t>“tánh tương c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n, t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tương vi</w:t>
      </w:r>
      <w:r w:rsidRPr="00B44812">
        <w:rPr>
          <w:rFonts w:ascii="Times New Roman" w:eastAsia="SimSun" w:hAnsi="Times New Roman"/>
          <w:i/>
          <w:sz w:val="28"/>
          <w:szCs w:val="28"/>
        </w:rPr>
        <w:t>ễ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(tánh thì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nhau, do huân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p mà khác xa nhau). </w:t>
      </w:r>
      <w:r w:rsidRPr="00B44812">
        <w:rPr>
          <w:rFonts w:ascii="Times New Roman" w:eastAsia="SimSun" w:hAnsi="Times New Roman"/>
          <w:i/>
          <w:sz w:val="28"/>
          <w:szCs w:val="28"/>
        </w:rPr>
        <w:t>“Tánh tương c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khác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cho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là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 hoàn toàn lưu l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chúng ta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khác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B44812">
        <w:rPr>
          <w:rFonts w:ascii="Times New Roman" w:eastAsia="SimSun" w:hAnsi="Times New Roman"/>
          <w:sz w:val="28"/>
          <w:szCs w:val="28"/>
        </w:rPr>
        <w:t>cho nên là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i/>
          <w:sz w:val="28"/>
          <w:szCs w:val="28"/>
        </w:rPr>
        <w:t>“tương c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n”.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không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tùy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n não, </w:t>
      </w:r>
      <w:r w:rsidRPr="00B44812">
        <w:rPr>
          <w:rFonts w:ascii="Times New Roman" w:eastAsia="SimSun" w:hAnsi="Times New Roman"/>
          <w:sz w:val="28"/>
          <w:szCs w:val="28"/>
        </w:rPr>
        <w:t>ngày càng xa cách Tánh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Chúng ta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nói, dùng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ánh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là 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tánh, chúng sanh trong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do huân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mà xa cách. Nhìn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rõ ràng, </w:t>
      </w:r>
      <w:r w:rsidRPr="00B44812">
        <w:rPr>
          <w:rFonts w:ascii="Times New Roman" w:eastAsia="SimSun" w:hAnsi="Times New Roman"/>
          <w:i/>
          <w:sz w:val="28"/>
          <w:szCs w:val="28"/>
        </w:rPr>
        <w:t>“t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tương vi</w:t>
      </w:r>
      <w:r w:rsidRPr="00B44812">
        <w:rPr>
          <w:rFonts w:ascii="Times New Roman" w:eastAsia="SimSun" w:hAnsi="Times New Roman"/>
          <w:i/>
          <w:sz w:val="28"/>
          <w:szCs w:val="28"/>
        </w:rPr>
        <w:t>ễ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(do huâ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p mà xa cách). </w:t>
      </w:r>
      <w:r w:rsidRPr="00B44812">
        <w:rPr>
          <w:rFonts w:ascii="Times New Roman" w:eastAsia="SimSun" w:hAnsi="Times New Roman"/>
          <w:i/>
          <w:sz w:val="28"/>
          <w:szCs w:val="28"/>
        </w:rPr>
        <w:t>“Tương vi</w:t>
      </w:r>
      <w:r w:rsidRPr="00B44812">
        <w:rPr>
          <w:rFonts w:ascii="Times New Roman" w:eastAsia="SimSun" w:hAnsi="Times New Roman"/>
          <w:i/>
          <w:sz w:val="28"/>
          <w:szCs w:val="28"/>
        </w:rPr>
        <w:t>ễ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c!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chúng sanh trong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sanh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luân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nay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thoát ra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lúc nào mong thoát ra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Đó là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,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i. Mê quá sâu, mê quá nghiêm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thánh nhân đ</w:t>
      </w:r>
      <w:r w:rsidRPr="00B44812">
        <w:rPr>
          <w:rFonts w:ascii="Times New Roman" w:eastAsia="SimSun" w:hAnsi="Times New Roman"/>
          <w:sz w:val="28"/>
          <w:szCs w:val="28"/>
        </w:rPr>
        <w:t>ã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mà hưng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chúng sanh. Vì sao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có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c? </w:t>
      </w:r>
      <w:r w:rsidRPr="00B44812">
        <w:rPr>
          <w:rFonts w:ascii="Times New Roman" w:eastAsia="SimSun" w:hAnsi="Times New Roman"/>
          <w:i/>
          <w:sz w:val="28"/>
          <w:szCs w:val="28"/>
        </w:rPr>
        <w:t>“C</w:t>
      </w:r>
      <w:r w:rsidRPr="00B44812">
        <w:rPr>
          <w:rFonts w:ascii="Times New Roman" w:eastAsia="SimSun" w:hAnsi="Times New Roman"/>
          <w:i/>
          <w:sz w:val="28"/>
          <w:szCs w:val="28"/>
        </w:rPr>
        <w:t>ẩ</w:t>
      </w:r>
      <w:r w:rsidRPr="00B44812">
        <w:rPr>
          <w:rFonts w:ascii="Times New Roman" w:eastAsia="SimSun" w:hAnsi="Times New Roman"/>
          <w:i/>
          <w:sz w:val="28"/>
          <w:szCs w:val="28"/>
        </w:rPr>
        <w:t>u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giáo, tánh nãi thiên”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tánh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thay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i), </w:t>
      </w:r>
      <w:r w:rsidRPr="00B44812">
        <w:rPr>
          <w:rFonts w:ascii="Times New Roman" w:eastAsia="SimSun" w:hAnsi="Times New Roman"/>
          <w:i/>
          <w:sz w:val="28"/>
          <w:szCs w:val="28"/>
        </w:rPr>
        <w:t>“thiên”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DFKai-SB" w:eastAsia="DFKai-SB" w:hAnsi="DFKai-SB" w:cs="MS Gothic" w:hint="eastAsia"/>
          <w:sz w:val="28"/>
          <w:szCs w:val="28"/>
        </w:rPr>
        <w:t>遷</w:t>
      </w:r>
      <w:r w:rsidRPr="00B44812">
        <w:rPr>
          <w:rFonts w:ascii="Times New Roman" w:eastAsia="SimSun" w:hAnsi="Times New Roman"/>
          <w:sz w:val="28"/>
          <w:szCs w:val="28"/>
        </w:rPr>
        <w:t>) là thay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i,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thiên.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M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đích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c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d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là gì?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tánh!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trong n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Trung Hoa, trong n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quan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lõi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i: Giúp cho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chúng sanh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tánh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tánh.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nói theo Nho gia,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tánh v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 lành! </w:t>
      </w:r>
      <w:r w:rsidRPr="00B44812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B44812">
        <w:rPr>
          <w:rFonts w:ascii="Times New Roman" w:eastAsia="SimSun" w:hAnsi="Times New Roman"/>
          <w:i/>
          <w:sz w:val="28"/>
          <w:szCs w:val="28"/>
        </w:rPr>
        <w:t>ổ</w:t>
      </w:r>
      <w:r w:rsidRPr="00B44812">
        <w:rPr>
          <w:rFonts w:ascii="Times New Roman" w:eastAsia="SimSun" w:hAnsi="Times New Roman"/>
          <w:i/>
          <w:sz w:val="28"/>
          <w:szCs w:val="28"/>
        </w:rPr>
        <w:t>n thi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on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tánh v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lành).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c. Nói theo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tánh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tánh. Tông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không nh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này,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hoàn toàn nói theo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tánh,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có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tánh,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có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Cái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 gì? Ích k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mình là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điên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o! Kinh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nói </w:t>
      </w:r>
      <w:r w:rsidRPr="00B44812">
        <w:rPr>
          <w:rFonts w:ascii="Times New Roman" w:eastAsia="SimSun" w:hAnsi="Times New Roman"/>
          <w:i/>
          <w:sz w:val="28"/>
          <w:szCs w:val="28"/>
        </w:rPr>
        <w:t>“điên đ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o l</w:t>
      </w:r>
      <w:r w:rsidRPr="00B44812">
        <w:rPr>
          <w:rFonts w:ascii="Times New Roman" w:eastAsia="SimSun" w:hAnsi="Times New Roman"/>
          <w:i/>
          <w:sz w:val="28"/>
          <w:szCs w:val="28"/>
        </w:rPr>
        <w:t>ầ</w:t>
      </w:r>
      <w:r w:rsidRPr="00B44812">
        <w:rPr>
          <w:rFonts w:ascii="Times New Roman" w:eastAsia="SimSun" w:hAnsi="Times New Roman"/>
          <w:i/>
          <w:sz w:val="28"/>
          <w:szCs w:val="28"/>
        </w:rPr>
        <w:t>m lo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n, là k</w:t>
      </w:r>
      <w:r w:rsidRPr="00B44812">
        <w:rPr>
          <w:rFonts w:ascii="Times New Roman" w:eastAsia="SimSun" w:hAnsi="Times New Roman"/>
          <w:i/>
          <w:sz w:val="28"/>
          <w:szCs w:val="28"/>
        </w:rPr>
        <w:t>ẻ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đáng thương xót”.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ra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này chúng tôi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may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thân c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t,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g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chánh pháp, chính mình cũng khéo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là như tiên sinh Phương Đông M</w:t>
      </w:r>
      <w:r w:rsidRPr="00B44812">
        <w:rPr>
          <w:rFonts w:ascii="Times New Roman" w:eastAsia="SimSun" w:hAnsi="Times New Roman"/>
          <w:sz w:val="28"/>
          <w:szCs w:val="28"/>
        </w:rPr>
        <w:t>ỹ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nói,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i/>
          <w:sz w:val="28"/>
          <w:szCs w:val="28"/>
        </w:rPr>
        <w:t>“hư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>ng th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trong đ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 ngư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i”.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cao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trong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cao,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có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liên quan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Đó là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vinh hoa, phú quý trong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cõi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, là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ng!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thánh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vinh hoa, phú quý. Vì sao?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cái </w:t>
      </w:r>
      <w:r w:rsidRPr="00B44812">
        <w:rPr>
          <w:rFonts w:ascii="Times New Roman" w:eastAsia="SimSun" w:hAnsi="Times New Roman"/>
          <w:sz w:val="28"/>
          <w:szCs w:val="28"/>
        </w:rPr>
        <w:t>tâm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u vinh hoa, phú quý; tâm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tâm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não, là tâm tham!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bèn sân 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n, nói chung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trong tham, sân, si.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trong tham, sân, si,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vinh hoa, phú quý,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kh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não, cái tâm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Nói cách khác,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vui sư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ng.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tánh,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cùng, vui sư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Nhan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chính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m gương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t.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c là đã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c nhi th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 t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chi,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di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c duy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t h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? H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u b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ằ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ng t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ự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 xml:space="preserve"> vi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ễ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n phương la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i, b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t di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c l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c h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B44812">
        <w:rPr>
          <w:rFonts w:ascii="Times New Roman" w:eastAsia="SimSun" w:hAnsi="Times New Roman"/>
          <w:i/>
          <w:sz w:val="28"/>
          <w:szCs w:val="28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 xml:space="preserve"> (h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xuyên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luy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vui ư?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Có b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phương xa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n, cũng 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ng vui sao?) </w:t>
      </w:r>
      <w:r w:rsidRPr="00B44812">
        <w:rPr>
          <w:rFonts w:ascii="Times New Roman" w:eastAsia="SimSun" w:hAnsi="Times New Roman"/>
          <w:sz w:val="28"/>
          <w:szCs w:val="28"/>
        </w:rPr>
        <w:t>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vui sư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liên quan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t;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là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tìm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Còn như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quy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hãy tùy duyên.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có duyên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thì cũng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làm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 quý 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l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khác. Trong l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Trung Hoa, Gia Cát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thí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t. Gia Cát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p,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tánh, nh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 danh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i. Lúc tr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bèn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mình cày c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y,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l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tranh, g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 gư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qua ngày</w:t>
      </w:r>
      <w:r w:rsidRPr="00B44812">
        <w:rPr>
          <w:rFonts w:ascii="Times New Roman" w:eastAsia="SimSun" w:hAnsi="Times New Roman"/>
          <w:sz w:val="28"/>
          <w:szCs w:val="28"/>
        </w:rPr>
        <w:t>. Lưu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ba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vi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tranh, m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 Cát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lìa núi. Duyên đã chín mu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đi. Đi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gì? Vì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gia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vì nhân dân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. V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hoàn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má</w:t>
      </w:r>
      <w:r w:rsidRPr="00B44812">
        <w:rPr>
          <w:rFonts w:ascii="Times New Roman" w:eastAsia="SimSun" w:hAnsi="Times New Roman"/>
          <w:sz w:val="28"/>
          <w:szCs w:val="28"/>
        </w:rPr>
        <w:t>i và an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chính mình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lòng [vì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chúng].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là nói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ễ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có duyên thì quý v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i làm;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có duyên đ</w:t>
      </w:r>
      <w:r w:rsidRPr="00B44812">
        <w:rPr>
          <w:rFonts w:ascii="Times New Roman" w:eastAsia="SimSun" w:hAnsi="Times New Roman"/>
          <w:i/>
          <w:sz w:val="28"/>
          <w:szCs w:val="28"/>
        </w:rPr>
        <w:t>ừ</w:t>
      </w:r>
      <w:r w:rsidRPr="00B44812">
        <w:rPr>
          <w:rFonts w:ascii="Times New Roman" w:eastAsia="SimSun" w:hAnsi="Times New Roman"/>
          <w:i/>
          <w:sz w:val="28"/>
          <w:szCs w:val="28"/>
        </w:rPr>
        <w:t>ng nên c</w:t>
      </w:r>
      <w:r w:rsidRPr="00B44812">
        <w:rPr>
          <w:rFonts w:ascii="Times New Roman" w:eastAsia="SimSun" w:hAnsi="Times New Roman"/>
          <w:i/>
          <w:sz w:val="28"/>
          <w:szCs w:val="28"/>
        </w:rPr>
        <w:t>ầ</w:t>
      </w:r>
      <w:r w:rsidRPr="00B44812">
        <w:rPr>
          <w:rFonts w:ascii="Times New Roman" w:eastAsia="SimSun" w:hAnsi="Times New Roman"/>
          <w:i/>
          <w:sz w:val="28"/>
          <w:szCs w:val="28"/>
        </w:rPr>
        <w:t>u”.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chúng ta, mà thánh nhân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cũng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B44812">
        <w:rPr>
          <w:rFonts w:ascii="Times New Roman" w:eastAsia="SimSun" w:hAnsi="Times New Roman"/>
          <w:i/>
          <w:sz w:val="28"/>
          <w:szCs w:val="28"/>
        </w:rPr>
        <w:t>“tùy duyên, đ</w:t>
      </w:r>
      <w:r w:rsidRPr="00B44812">
        <w:rPr>
          <w:rFonts w:ascii="Times New Roman" w:eastAsia="SimSun" w:hAnsi="Times New Roman"/>
          <w:i/>
          <w:sz w:val="28"/>
          <w:szCs w:val="28"/>
        </w:rPr>
        <w:t>ừ</w:t>
      </w:r>
      <w:r w:rsidRPr="00B44812">
        <w:rPr>
          <w:rFonts w:ascii="Times New Roman" w:eastAsia="SimSun" w:hAnsi="Times New Roman"/>
          <w:i/>
          <w:sz w:val="28"/>
          <w:szCs w:val="28"/>
        </w:rPr>
        <w:t>ng phan duyên”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mê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phan duyên,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có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u, tham lam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chán,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cho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có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có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cao [mà ao 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c],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vui sư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đâu nhé! Nay đã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chúng ta ngh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ngơi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phút!</w:t>
      </w:r>
    </w:p>
    <w:p w:rsidR="005B5141" w:rsidRPr="00B44812" w:rsidRDefault="005B514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***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xin hãy ng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 Xin xem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theo,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sáu: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B44812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c tu ư Quán, đương nguy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 chúng sanh, ki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n như th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t lý, vĩnh vô quai tránh.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B44812">
        <w:rPr>
          <w:rFonts w:ascii="Times New Roman" w:eastAsia="DFKai-SB" w:hAnsi="Times New Roman"/>
          <w:b/>
          <w:sz w:val="28"/>
          <w:szCs w:val="32"/>
        </w:rPr>
        <w:t>(</w:t>
      </w:r>
      <w:r w:rsidRPr="00B44812">
        <w:rPr>
          <w:rFonts w:ascii="Times New Roman" w:eastAsia="DFKai-SB" w:hAnsi="Times New Roman" w:hint="eastAsia"/>
          <w:b/>
          <w:sz w:val="28"/>
          <w:szCs w:val="32"/>
          <w:lang w:eastAsia="zh-TW"/>
        </w:rPr>
        <w:t>經</w:t>
      </w:r>
      <w:r w:rsidRPr="00B44812">
        <w:rPr>
          <w:rFonts w:ascii="Times New Roman" w:eastAsia="DFKai-SB" w:hAnsi="Times New Roman"/>
          <w:b/>
          <w:sz w:val="28"/>
          <w:szCs w:val="32"/>
          <w:lang w:eastAsia="zh-TW"/>
        </w:rPr>
        <w:t>)</w:t>
      </w:r>
      <w:r w:rsidRPr="00B44812">
        <w:rPr>
          <w:rFonts w:ascii="DFKai-SB" w:eastAsia="DFKai-SB" w:hAnsi="DFKai-SB" w:cs="MS Gothic" w:hint="eastAsia"/>
          <w:b/>
          <w:sz w:val="28"/>
          <w:szCs w:val="32"/>
        </w:rPr>
        <w:t>若修於觀。當願眾生。見如實理。永無乖諍。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SimSun" w:hAnsi="Times New Roman"/>
          <w:i/>
          <w:sz w:val="28"/>
          <w:szCs w:val="28"/>
        </w:rPr>
        <w:t>(</w:t>
      </w:r>
      <w:r w:rsidRPr="00B44812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B44812">
        <w:rPr>
          <w:rFonts w:ascii="Times New Roman" w:eastAsia="SimSun" w:hAnsi="Times New Roman"/>
          <w:i/>
          <w:sz w:val="28"/>
          <w:szCs w:val="28"/>
        </w:rPr>
        <w:t>: N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u tu t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p Quán, nguy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cho chúng sanh, 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lý như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t, vĩnh vi</w:t>
      </w:r>
      <w:r w:rsidRPr="00B44812">
        <w:rPr>
          <w:rFonts w:ascii="Times New Roman" w:eastAsia="SimSun" w:hAnsi="Times New Roman"/>
          <w:i/>
          <w:sz w:val="28"/>
          <w:szCs w:val="28"/>
        </w:rPr>
        <w:t>ễ</w:t>
      </w:r>
      <w:r w:rsidRPr="00B44812">
        <w:rPr>
          <w:rFonts w:ascii="Times New Roman" w:eastAsia="SimSun" w:hAnsi="Times New Roman"/>
          <w:i/>
          <w:sz w:val="28"/>
          <w:szCs w:val="28"/>
        </w:rPr>
        <w:t>n không ch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ng trái, tranh ch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p).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còn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Quán.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>, Quán là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mà cũng là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quán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u.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và Quán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coi là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và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cho nhau.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, Quán là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ng; Quán là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ng; hai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giúp nhau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u. Tôi cũng đã thưa bày cùng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c: Lúc tôi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ngày đ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tiên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Chương Gia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sư, Ngài đã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trao pháp môn này cho tôi, nhưng Ngài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dùng danh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giáo. Khi đó, tôi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[n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Ngài] dùng danh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giáo, tôi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Ngài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cũng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công,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thích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danh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cao minh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y, Ngài có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phương ti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n! Ngài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nói “Đ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Quán”,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nói “Đ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”, mà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nói “Ch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Quán”. Ngài nói gì? </w:t>
      </w:r>
      <w:r w:rsidRPr="00B44812">
        <w:rPr>
          <w:rFonts w:ascii="Times New Roman" w:eastAsia="SimSun" w:hAnsi="Times New Roman"/>
          <w:i/>
          <w:sz w:val="28"/>
          <w:szCs w:val="28"/>
        </w:rPr>
        <w:t>“Th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u su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t, buông xu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>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nghe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u ngay. </w:t>
      </w:r>
      <w:r w:rsidRPr="00B44812">
        <w:rPr>
          <w:rFonts w:ascii="Times New Roman" w:eastAsia="SimSun" w:hAnsi="Times New Roman"/>
          <w:i/>
          <w:sz w:val="28"/>
          <w:szCs w:val="28"/>
        </w:rPr>
        <w:t>“Th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u su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t”</w:t>
      </w:r>
      <w:r w:rsidRPr="00B44812">
        <w:rPr>
          <w:rFonts w:ascii="Times New Roman" w:eastAsia="SimSun" w:hAnsi="Times New Roman"/>
          <w:sz w:val="28"/>
          <w:szCs w:val="28"/>
        </w:rPr>
        <w:t xml:space="preserve"> là Quán môn, là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. </w:t>
      </w:r>
      <w:r w:rsidRPr="00B44812">
        <w:rPr>
          <w:rFonts w:ascii="Times New Roman" w:eastAsia="SimSun" w:hAnsi="Times New Roman"/>
          <w:i/>
          <w:sz w:val="28"/>
          <w:szCs w:val="28"/>
        </w:rPr>
        <w:t>“Buông xu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môn,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môn.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sau,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kh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lão nhân gia đã dùng phương pháp quy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trao phương ph</w:t>
      </w:r>
      <w:r w:rsidRPr="00B44812">
        <w:rPr>
          <w:rFonts w:ascii="Times New Roman" w:eastAsia="SimSun" w:hAnsi="Times New Roman"/>
          <w:sz w:val="28"/>
          <w:szCs w:val="28"/>
        </w:rPr>
        <w:t xml:space="preserve">áp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B44812">
        <w:rPr>
          <w:rFonts w:ascii="Times New Roman" w:eastAsia="SimSun" w:hAnsi="Times New Roman"/>
          <w:sz w:val="28"/>
          <w:szCs w:val="28"/>
        </w:rPr>
        <w:t xml:space="preserve">cho tôi, </w:t>
      </w:r>
      <w:r w:rsidRPr="00B44812">
        <w:rPr>
          <w:rFonts w:ascii="Times New Roman" w:eastAsia="SimSun" w:hAnsi="Times New Roman"/>
          <w:i/>
          <w:sz w:val="28"/>
          <w:szCs w:val="28"/>
        </w:rPr>
        <w:t>“th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u su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t, buông xu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>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sao tâm con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nh?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ng!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trong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c: </w:t>
      </w:r>
      <w:r w:rsidRPr="00B44812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chúng sanh, dĩ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 ph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>c tâm, c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u cánh vô dư”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cho chúng sanh, dùng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tâm,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ráo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sót), câu này nói hay quá! A La Hán dùng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cái tâm, nhưng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dư! Nghĩa là Ngài đã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đôi chút, hãy còn có cái chưa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ng, đó là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u dư”.</w:t>
      </w:r>
      <w:r w:rsidRPr="00B44812">
        <w:rPr>
          <w:rFonts w:ascii="Times New Roman" w:eastAsia="SimSun" w:hAnsi="Times New Roman"/>
          <w:sz w:val="28"/>
          <w:szCs w:val="28"/>
        </w:rPr>
        <w:t xml:space="preserve"> Nay chúng ta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nương theo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o,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tr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m, dâm, nhưng nói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i, nói đôi chi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nói thêu d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ác kh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ng; đó là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u dư”.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i/>
          <w:sz w:val="28"/>
          <w:szCs w:val="28"/>
        </w:rPr>
        <w:t>“Dĩ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 ph</w:t>
      </w:r>
      <w:r w:rsidRPr="00B44812">
        <w:rPr>
          <w:rFonts w:ascii="Times New Roman" w:eastAsia="SimSun" w:hAnsi="Times New Roman"/>
          <w:i/>
          <w:sz w:val="28"/>
          <w:szCs w:val="28"/>
        </w:rPr>
        <w:t>ụ</w:t>
      </w:r>
      <w:r w:rsidRPr="00B44812">
        <w:rPr>
          <w:rFonts w:ascii="Times New Roman" w:eastAsia="SimSun" w:hAnsi="Times New Roman"/>
          <w:i/>
          <w:sz w:val="28"/>
          <w:szCs w:val="28"/>
        </w:rPr>
        <w:t>c tâm”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B44812">
        <w:rPr>
          <w:rFonts w:ascii="Times New Roman" w:eastAsia="SimSun" w:hAnsi="Times New Roman"/>
          <w:sz w:val="28"/>
          <w:szCs w:val="28"/>
        </w:rPr>
        <w:t>ùng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cái tâm), cái </w:t>
      </w:r>
      <w:r w:rsidRPr="00B44812">
        <w:rPr>
          <w:rFonts w:ascii="Times New Roman" w:eastAsia="SimSun" w:hAnsi="Times New Roman"/>
          <w:i/>
          <w:sz w:val="28"/>
          <w:szCs w:val="28"/>
        </w:rPr>
        <w:t>“tâm”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tâm. Theo cách nói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kinh Hoa Nghiêm, nói chung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[v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tâm]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cái tâm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tâm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tâm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kinh Hoa Nghiêm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đó.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các pháp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[s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là] A La Hán. A La Hán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và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ng, nên là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u dư”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“vô dư</w:t>
      </w:r>
      <w:r w:rsidRPr="00B44812">
        <w:rPr>
          <w:rFonts w:ascii="Times New Roman" w:eastAsia="SimSun" w:hAnsi="Times New Roman"/>
          <w:i/>
          <w:sz w:val="28"/>
          <w:szCs w:val="28"/>
        </w:rPr>
        <w:t>”.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cao hơn A La Hán, không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mà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cũng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do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 xml:space="preserve">n là </w:t>
      </w:r>
      <w:r w:rsidRPr="00B44812">
        <w:rPr>
          <w:rFonts w:ascii="Times New Roman" w:eastAsia="SimSun" w:hAnsi="Times New Roman"/>
          <w:i/>
          <w:sz w:val="28"/>
          <w:szCs w:val="28"/>
        </w:rPr>
        <w:t>“h</w:t>
      </w:r>
      <w:r w:rsidRPr="00B44812">
        <w:rPr>
          <w:rFonts w:ascii="Times New Roman" w:eastAsia="SimSun" w:hAnsi="Times New Roman"/>
          <w:i/>
          <w:sz w:val="28"/>
          <w:szCs w:val="28"/>
        </w:rPr>
        <w:t>ữ</w:t>
      </w:r>
      <w:r w:rsidRPr="00B44812">
        <w:rPr>
          <w:rFonts w:ascii="Times New Roman" w:eastAsia="SimSun" w:hAnsi="Times New Roman"/>
          <w:i/>
          <w:sz w:val="28"/>
          <w:szCs w:val="28"/>
        </w:rPr>
        <w:t>u dư”.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cũng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cũng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“phá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ph</w:t>
      </w:r>
      <w:r w:rsidRPr="00B44812">
        <w:rPr>
          <w:rFonts w:ascii="Times New Roman" w:eastAsia="SimSun" w:hAnsi="Times New Roman"/>
          <w:i/>
          <w:sz w:val="28"/>
          <w:szCs w:val="28"/>
        </w:rPr>
        <w:t>ẩ</w:t>
      </w:r>
      <w:r w:rsidRPr="00B44812">
        <w:rPr>
          <w:rFonts w:ascii="Times New Roman" w:eastAsia="SimSun" w:hAnsi="Times New Roman"/>
          <w:i/>
          <w:sz w:val="28"/>
          <w:szCs w:val="28"/>
        </w:rPr>
        <w:t>m vô minh, ch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ng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ph</w:t>
      </w:r>
      <w:r w:rsidRPr="00B44812">
        <w:rPr>
          <w:rFonts w:ascii="Times New Roman" w:eastAsia="SimSun" w:hAnsi="Times New Roman"/>
          <w:i/>
          <w:sz w:val="28"/>
          <w:szCs w:val="28"/>
        </w:rPr>
        <w:t>ầ</w:t>
      </w:r>
      <w:r w:rsidRPr="00B44812">
        <w:rPr>
          <w:rFonts w:ascii="Times New Roman" w:eastAsia="SimSun" w:hAnsi="Times New Roman"/>
          <w:i/>
          <w:sz w:val="28"/>
          <w:szCs w:val="28"/>
        </w:rPr>
        <w:t>n Pháp Thân”</w:t>
      </w:r>
      <w:r w:rsidRPr="00B44812">
        <w:rPr>
          <w:rFonts w:ascii="Times New Roman" w:eastAsia="SimSun" w:hAnsi="Times New Roman"/>
          <w:sz w:val="28"/>
          <w:szCs w:val="28"/>
        </w:rPr>
        <w:t>, vư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thoát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i. Còn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B44812">
        <w:rPr>
          <w:rFonts w:ascii="Times New Roman" w:eastAsia="SimSun" w:hAnsi="Times New Roman"/>
          <w:sz w:val="28"/>
          <w:szCs w:val="28"/>
        </w:rPr>
        <w:t>dư hay không? Còn!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vô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vô minh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vô dư?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t ráo trong Viên Giáo,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là vô dư.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vô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vô minh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, đó là công phu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Trong giáo pháp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B44812">
        <w:rPr>
          <w:rFonts w:ascii="Times New Roman" w:eastAsia="SimSun" w:hAnsi="Times New Roman"/>
          <w:sz w:val="28"/>
          <w:szCs w:val="28"/>
        </w:rPr>
        <w:t xml:space="preserve"> Bát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sâu,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các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trong 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Bát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sâu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y;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Bát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a. Nay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ng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trong 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 là </w:t>
      </w:r>
      <w:r w:rsidRPr="00B44812">
        <w:rPr>
          <w:rFonts w:ascii="Times New Roman" w:eastAsia="SimSun" w:hAnsi="Times New Roman"/>
          <w:i/>
          <w:sz w:val="28"/>
          <w:szCs w:val="28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n tư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đâu?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là khô</w:t>
      </w:r>
      <w:r w:rsidRPr="00B44812">
        <w:rPr>
          <w:rFonts w:ascii="Times New Roman" w:eastAsia="SimSun" w:hAnsi="Times New Roman"/>
          <w:sz w:val="28"/>
          <w:szCs w:val="28"/>
        </w:rPr>
        <w:t>ng có!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chúng ta đã làm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ngoái, năm kia,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nghĩ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như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ngay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 xml:space="preserve">t,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sâu đ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khác, làm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gì, ho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c đi du l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bên ngoài, đi chơi xa,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y,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ngay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lên.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lưu tr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là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(</w:t>
      </w:r>
      <w:r w:rsidRPr="00B44812">
        <w:rPr>
          <w:rFonts w:ascii="DFKai-SB" w:eastAsia="DFKai-SB" w:hAnsi="DFKai-SB" w:cs="MS Gothic" w:hint="eastAsia"/>
          <w:sz w:val="28"/>
          <w:szCs w:val="28"/>
        </w:rPr>
        <w:t>藏</w:t>
      </w:r>
      <w:r w:rsidRPr="00B44812">
        <w:rPr>
          <w:rFonts w:ascii="Times New Roman" w:eastAsia="SimSun" w:hAnsi="Times New Roman"/>
          <w:sz w:val="28"/>
          <w:szCs w:val="28"/>
        </w:rPr>
        <w:t>) là cái kho.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ngôn ng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o tác, có lúc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quên b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ng. Tuy quên b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ng, trong 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đã có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sơ.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quên khu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nó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quên khu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lúc nào nh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nay.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i chúng sanh, </w:t>
      </w:r>
      <w:r w:rsidRPr="00B44812">
        <w:rPr>
          <w:rFonts w:ascii="Times New Roman" w:eastAsia="SimSun" w:hAnsi="Times New Roman"/>
          <w:i/>
          <w:sz w:val="28"/>
          <w:szCs w:val="28"/>
        </w:rPr>
        <w:t>“m</w:t>
      </w:r>
      <w:r w:rsidRPr="00B44812">
        <w:rPr>
          <w:rFonts w:ascii="Times New Roman" w:eastAsia="SimSun" w:hAnsi="Times New Roman"/>
          <w:i/>
          <w:sz w:val="28"/>
          <w:szCs w:val="28"/>
        </w:rPr>
        <w:t>ỗ</w:t>
      </w:r>
      <w:r w:rsidRPr="00B44812">
        <w:rPr>
          <w:rFonts w:ascii="Times New Roman" w:eastAsia="SimSun" w:hAnsi="Times New Roman"/>
          <w:i/>
          <w:sz w:val="28"/>
          <w:szCs w:val="28"/>
        </w:rPr>
        <w:t>i chúng sanh”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là [nói riêng] loài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mà còn bao g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m súc sanh,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 qu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ng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sơ tàng tr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A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Da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o: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chúng có hình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,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chún</w:t>
      </w:r>
      <w:r w:rsidRPr="00B44812">
        <w:rPr>
          <w:rFonts w:ascii="Times New Roman" w:eastAsia="SimSun" w:hAnsi="Times New Roman"/>
          <w:sz w:val="28"/>
          <w:szCs w:val="28"/>
        </w:rPr>
        <w:t>g là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nh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đi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a,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vi tr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hư không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là chúng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nào,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 c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nào! Vì chúng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t, chúng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hình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ng. Ai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t?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t.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tuy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tuy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cũng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Bát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Bát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lên, C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a,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Giác, Di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Giác,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chúng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có công phu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c. Công phu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không ng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ng tăng cư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sâu đ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 hơn, sâu đ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 hơn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cách nào?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ng!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chúng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làm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tăm,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dư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>ng,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lòng ích k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ngũ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tr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n.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p khí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sâu,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vô th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nay,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tham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ngũ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tr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nay chúng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làm sao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nh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 chúng.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là nh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ng,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dư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ng thành thói quen 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nhiên,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thú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nó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càng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cho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công phu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càng sâu.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tham, sân, si,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tôi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nói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sáu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sáu ch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môn.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môn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tâm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tâm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ng. </w:t>
      </w:r>
      <w:r w:rsidRPr="00B44812">
        <w:rPr>
          <w:rFonts w:ascii="Times New Roman" w:eastAsia="SimSun" w:hAnsi="Times New Roman"/>
          <w:i/>
          <w:sz w:val="28"/>
          <w:szCs w:val="28"/>
        </w:rPr>
        <w:t>“Thanh t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nh, bình đ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ng”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nh;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tác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là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Ti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ti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;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.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ráo vô dư chính là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Như Lai, trí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cũng là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ráo vô dư,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vô biên.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Tu hành trong nhà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pháp môn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tu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 Chính là tu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này. Do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bèn khai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t; </w:t>
      </w:r>
      <w:r w:rsidRPr="00B44812">
        <w:rPr>
          <w:rFonts w:ascii="Times New Roman" w:eastAsia="SimSun" w:hAnsi="Times New Roman"/>
          <w:i/>
          <w:sz w:val="28"/>
          <w:szCs w:val="28"/>
        </w:rPr>
        <w:t>“như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 tu ư Quán”</w:t>
      </w:r>
      <w:r w:rsidRPr="00B44812">
        <w:rPr>
          <w:rFonts w:ascii="Times New Roman" w:eastAsia="SimSun" w:hAnsi="Times New Roman"/>
          <w:sz w:val="28"/>
          <w:szCs w:val="28"/>
        </w:rPr>
        <w:t xml:space="preserve"> (n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như tu Quán)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nói trong bài k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chính là </w:t>
      </w:r>
      <w:r w:rsidRPr="00B44812">
        <w:rPr>
          <w:rFonts w:ascii="Times New Roman" w:eastAsia="SimSun" w:hAnsi="Times New Roman"/>
          <w:i/>
          <w:sz w:val="28"/>
          <w:szCs w:val="28"/>
        </w:rPr>
        <w:t>“th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th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u su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t”.</w:t>
      </w:r>
      <w:r w:rsidRPr="00B44812">
        <w:rPr>
          <w:rFonts w:ascii="Times New Roman" w:eastAsia="SimSun" w:hAnsi="Times New Roman"/>
          <w:sz w:val="28"/>
          <w:szCs w:val="28"/>
        </w:rPr>
        <w:t xml:space="preserve">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gì?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và nhân sinh. </w:t>
      </w:r>
      <w:r w:rsidRPr="00B44812">
        <w:rPr>
          <w:rFonts w:ascii="Times New Roman" w:eastAsia="SimSun" w:hAnsi="Times New Roman"/>
          <w:i/>
          <w:sz w:val="28"/>
          <w:szCs w:val="28"/>
        </w:rPr>
        <w:t>“Ki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như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lý”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(th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 lý như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t): </w:t>
      </w:r>
      <w:r w:rsidRPr="00B44812">
        <w:rPr>
          <w:rFonts w:ascii="Times New Roman" w:eastAsia="SimSun" w:hAnsi="Times New Roman"/>
          <w:sz w:val="28"/>
          <w:szCs w:val="28"/>
        </w:rPr>
        <w:t>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(</w:t>
      </w:r>
      <w:r w:rsidRPr="00B44812">
        <w:rPr>
          <w:rFonts w:ascii="DFKai-SB" w:eastAsia="DFKai-SB" w:hAnsi="DFKai-SB" w:cs="MS Gothic" w:hint="eastAsia"/>
          <w:sz w:val="28"/>
          <w:szCs w:val="28"/>
        </w:rPr>
        <w:t>實</w:t>
      </w:r>
      <w:r w:rsidRPr="00B44812">
        <w:rPr>
          <w:rFonts w:ascii="Times New Roman" w:eastAsia="SimSun" w:hAnsi="Times New Roman"/>
          <w:sz w:val="28"/>
          <w:szCs w:val="28"/>
        </w:rPr>
        <w:t>) là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ng, chân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t! Vì sao lũ bình phàm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y? Trong kinh,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y: </w:t>
      </w:r>
      <w:r w:rsidRPr="00B44812">
        <w:rPr>
          <w:rFonts w:ascii="Times New Roman" w:eastAsia="SimSun" w:hAnsi="Times New Roman"/>
          <w:i/>
          <w:sz w:val="28"/>
          <w:szCs w:val="28"/>
        </w:rPr>
        <w:t>“Ch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ng tư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>ng, ch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p trư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c mà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th</w:t>
      </w:r>
      <w:r w:rsidRPr="00B44812">
        <w:rPr>
          <w:rFonts w:ascii="Times New Roman" w:eastAsia="SimSun" w:hAnsi="Times New Roman"/>
          <w:i/>
          <w:sz w:val="28"/>
          <w:szCs w:val="28"/>
        </w:rPr>
        <w:t>ể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c”.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ng là Vô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B44812">
        <w:rPr>
          <w:rFonts w:ascii="Times New Roman" w:eastAsia="SimSun" w:hAnsi="Times New Roman"/>
          <w:sz w:val="28"/>
          <w:szCs w:val="28"/>
        </w:rPr>
        <w:t>inh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là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Tư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n não, trong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còn có Tr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Sa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ngay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t, [th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mà]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là gì?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là tâm tánh. Trong kinh Hoa Nghiêm,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đã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là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V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chúng sanh và chính mình,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là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Do đâu mà có? Vì sao có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y?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đã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rõ ràng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t: </w:t>
      </w:r>
      <w:r w:rsidRPr="00B44812">
        <w:rPr>
          <w:rFonts w:ascii="Times New Roman" w:eastAsia="SimSun" w:hAnsi="Times New Roman"/>
          <w:i/>
          <w:sz w:val="28"/>
          <w:szCs w:val="28"/>
        </w:rPr>
        <w:t>“Duy tâm s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n, duy th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c s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n”</w:t>
      </w:r>
      <w:r w:rsidRPr="00B44812">
        <w:rPr>
          <w:rFonts w:ascii="Times New Roman" w:eastAsia="SimSun" w:hAnsi="Times New Roman"/>
          <w:sz w:val="28"/>
          <w:szCs w:val="28"/>
        </w:rPr>
        <w:t>. Tâm là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tánh. Tâm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năng (</w:t>
      </w:r>
      <w:r w:rsidRPr="00B44812">
        <w:rPr>
          <w:rFonts w:ascii="DFKai-SB" w:eastAsia="DFKai-SB" w:hAnsi="DFKai-SB" w:cs="MS Gothic" w:hint="eastAsia"/>
          <w:sz w:val="28"/>
          <w:szCs w:val="28"/>
        </w:rPr>
        <w:t>本性</w:t>
      </w:r>
      <w:r w:rsidRPr="00B44812">
        <w:rPr>
          <w:rFonts w:ascii="Times New Roman" w:eastAsia="SimSun" w:hAnsi="Times New Roman"/>
          <w:sz w:val="28"/>
          <w:szCs w:val="28"/>
        </w:rPr>
        <w:t>, năng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ẵ</w:t>
      </w:r>
      <w:r w:rsidRPr="00B44812">
        <w:rPr>
          <w:rFonts w:ascii="Times New Roman" w:eastAsia="SimSun" w:hAnsi="Times New Roman"/>
          <w:sz w:val="28"/>
          <w:szCs w:val="28"/>
        </w:rPr>
        <w:t>n có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tánh).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Nhưng các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trong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hóa muôn ngàn.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y,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nói,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nêu thí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nói: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[Đ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 nói v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] y</w:t>
      </w:r>
      <w:r w:rsidRPr="00B44812">
        <w:rPr>
          <w:rFonts w:ascii="Times New Roman" w:eastAsia="SimSun" w:hAnsi="Times New Roman"/>
          <w:sz w:val="28"/>
          <w:szCs w:val="28"/>
        </w:rPr>
        <w:t xml:space="preserve"> báo và chánh báo trang nghiêm trong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nêu lên nh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thí d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tiêu bi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u, nói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lư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sz w:val="28"/>
          <w:szCs w:val="28"/>
        </w:rPr>
        <w:t>. Nói chi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vô biên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 xml:space="preserve">y, trong Hoa Nghiêm, </w:t>
      </w:r>
      <w:r w:rsidRPr="00B44812">
        <w:rPr>
          <w:rFonts w:ascii="Times New Roman" w:eastAsia="SimSun" w:hAnsi="Times New Roman"/>
          <w:i/>
          <w:sz w:val="28"/>
          <w:szCs w:val="28"/>
        </w:rPr>
        <w:t>“mư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i”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ý nghĩa viên mãn,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con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. Dùng </w:t>
      </w:r>
      <w:r w:rsidRPr="00B44812">
        <w:rPr>
          <w:rFonts w:ascii="Times New Roman" w:eastAsia="SimSun" w:hAnsi="Times New Roman"/>
          <w:i/>
          <w:sz w:val="28"/>
          <w:szCs w:val="28"/>
        </w:rPr>
        <w:t>“mư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i”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viên mãn.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có bao nhiêu?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o </w:t>
      </w:r>
      <w:r w:rsidRPr="00B44812">
        <w:rPr>
          <w:rFonts w:ascii="Times New Roman" w:eastAsia="SimSun" w:hAnsi="Times New Roman"/>
          <w:i/>
          <w:sz w:val="28"/>
          <w:szCs w:val="28"/>
        </w:rPr>
        <w:t>“ch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th</w:t>
      </w:r>
      <w:r w:rsidRPr="00B44812">
        <w:rPr>
          <w:rFonts w:ascii="Times New Roman" w:eastAsia="SimSun" w:hAnsi="Times New Roman"/>
          <w:i/>
          <w:sz w:val="28"/>
          <w:szCs w:val="28"/>
        </w:rPr>
        <w:t>ể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nghĩ bàn”</w:t>
      </w:r>
      <w:r w:rsidRPr="00B44812">
        <w:rPr>
          <w:rFonts w:ascii="Times New Roman" w:eastAsia="SimSun" w:hAnsi="Times New Roman"/>
          <w:sz w:val="28"/>
          <w:szCs w:val="28"/>
        </w:rPr>
        <w:t>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có cách nào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suy </w:t>
      </w:r>
      <w:r w:rsidRPr="00B44812">
        <w:rPr>
          <w:rFonts w:ascii="Times New Roman" w:eastAsia="SimSun" w:hAnsi="Times New Roman"/>
          <w:sz w:val="28"/>
          <w:szCs w:val="28"/>
        </w:rPr>
        <w:t>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>, mà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cách nào nói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quá ư là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u! Quy n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 thành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n.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n hóa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do đâu mà có? Do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tâm mà ra!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tâm,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chân tâm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sau khi đã mê bèn n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y sanh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hóa.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khi đã mê,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hóa, chính là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Chân. Sau khi đã mê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y sanh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hóa!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và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Chân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nơi đâu? Ngay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Chân cũng là ngay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n, mà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i cũng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ngay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n.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u.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Chân là gì? [Nh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Chân là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do]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là do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mê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[Nguyên nhân gây nên sai khác] là do giác hay mê.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chúng ta đeo k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râm nhìn s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bên ngoài. Ta đeo k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đen,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bên ngoài xám x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t.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đeo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màu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bên ngoài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màu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c. Còn c</w:t>
      </w:r>
      <w:r w:rsidRPr="00B44812">
        <w:rPr>
          <w:rFonts w:ascii="Times New Roman" w:eastAsia="SimSun" w:hAnsi="Times New Roman"/>
          <w:sz w:val="28"/>
          <w:szCs w:val="28"/>
        </w:rPr>
        <w:t>ó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đeo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k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màu đ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bên ngoài toàn là màu đ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đeo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k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ng,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đeo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k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ng.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và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u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bên ngoài.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hãy lãnh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này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B44812">
        <w:rPr>
          <w:rFonts w:ascii="Times New Roman" w:eastAsia="SimSun" w:hAnsi="Times New Roman"/>
          <w:sz w:val="28"/>
          <w:szCs w:val="28"/>
        </w:rPr>
        <w:t xml:space="preserve"> Chân và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hai, Tánh và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như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t,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ngay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t. 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mê đáng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ngay trư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c m</w:t>
      </w:r>
      <w:r w:rsidRPr="00B44812">
        <w:rPr>
          <w:rFonts w:ascii="Times New Roman" w:eastAsia="SimSun" w:hAnsi="Times New Roman"/>
          <w:i/>
          <w:sz w:val="28"/>
          <w:szCs w:val="28"/>
        </w:rPr>
        <w:t>ặ</w:t>
      </w:r>
      <w:r w:rsidRPr="00B44812">
        <w:rPr>
          <w:rFonts w:ascii="Times New Roman" w:eastAsia="SimSun" w:hAnsi="Times New Roman"/>
          <w:i/>
          <w:sz w:val="28"/>
          <w:szCs w:val="28"/>
        </w:rPr>
        <w:t>t mà b</w:t>
      </w:r>
      <w:r w:rsidRPr="00B44812">
        <w:rPr>
          <w:rFonts w:ascii="Times New Roman" w:eastAsia="SimSun" w:hAnsi="Times New Roman"/>
          <w:i/>
          <w:sz w:val="28"/>
          <w:szCs w:val="28"/>
        </w:rPr>
        <w:t>ỏ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i/>
          <w:sz w:val="28"/>
          <w:szCs w:val="28"/>
        </w:rPr>
        <w:t>ỡ</w:t>
      </w:r>
      <w:r w:rsidRPr="00B44812">
        <w:rPr>
          <w:rFonts w:ascii="Times New Roman" w:eastAsia="SimSun" w:hAnsi="Times New Roman"/>
          <w:i/>
          <w:sz w:val="28"/>
          <w:szCs w:val="28"/>
        </w:rPr>
        <w:t>”.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là gì?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trong tâm con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lên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bèn mê. Ngày hôm qua, còn có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tôi,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câu. “M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cái Không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duyên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i?”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tôi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câu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 [ngư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y]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tôi: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cái Không?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Không, nói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hai mươi pháp Không</w:t>
      </w:r>
      <w:r w:rsidRPr="00B44812">
        <w:rPr>
          <w:rStyle w:val="FootnoteReference"/>
          <w:rFonts w:ascii="Times New Roman" w:eastAsia="SimSun" w:hAnsi="Times New Roman"/>
          <w:sz w:val="28"/>
          <w:szCs w:val="28"/>
        </w:rPr>
        <w:footnoteReference w:id="7"/>
      </w:r>
      <w:r w:rsidRPr="00B44812">
        <w:rPr>
          <w:rFonts w:ascii="Times New Roman" w:eastAsia="SimSun" w:hAnsi="Times New Roman"/>
          <w:sz w:val="28"/>
          <w:szCs w:val="28"/>
        </w:rPr>
        <w:t>. Chúng ta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nói là Tam Không,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Nhân Không, Pháp Không, Câu Không. Ông ta 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 “do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Không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duyên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i?” Tôi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ông ta: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-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nói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 xml:space="preserve"> Chân Không, trong Chân Không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duyên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i. Đã r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ng không, còn có duyên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chi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a? Có duyên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Không! Duyên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do đâu mà có? Ô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 tâm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nêu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m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 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tôi, đó chính là d</w:t>
      </w:r>
      <w:r w:rsidRPr="00B44812">
        <w:rPr>
          <w:rFonts w:ascii="Times New Roman" w:eastAsia="SimSun" w:hAnsi="Times New Roman"/>
          <w:sz w:val="28"/>
          <w:szCs w:val="28"/>
        </w:rPr>
        <w:t>uyên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i, toàn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chính đươ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.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giác, tâm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gì!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hoàn toàn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trong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.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sanh kh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mê.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mê thì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“duyên kh</w:t>
      </w:r>
      <w:r w:rsidRPr="00B44812">
        <w:rPr>
          <w:rFonts w:ascii="Times New Roman" w:eastAsia="SimSun" w:hAnsi="Times New Roman"/>
          <w:i/>
          <w:sz w:val="28"/>
          <w:szCs w:val="28"/>
        </w:rPr>
        <w:t>ở</w:t>
      </w:r>
      <w:r w:rsidRPr="00B44812">
        <w:rPr>
          <w:rFonts w:ascii="Times New Roman" w:eastAsia="SimSun" w:hAnsi="Times New Roman"/>
          <w:i/>
          <w:sz w:val="28"/>
          <w:szCs w:val="28"/>
        </w:rPr>
        <w:t>i”.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Khi sáu căn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xúc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sáu tr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m. Khi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m;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gì mà sáu căn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xúc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khác chư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Như Lai.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là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đó, tôi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nói “</w:t>
      </w:r>
      <w:r w:rsidRPr="00B44812">
        <w:rPr>
          <w:rFonts w:ascii="Times New Roman" w:eastAsia="SimSun" w:hAnsi="Times New Roman"/>
          <w:i/>
          <w:sz w:val="28"/>
          <w:szCs w:val="28"/>
        </w:rPr>
        <w:t>sáu căn ti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p xúc c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nh gi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i sáu tr</w:t>
      </w:r>
      <w:r w:rsidRPr="00B44812">
        <w:rPr>
          <w:rFonts w:ascii="Times New Roman" w:eastAsia="SimSun" w:hAnsi="Times New Roman"/>
          <w:i/>
          <w:sz w:val="28"/>
          <w:szCs w:val="28"/>
        </w:rPr>
        <w:t>ầ</w:t>
      </w:r>
      <w:r w:rsidRPr="00B44812">
        <w:rPr>
          <w:rFonts w:ascii="Times New Roman" w:eastAsia="SimSun" w:hAnsi="Times New Roman"/>
          <w:i/>
          <w:sz w:val="28"/>
          <w:szCs w:val="28"/>
        </w:rPr>
        <w:t>n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 tâm, không đ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ng ni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m,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phân bi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t,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ch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p trư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c”,</w:t>
      </w:r>
      <w:r w:rsidRPr="00B44812">
        <w:rPr>
          <w:rFonts w:ascii="Times New Roman" w:eastAsia="SimSun" w:hAnsi="Times New Roman"/>
          <w:sz w:val="28"/>
          <w:szCs w:val="28"/>
        </w:rPr>
        <w:t xml:space="preserve"> Ngài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B44812">
        <w:rPr>
          <w:rFonts w:ascii="Times New Roman" w:eastAsia="SimSun" w:hAnsi="Times New Roman"/>
          <w:sz w:val="28"/>
          <w:szCs w:val="28"/>
        </w:rPr>
        <w:t>là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ng. Ngài đã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i/>
          <w:sz w:val="28"/>
          <w:szCs w:val="28"/>
        </w:rPr>
        <w:t>“như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lý”</w:t>
      </w:r>
      <w:r w:rsidRPr="00B44812">
        <w:rPr>
          <w:rFonts w:ascii="Times New Roman" w:eastAsia="SimSun" w:hAnsi="Times New Roman"/>
          <w:sz w:val="28"/>
          <w:szCs w:val="28"/>
        </w:rPr>
        <w:t>, đó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tánh”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B44812">
        <w:rPr>
          <w:rFonts w:ascii="Times New Roman" w:eastAsia="SimSun" w:hAnsi="Times New Roman"/>
          <w:sz w:val="28"/>
          <w:szCs w:val="28"/>
        </w:rPr>
        <w:t>minh tâm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tánh. 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tánh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a, mà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ng.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theo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t, </w:t>
      </w:r>
      <w:r w:rsidRPr="00B44812">
        <w:rPr>
          <w:rFonts w:ascii="Times New Roman" w:eastAsia="SimSun" w:hAnsi="Times New Roman"/>
          <w:sz w:val="28"/>
          <w:szCs w:val="28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bên ngoài bèn d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lên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hóa,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Chân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y báo và chánh báo trang nghiêm trong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 xml:space="preserve"> rõ ràng,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 xml:space="preserve"> đơn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B44812">
        <w:rPr>
          <w:rFonts w:ascii="Times New Roman" w:eastAsia="SimSun" w:hAnsi="Times New Roman"/>
          <w:sz w:val="28"/>
          <w:szCs w:val="28"/>
        </w:rPr>
        <w:t xml:space="preserve"> minh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ch. Chúng ta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B44812">
        <w:rPr>
          <w:rFonts w:ascii="Times New Roman" w:eastAsia="SimSun" w:hAnsi="Times New Roman"/>
          <w:sz w:val="28"/>
          <w:szCs w:val="28"/>
        </w:rPr>
        <w:t xml:space="preserve">khó khăn là khó khăn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Chính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c;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này!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gì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cá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ch nào </w:t>
      </w:r>
      <w:r w:rsidRPr="00B44812">
        <w:rPr>
          <w:rFonts w:ascii="Times New Roman" w:eastAsia="SimSun" w:hAnsi="Times New Roman"/>
          <w:sz w:val="28"/>
          <w:szCs w:val="28"/>
        </w:rPr>
        <w:t>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cho chúng ta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; Ngài 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có năng l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y!</w:t>
      </w:r>
      <w:r w:rsidRPr="00B44812">
        <w:rPr>
          <w:rFonts w:ascii="Times New Roman" w:eastAsia="SimSun" w:hAnsi="Times New Roman"/>
          <w:sz w:val="28"/>
          <w:szCs w:val="28"/>
        </w:rPr>
        <w:t xml:space="preserve">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Ngài có nă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tu hành. Ngài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bi, đương nhiên là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cho chúng ta,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đã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ư?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thân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mê,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do chính mình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Chuy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này ai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giúp đ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giúp đ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chúng ta là giúp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Nói rõ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nêu ra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khuy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,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tu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nào,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khuy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m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Do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ô nhi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m quá sâu, quá nghiêm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ng, tuy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sau khi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nghe,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ngay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i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đâu nhé! Chúng ta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trong l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s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>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Năng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“v</w:t>
      </w:r>
      <w:r w:rsidRPr="00B44812">
        <w:rPr>
          <w:rFonts w:ascii="Times New Roman" w:eastAsia="SimSun" w:hAnsi="Times New Roman"/>
          <w:i/>
          <w:sz w:val="28"/>
          <w:szCs w:val="28"/>
        </w:rPr>
        <w:t>ừ</w:t>
      </w:r>
      <w:r w:rsidRPr="00B44812">
        <w:rPr>
          <w:rFonts w:ascii="Times New Roman" w:eastAsia="SimSun" w:hAnsi="Times New Roman"/>
          <w:i/>
          <w:sz w:val="28"/>
          <w:szCs w:val="28"/>
        </w:rPr>
        <w:t>a nói li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>n khai ng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”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, chúng ta trông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t màn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[bi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 di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n] </w:t>
      </w:r>
      <w:r w:rsidRPr="00B44812">
        <w:rPr>
          <w:rFonts w:ascii="Times New Roman" w:eastAsia="SimSun" w:hAnsi="Times New Roman"/>
          <w:sz w:val="28"/>
          <w:szCs w:val="28"/>
        </w:rPr>
        <w:t>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B44812">
        <w:rPr>
          <w:rFonts w:ascii="Times New Roman" w:eastAsia="SimSun" w:hAnsi="Times New Roman"/>
          <w:sz w:val="28"/>
          <w:szCs w:val="28"/>
        </w:rPr>
        <w:t>. Nhưng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kinh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tu hành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Năng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trong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thu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quá kh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! [Do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y], trong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này, Ngài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đơm bông,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 mu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i!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cá nhân chúng ta và Ngài hoàn toàn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khác gì nhau! C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sao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Ngài “v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li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”?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trong quá kh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tu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dài như Ngài;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Ngài đã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chín mu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i,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chín mu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i!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cái cây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trái,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trái chín mu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hay sau khác nhau.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hái</w:t>
      </w:r>
      <w:r w:rsidRPr="00B44812">
        <w:rPr>
          <w:rFonts w:ascii="Times New Roman" w:eastAsia="SimSun" w:hAnsi="Times New Roman"/>
          <w:sz w:val="28"/>
          <w:szCs w:val="28"/>
        </w:rPr>
        <w:t xml:space="preserve">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hái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chín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Hôm nay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dư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cây xem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chín,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còn chưa chín hãy c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đó. Ngày mai, ngày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xem,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có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chín. Có ý nghĩa này!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K</w:t>
      </w:r>
      <w:r w:rsidRPr="00B44812">
        <w:rPr>
          <w:rFonts w:ascii="Times New Roman" w:eastAsia="SimSun" w:hAnsi="Times New Roman"/>
          <w:sz w:val="28"/>
          <w:szCs w:val="28"/>
        </w:rPr>
        <w:t>ẻ</w:t>
      </w:r>
      <w:r w:rsidRPr="00B44812">
        <w:rPr>
          <w:rFonts w:ascii="Times New Roman" w:eastAsia="SimSun" w:hAnsi="Times New Roman"/>
          <w:sz w:val="28"/>
          <w:szCs w:val="28"/>
        </w:rPr>
        <w:t xml:space="preserve"> chưa chín mu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cũng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mong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u, có cách nào hay chăng? Có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!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đúng là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bi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c, dùng phương pháp gì? Đ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vãng sanh, cách này quá m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nhi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m! Sanh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Tây Phương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chúng ta là phàm phu,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não, đ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vãng sanh.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Tây Phương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thân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gì?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gì? Trong 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i, Ng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Ích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đã nói quá hay! [Ngài nói]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thánh nhân thì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nào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[nên ch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là thánh nhân đư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c]</w:t>
      </w:r>
      <w:r w:rsidRPr="00B44812">
        <w:rPr>
          <w:rFonts w:ascii="Times New Roman" w:eastAsia="SimSun" w:hAnsi="Times New Roman"/>
          <w:sz w:val="28"/>
          <w:szCs w:val="28"/>
        </w:rPr>
        <w:t>!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là phàm phu thì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là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 A Duy Vi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Trí,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n ba món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Thoái. Ng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u Ích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o: </w:t>
      </w:r>
      <w:r w:rsidRPr="00B44812">
        <w:rPr>
          <w:rFonts w:ascii="Times New Roman" w:eastAsia="SimSun" w:hAnsi="Times New Roman"/>
          <w:i/>
          <w:sz w:val="28"/>
          <w:szCs w:val="28"/>
        </w:rPr>
        <w:t>“Nói là gì cũng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>u ch</w:t>
      </w:r>
      <w:r w:rsidRPr="00B44812">
        <w:rPr>
          <w:rFonts w:ascii="Times New Roman" w:eastAsia="SimSun" w:hAnsi="Times New Roman"/>
          <w:i/>
          <w:sz w:val="28"/>
          <w:szCs w:val="28"/>
        </w:rPr>
        <w:t>ẳ</w:t>
      </w:r>
      <w:r w:rsidRPr="00B44812">
        <w:rPr>
          <w:rFonts w:ascii="Times New Roman" w:eastAsia="SimSun" w:hAnsi="Times New Roman"/>
          <w:i/>
          <w:sz w:val="28"/>
          <w:szCs w:val="28"/>
        </w:rPr>
        <w:t>ng đư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c! Đ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y là do đư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 b</w:t>
      </w:r>
      <w:r w:rsidRPr="00B44812">
        <w:rPr>
          <w:rFonts w:ascii="Times New Roman" w:eastAsia="SimSun" w:hAnsi="Times New Roman"/>
          <w:i/>
          <w:sz w:val="28"/>
          <w:szCs w:val="28"/>
        </w:rPr>
        <w:t>ổ</w:t>
      </w:r>
      <w:r w:rsidRPr="00B44812">
        <w:rPr>
          <w:rFonts w:ascii="Times New Roman" w:eastAsia="SimSun" w:hAnsi="Times New Roman"/>
          <w:i/>
          <w:sz w:val="28"/>
          <w:szCs w:val="28"/>
        </w:rPr>
        <w:t>n nguy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>n và oai th</w:t>
      </w:r>
      <w:r w:rsidRPr="00B44812">
        <w:rPr>
          <w:rFonts w:ascii="Times New Roman" w:eastAsia="SimSun" w:hAnsi="Times New Roman"/>
          <w:i/>
          <w:sz w:val="28"/>
          <w:szCs w:val="28"/>
        </w:rPr>
        <w:t>ầ</w:t>
      </w:r>
      <w:r w:rsidRPr="00B44812">
        <w:rPr>
          <w:rFonts w:ascii="Times New Roman" w:eastAsia="SimSun" w:hAnsi="Times New Roman"/>
          <w:i/>
          <w:sz w:val="28"/>
          <w:szCs w:val="28"/>
        </w:rPr>
        <w:t>n c</w:t>
      </w:r>
      <w:r w:rsidRPr="00B44812">
        <w:rPr>
          <w:rFonts w:ascii="Times New Roman" w:eastAsia="SimSun" w:hAnsi="Times New Roman"/>
          <w:i/>
          <w:sz w:val="28"/>
          <w:szCs w:val="28"/>
        </w:rPr>
        <w:t>ủ</w:t>
      </w:r>
      <w:r w:rsidRPr="00B44812">
        <w:rPr>
          <w:rFonts w:ascii="Times New Roman" w:eastAsia="SimSun" w:hAnsi="Times New Roman"/>
          <w:i/>
          <w:sz w:val="28"/>
          <w:szCs w:val="28"/>
        </w:rPr>
        <w:t>a A Di Đà gia trì, sanh v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Tây Phương C</w:t>
      </w:r>
      <w:r w:rsidRPr="00B44812">
        <w:rPr>
          <w:rFonts w:ascii="Times New Roman" w:eastAsia="SimSun" w:hAnsi="Times New Roman"/>
          <w:i/>
          <w:sz w:val="28"/>
          <w:szCs w:val="28"/>
        </w:rPr>
        <w:t>ự</w:t>
      </w:r>
      <w:r w:rsidRPr="00B44812">
        <w:rPr>
          <w:rFonts w:ascii="Times New Roman" w:eastAsia="SimSun" w:hAnsi="Times New Roman"/>
          <w:i/>
          <w:sz w:val="28"/>
          <w:szCs w:val="28"/>
        </w:rPr>
        <w:t>c L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c th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i/>
          <w:sz w:val="28"/>
          <w:szCs w:val="28"/>
        </w:rPr>
        <w:t>ớ</w:t>
      </w:r>
      <w:r w:rsidRPr="00B44812">
        <w:rPr>
          <w:rFonts w:ascii="Times New Roman" w:eastAsia="SimSun" w:hAnsi="Times New Roman"/>
          <w:i/>
          <w:sz w:val="28"/>
          <w:szCs w:val="28"/>
        </w:rPr>
        <w:t>i, s</w:t>
      </w:r>
      <w:r w:rsidRPr="00B44812">
        <w:rPr>
          <w:rFonts w:ascii="Times New Roman" w:eastAsia="SimSun" w:hAnsi="Times New Roman"/>
          <w:i/>
          <w:sz w:val="28"/>
          <w:szCs w:val="28"/>
        </w:rPr>
        <w:t>ẽ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>ng tr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n v</w:t>
      </w:r>
      <w:r w:rsidRPr="00B44812">
        <w:rPr>
          <w:rFonts w:ascii="Times New Roman" w:eastAsia="SimSun" w:hAnsi="Times New Roman"/>
          <w:i/>
          <w:sz w:val="28"/>
          <w:szCs w:val="28"/>
        </w:rPr>
        <w:t>ẹ</w:t>
      </w:r>
      <w:r w:rsidRPr="00B44812">
        <w:rPr>
          <w:rFonts w:ascii="Times New Roman" w:eastAsia="SimSun" w:hAnsi="Times New Roman"/>
          <w:i/>
          <w:sz w:val="28"/>
          <w:szCs w:val="28"/>
        </w:rPr>
        <w:t>n ba món B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t Thoái d</w:t>
      </w:r>
      <w:r w:rsidRPr="00B44812">
        <w:rPr>
          <w:rFonts w:ascii="Times New Roman" w:eastAsia="SimSun" w:hAnsi="Times New Roman"/>
          <w:i/>
          <w:sz w:val="28"/>
          <w:szCs w:val="28"/>
        </w:rPr>
        <w:t>ẫ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u là 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k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ẻ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i/>
          <w:sz w:val="28"/>
          <w:szCs w:val="28"/>
        </w:rPr>
        <w:t>h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i/>
          <w:sz w:val="28"/>
          <w:szCs w:val="28"/>
        </w:rPr>
        <w:t>ẩ</w:t>
      </w:r>
      <w:r w:rsidRPr="00B44812">
        <w:rPr>
          <w:rFonts w:ascii="Times New Roman" w:eastAsia="SimSun" w:hAnsi="Times New Roman"/>
          <w:i/>
          <w:sz w:val="28"/>
          <w:szCs w:val="28"/>
        </w:rPr>
        <w:t>m vãng sanh trong cõi Phàm Thánh Đ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>ng Cư”</w:t>
      </w:r>
      <w:r w:rsidRPr="00B44812">
        <w:rPr>
          <w:rFonts w:ascii="Times New Roman" w:eastAsia="SimSun" w:hAnsi="Times New Roman"/>
          <w:sz w:val="28"/>
          <w:szCs w:val="28"/>
        </w:rPr>
        <w:t>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trong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Tây Phương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dài,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sanh vào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c, ai n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ch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viên mã</w:t>
      </w:r>
      <w:r w:rsidRPr="00B44812">
        <w:rPr>
          <w:rFonts w:ascii="Times New Roman" w:eastAsia="SimSun" w:hAnsi="Times New Roman"/>
          <w:sz w:val="28"/>
          <w:szCs w:val="28"/>
        </w:rPr>
        <w:t>n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ráo trong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</w:rPr>
        <w:t>pháp môn thành t</w:t>
      </w:r>
      <w:r w:rsidRPr="00B44812">
        <w:rPr>
          <w:rFonts w:ascii="Times New Roman" w:eastAsia="SimSun" w:hAnsi="Times New Roman"/>
          <w:i/>
          <w:sz w:val="28"/>
          <w:szCs w:val="28"/>
        </w:rPr>
        <w:t>ự</w:t>
      </w:r>
      <w:r w:rsidRPr="00B44812">
        <w:rPr>
          <w:rFonts w:ascii="Times New Roman" w:eastAsia="SimSun" w:hAnsi="Times New Roman"/>
          <w:i/>
          <w:sz w:val="28"/>
          <w:szCs w:val="28"/>
        </w:rPr>
        <w:t>u ngay trong 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đ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B44812">
        <w:rPr>
          <w:rFonts w:ascii="Times New Roman" w:eastAsia="SimSun" w:hAnsi="Times New Roman"/>
          <w:i/>
          <w:sz w:val="28"/>
          <w:szCs w:val="28"/>
        </w:rPr>
        <w:t>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B44812">
        <w:rPr>
          <w:rFonts w:ascii="Times New Roman" w:eastAsia="SimSun" w:hAnsi="Times New Roman"/>
          <w:sz w:val="28"/>
          <w:szCs w:val="28"/>
        </w:rPr>
        <w:t>Kinh Hoa Nghiêm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cùng, mư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vương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nói kinh Hoa Nghiêm là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Trung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kinh Hoa Nghiêm, kinh A Di Đà là Ti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kinh Hoa Nghiêm. C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đã coi ba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kinh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thành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có lý!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cu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cùng là quy vào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Văn Thù và Ph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phát nguy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vãng sanh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còn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mươi m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sĩ trong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Hoa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nh,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H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 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ng, </w:t>
      </w:r>
      <w:r w:rsidRPr="00B44812">
        <w:rPr>
          <w:rFonts w:ascii="Times New Roman" w:eastAsia="SimSun" w:hAnsi="Times New Roman"/>
          <w:sz w:val="28"/>
          <w:szCs w:val="28"/>
        </w:rPr>
        <w:t>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a,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Giác,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vãng sanh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khí tư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đó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tráng l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T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hoan h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i: “Đ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trò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ta đông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c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sao các ngươi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đi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ai?” B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phàm phu như chúng ta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n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i! Vì sao? Có ganh t</w:t>
      </w:r>
      <w:r w:rsidRPr="00B44812">
        <w:rPr>
          <w:rFonts w:ascii="Times New Roman" w:eastAsia="SimSun" w:hAnsi="Times New Roman"/>
          <w:sz w:val="28"/>
          <w:szCs w:val="28"/>
        </w:rPr>
        <w:t>ỵ</w:t>
      </w:r>
      <w:r w:rsidRPr="00B44812">
        <w:rPr>
          <w:rFonts w:ascii="Times New Roman" w:eastAsia="SimSun" w:hAnsi="Times New Roman"/>
          <w:sz w:val="28"/>
          <w:szCs w:val="28"/>
        </w:rPr>
        <w:t>, có chư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i.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sao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d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sang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c?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u mau chóng.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trong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Hoa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ng,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m ch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p;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không có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u, có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! Ví như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Pháp Thân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Tát, phá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ẩ</w:t>
      </w:r>
      <w:r w:rsidRPr="00B44812">
        <w:rPr>
          <w:rFonts w:ascii="Times New Roman" w:eastAsia="SimSun" w:hAnsi="Times New Roman"/>
          <w:sz w:val="28"/>
          <w:szCs w:val="28"/>
        </w:rPr>
        <w:t>m vô minh, ch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Pháp Thân, tu hành trong Hoa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A-tăng-k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vô minh.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Tây Phương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các Ngài sang đó, sanh trong cõi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Báo Trang Nghiêm, sang bên đó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nhanh chóng! Vài ngày đã thành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u,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sánh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ng! Vì</w:t>
      </w:r>
      <w:r w:rsidRPr="00B44812">
        <w:rPr>
          <w:rFonts w:ascii="Times New Roman" w:eastAsia="SimSun" w:hAnsi="Times New Roman"/>
          <w:sz w:val="28"/>
          <w:szCs w:val="28"/>
        </w:rPr>
        <w:t xml:space="preserve"> sao có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đó? Các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pháp môn này. Văn Thù, Ph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không ch</w:t>
      </w:r>
      <w:r w:rsidRPr="00B44812">
        <w:rPr>
          <w:rFonts w:ascii="Times New Roman" w:eastAsia="SimSun" w:hAnsi="Times New Roman"/>
          <w:sz w:val="28"/>
          <w:szCs w:val="28"/>
        </w:rPr>
        <w:t>ỉ</w:t>
      </w:r>
      <w:r w:rsidRPr="00B44812">
        <w:rPr>
          <w:rFonts w:ascii="Times New Roman" w:eastAsia="SimSun" w:hAnsi="Times New Roman"/>
          <w:sz w:val="28"/>
          <w:szCs w:val="28"/>
        </w:rPr>
        <w:t xml:space="preserve"> nói cho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t, mà còn d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theo.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chúng ta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này,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pháp môn này thù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ng. 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chúng ta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muôn</w:t>
      </w:r>
      <w:r w:rsidRPr="00B44812">
        <w:rPr>
          <w:rFonts w:ascii="Times New Roman" w:eastAsia="SimSun" w:hAnsi="Times New Roman"/>
          <w:sz w:val="28"/>
          <w:szCs w:val="28"/>
        </w:rPr>
        <w:t xml:space="preserve"> duyên, khăng khăng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tu pháp môn này, tôi và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cùng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kinh Hoa Nghiêm,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hay không? Chính là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kinh Vô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chúng ta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là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Tông,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Hoa Nghiêm Tông.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đã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rõ, đã minh b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ch Lý, há còn có gì đáng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tranh giành?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gian này đúng như Thích Ca Mâu Ni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đã nói, năm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năm trăm năm sau khi lão nhân gia di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 sau hai ngàn năm trăm năm,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ta, chính là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tránh kiên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DFKai-SB" w:eastAsia="DFKai-SB" w:hAnsi="DFKai-SB" w:cs="MS Gothic" w:hint="eastAsia"/>
          <w:sz w:val="28"/>
          <w:szCs w:val="28"/>
        </w:rPr>
        <w:t>鬥諍堅固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đá, cãi c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kiên c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).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toàn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là c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tranh,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tranh,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tranh,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đang tranh giành. Tranh gì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y? Giáo pháp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a đã nói hay quá: </w:t>
      </w:r>
      <w:r w:rsidRPr="00B44812">
        <w:rPr>
          <w:rFonts w:ascii="Times New Roman" w:eastAsia="SimSun" w:hAnsi="Times New Roman"/>
          <w:i/>
          <w:sz w:val="28"/>
          <w:szCs w:val="28"/>
        </w:rPr>
        <w:t>“Muôn th</w:t>
      </w:r>
      <w:r w:rsidRPr="00B44812">
        <w:rPr>
          <w:rFonts w:ascii="Times New Roman" w:eastAsia="SimSun" w:hAnsi="Times New Roman"/>
          <w:i/>
          <w:sz w:val="28"/>
          <w:szCs w:val="28"/>
        </w:rPr>
        <w:t>ứ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không đem đư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c, ch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có nghi</w:t>
      </w:r>
      <w:r w:rsidRPr="00B44812">
        <w:rPr>
          <w:rFonts w:ascii="Times New Roman" w:eastAsia="SimSun" w:hAnsi="Times New Roman"/>
          <w:i/>
          <w:sz w:val="28"/>
          <w:szCs w:val="28"/>
        </w:rPr>
        <w:t>ệ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p theo </w:t>
      </w:r>
      <w:r w:rsidRPr="00B44812">
        <w:rPr>
          <w:rFonts w:ascii="Times New Roman" w:eastAsia="SimSun" w:hAnsi="Times New Roman"/>
          <w:i/>
          <w:sz w:val="28"/>
          <w:szCs w:val="28"/>
        </w:rPr>
        <w:t>thân”</w:t>
      </w:r>
      <w:r w:rsidRPr="00B44812">
        <w:rPr>
          <w:rFonts w:ascii="Times New Roman" w:eastAsia="SimSun" w:hAnsi="Times New Roman"/>
          <w:sz w:val="28"/>
          <w:szCs w:val="28"/>
        </w:rPr>
        <w:t>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tranh giành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nào đi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p, nhưng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mang theo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gì!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t;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muô</w:t>
      </w:r>
      <w:r w:rsidRPr="00B44812">
        <w:rPr>
          <w:rFonts w:ascii="Times New Roman" w:eastAsia="SimSun" w:hAnsi="Times New Roman"/>
          <w:sz w:val="28"/>
          <w:szCs w:val="28"/>
        </w:rPr>
        <w:t>n duyên,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tranh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 xml:space="preserve">a! </w:t>
      </w:r>
      <w:r w:rsidRPr="00B44812">
        <w:rPr>
          <w:rFonts w:ascii="Times New Roman" w:eastAsia="SimSun" w:hAnsi="Times New Roman"/>
          <w:i/>
          <w:sz w:val="28"/>
          <w:szCs w:val="28"/>
        </w:rPr>
        <w:t>“Quai”</w:t>
      </w:r>
      <w:r w:rsidRPr="00B44812">
        <w:rPr>
          <w:rFonts w:ascii="Times New Roman" w:eastAsia="SimSun" w:hAnsi="Times New Roman"/>
          <w:sz w:val="28"/>
          <w:szCs w:val="28"/>
        </w:rPr>
        <w:t xml:space="preserve"> (</w:t>
      </w:r>
      <w:r w:rsidRPr="00B44812">
        <w:rPr>
          <w:rFonts w:ascii="DFKai-SB" w:eastAsia="DFKai-SB" w:hAnsi="DFKai-SB" w:cs="Microsoft JhengHei" w:hint="eastAsia"/>
          <w:sz w:val="28"/>
          <w:szCs w:val="28"/>
        </w:rPr>
        <w:t>乖</w:t>
      </w:r>
      <w:r w:rsidRPr="00B44812">
        <w:rPr>
          <w:rFonts w:ascii="Times New Roman" w:eastAsia="SimSun" w:hAnsi="Times New Roman"/>
          <w:sz w:val="28"/>
          <w:szCs w:val="28"/>
        </w:rPr>
        <w:t>) là trái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trái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Tánh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Nói nông c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hơn đôi chút, trong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a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ta,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trái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luân lý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trái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nhân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báo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ng.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Quai, toàn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sai qu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Tôi có cơ duyên</w:t>
      </w:r>
      <w:r w:rsidRPr="00B44812">
        <w:rPr>
          <w:rFonts w:ascii="Times New Roman" w:eastAsia="SimSun" w:hAnsi="Times New Roman"/>
          <w:sz w:val="28"/>
          <w:szCs w:val="28"/>
        </w:rPr>
        <w:t xml:space="preserve"> này, nói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ra,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do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an bài. Khi tôi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Chương Gia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sư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tôi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: </w:t>
      </w:r>
      <w:r w:rsidRPr="00B44812">
        <w:rPr>
          <w:rFonts w:ascii="Times New Roman" w:eastAsia="SimSun" w:hAnsi="Times New Roman"/>
          <w:i/>
          <w:sz w:val="28"/>
          <w:szCs w:val="28"/>
        </w:rPr>
        <w:t>“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C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i/>
          <w:sz w:val="28"/>
          <w:szCs w:val="28"/>
        </w:rPr>
        <w:t>ờ</w:t>
      </w:r>
      <w:r w:rsidRPr="00B44812">
        <w:rPr>
          <w:rFonts w:ascii="Times New Roman" w:eastAsia="SimSun" w:hAnsi="Times New Roman"/>
          <w:i/>
          <w:sz w:val="28"/>
          <w:szCs w:val="28"/>
        </w:rPr>
        <w:t>i anh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>u do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t, B</w:t>
      </w:r>
      <w:r w:rsidRPr="00B44812">
        <w:rPr>
          <w:rFonts w:ascii="Times New Roman" w:eastAsia="SimSun" w:hAnsi="Times New Roman"/>
          <w:i/>
          <w:sz w:val="28"/>
          <w:szCs w:val="28"/>
        </w:rPr>
        <w:t>ồ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Tát thay anh an bài”</w:t>
      </w:r>
      <w:r w:rsidRPr="00B44812">
        <w:rPr>
          <w:rFonts w:ascii="Times New Roman" w:eastAsia="SimSun" w:hAnsi="Times New Roman"/>
          <w:sz w:val="28"/>
          <w:szCs w:val="28"/>
        </w:rPr>
        <w:t>. Tôi nghe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hoan h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gì tôi cũng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lòng,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B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 xml:space="preserve"> Tát đã thay tôi x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 xml:space="preserve">t 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a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i! Vì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y,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cũng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mà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cũng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luôn có lòng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ơn.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khích l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tôi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p;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tiêu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chư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cho tôi.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nay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oán tr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luôn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ơn. Có cơ duyên là do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khác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tìm tôi,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vì </w:t>
      </w:r>
      <w:r w:rsidRPr="00B44812">
        <w:rPr>
          <w:rFonts w:ascii="Times New Roman" w:eastAsia="SimSun" w:hAnsi="Times New Roman"/>
          <w:sz w:val="28"/>
          <w:szCs w:val="28"/>
        </w:rPr>
        <w:t>tôi tìm đ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, tham d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hòa bình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. Tôi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xúc, xem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nghe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u,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nguyên lai xã h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có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quá ư là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u! Bao nhiêu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chuyên gia,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p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ngày, nhưng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 xml:space="preserve">c. Tôi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B44812">
        <w:rPr>
          <w:rFonts w:ascii="Times New Roman" w:eastAsia="SimSun" w:hAnsi="Times New Roman"/>
          <w:sz w:val="28"/>
          <w:szCs w:val="28"/>
        </w:rPr>
        <w:t xml:space="preserve"> vì sao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phân bi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t,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trư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i n</w:t>
      </w:r>
      <w:r w:rsidRPr="00B44812">
        <w:rPr>
          <w:rFonts w:ascii="Times New Roman" w:eastAsia="SimSun" w:hAnsi="Times New Roman"/>
          <w:sz w:val="28"/>
          <w:szCs w:val="28"/>
        </w:rPr>
        <w:t>ói nông c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hơn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tí,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ích k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ng tăm, l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i dư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hư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ngũ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tr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tham, sân, si,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Có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đã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đôi chút, nhưng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tri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, hãy còn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sót. Nhưng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i cao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minh </w:t>
      </w:r>
      <w:r w:rsidRPr="00B44812">
        <w:rPr>
          <w:rFonts w:ascii="Times New Roman" w:eastAsia="SimSun" w:hAnsi="Times New Roman"/>
          <w:sz w:val="28"/>
          <w:szCs w:val="28"/>
        </w:rPr>
        <w:t>hơn bình phàm, nêu ra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phương pháp cũng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t, nhưng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c. Có ai nghe theo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phương pháp do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đã nói?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như là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[s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suy nghĩ] làm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tranh.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yêu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các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gia trên toàn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hãy buông xu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các trang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quân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.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gia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quân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B44812">
        <w:rPr>
          <w:rFonts w:ascii="Times New Roman" w:eastAsia="SimSun" w:hAnsi="Times New Roman"/>
          <w:sz w:val="28"/>
          <w:szCs w:val="28"/>
        </w:rPr>
        <w:t>, [do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y],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có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tranh, m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i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hòa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nhau. Ý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khá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m, hay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 xml:space="preserve">m,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B44812">
        <w:rPr>
          <w:rFonts w:ascii="Times New Roman" w:eastAsia="SimSun" w:hAnsi="Times New Roman"/>
          <w:sz w:val="28"/>
          <w:szCs w:val="28"/>
        </w:rPr>
        <w:t>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gia nào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nghe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? Hy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k</w:t>
      </w:r>
      <w:r w:rsidRPr="00B44812">
        <w:rPr>
          <w:rFonts w:ascii="Times New Roman" w:eastAsia="SimSun" w:hAnsi="Times New Roman"/>
          <w:sz w:val="28"/>
          <w:szCs w:val="28"/>
        </w:rPr>
        <w:t>ỹ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nguyên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dùng vào m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đích hòa bình,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dùng vào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tranh. Ai ch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u nghe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? Đó là lý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làm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n là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là do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y </w:t>
      </w:r>
      <w:r w:rsidRPr="00B44812">
        <w:rPr>
          <w:rFonts w:ascii="Times New Roman" w:eastAsia="SimSun" w:hAnsi="Times New Roman"/>
          <w:i/>
          <w:sz w:val="28"/>
          <w:szCs w:val="28"/>
        </w:rPr>
        <w:t>“như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lý”</w:t>
      </w:r>
      <w:r w:rsidRPr="00B44812">
        <w:rPr>
          <w:rFonts w:ascii="Times New Roman" w:eastAsia="SimSun" w:hAnsi="Times New Roman"/>
          <w:sz w:val="28"/>
          <w:szCs w:val="28"/>
        </w:rPr>
        <w:t>! Như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lý chính là chân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 xml:space="preserve">a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>hân sinh và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này!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này, v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t. Đó 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i là </w:t>
      </w:r>
      <w:r w:rsidRPr="00B44812">
        <w:rPr>
          <w:rFonts w:ascii="Times New Roman" w:eastAsia="SimSun" w:hAnsi="Times New Roman"/>
          <w:i/>
          <w:sz w:val="28"/>
          <w:szCs w:val="28"/>
        </w:rPr>
        <w:t>“lý đ</w:t>
      </w:r>
      <w:r w:rsidRPr="00B44812">
        <w:rPr>
          <w:rFonts w:ascii="Times New Roman" w:eastAsia="SimSun" w:hAnsi="Times New Roman"/>
          <w:i/>
          <w:sz w:val="28"/>
          <w:szCs w:val="28"/>
        </w:rPr>
        <w:t>ắ</w:t>
      </w:r>
      <w:r w:rsidRPr="00B44812">
        <w:rPr>
          <w:rFonts w:ascii="Times New Roman" w:eastAsia="SimSun" w:hAnsi="Times New Roman"/>
          <w:i/>
          <w:sz w:val="28"/>
          <w:szCs w:val="28"/>
        </w:rPr>
        <w:t>c tâm a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n”. </w:t>
      </w:r>
      <w:r w:rsidRPr="00B44812">
        <w:rPr>
          <w:rFonts w:ascii="Times New Roman" w:eastAsia="SimSun" w:hAnsi="Times New Roman"/>
          <w:sz w:val="28"/>
          <w:szCs w:val="28"/>
        </w:rPr>
        <w:t>Sau khi đã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lý như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tâm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an,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dao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ng, cái tâm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thanh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Lý, tư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i, quan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toàn là do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khí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làm ch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. Nói cách khác,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là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trái, tranh cãi,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“vĩnh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không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ng trái, không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tranh cãi</w:t>
      </w:r>
      <w:r w:rsidRPr="00B44812">
        <w:rPr>
          <w:rFonts w:ascii="Times New Roman" w:eastAsia="SimSun" w:hAnsi="Times New Roman"/>
          <w:sz w:val="28"/>
          <w:szCs w:val="28"/>
        </w:rPr>
        <w:t>”.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trái, tranh cãi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gián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Thánh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l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c, các chuyên gia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rõ, ng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thánh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cũng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lý tư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>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n. Nhưng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thánh 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đã có quá kh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năm ngàn năm, đã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vùng Trung Hoa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lâu dài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năm ngàn năm. Tuy có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lúc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thay đ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i tri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dài,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khá dài.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tìm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này trong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qu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gia và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khu v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khác.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xác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là mu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hóa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xung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trên th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gian</w:t>
      </w:r>
      <w:r w:rsidRPr="00B44812">
        <w:rPr>
          <w:rFonts w:ascii="Times New Roman" w:eastAsia="SimSun" w:hAnsi="Times New Roman"/>
          <w:sz w:val="28"/>
          <w:szCs w:val="28"/>
        </w:rPr>
        <w:t>, khôi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an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hòa bình, tôi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xu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n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luân lý,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nhân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B44812">
        <w:rPr>
          <w:rFonts w:ascii="Times New Roman" w:eastAsia="SimSun" w:hAnsi="Times New Roman"/>
          <w:sz w:val="28"/>
          <w:szCs w:val="28"/>
        </w:rPr>
        <w:t>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tôn giáo. M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tiêu chung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lo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c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giúp cho con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tánh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 tánh. M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tiêu chung c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c là </w:t>
      </w:r>
      <w:r w:rsidRPr="00B44812">
        <w:rPr>
          <w:rFonts w:ascii="Times New Roman" w:eastAsia="SimSun" w:hAnsi="Times New Roman"/>
          <w:i/>
          <w:sz w:val="28"/>
          <w:szCs w:val="28"/>
        </w:rPr>
        <w:t>“ki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như th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t lý, vĩnh vô </w:t>
      </w:r>
      <w:r w:rsidRPr="00B44812">
        <w:rPr>
          <w:rFonts w:ascii="Times New Roman" w:eastAsia="SimSun" w:hAnsi="Times New Roman"/>
          <w:i/>
          <w:sz w:val="28"/>
          <w:szCs w:val="28"/>
          <w:lang w:val="en-US"/>
        </w:rPr>
        <w:t>quai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tránh”</w:t>
      </w:r>
      <w:r w:rsidRPr="00B44812">
        <w:rPr>
          <w:rFonts w:ascii="Times New Roman" w:eastAsia="SimSun" w:hAnsi="Times New Roman"/>
          <w:sz w:val="28"/>
          <w:szCs w:val="28"/>
        </w:rPr>
        <w:t xml:space="preserve"> (th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lý như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không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trái, tranh cãi).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chính là đi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mà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b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c có chí, nhi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lòng nhân trên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mong m</w:t>
      </w:r>
      <w:r w:rsidRPr="00B44812">
        <w:rPr>
          <w:rFonts w:ascii="Times New Roman" w:eastAsia="SimSun" w:hAnsi="Times New Roman"/>
          <w:sz w:val="28"/>
          <w:szCs w:val="28"/>
        </w:rPr>
        <w:t>ỏ</w:t>
      </w:r>
      <w:r w:rsidRPr="00B44812">
        <w:rPr>
          <w:rFonts w:ascii="Times New Roman" w:eastAsia="SimSun" w:hAnsi="Times New Roman"/>
          <w:sz w:val="28"/>
          <w:szCs w:val="28"/>
        </w:rPr>
        <w:t>i,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 c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u mong.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đây,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 xml:space="preserve">y chúng ta hai câu: </w:t>
      </w:r>
      <w:r w:rsidRPr="00B44812">
        <w:rPr>
          <w:rFonts w:ascii="Times New Roman" w:eastAsia="SimSun" w:hAnsi="Times New Roman"/>
          <w:i/>
          <w:sz w:val="28"/>
          <w:szCs w:val="28"/>
        </w:rPr>
        <w:t>“Tu hành ư Đ</w:t>
      </w:r>
      <w:r w:rsidRPr="00B44812">
        <w:rPr>
          <w:rFonts w:ascii="Times New Roman" w:eastAsia="SimSun" w:hAnsi="Times New Roman"/>
          <w:i/>
          <w:sz w:val="28"/>
          <w:szCs w:val="28"/>
        </w:rPr>
        <w:t>ị</w:t>
      </w:r>
      <w:r w:rsidRPr="00B44812">
        <w:rPr>
          <w:rFonts w:ascii="Times New Roman" w:eastAsia="SimSun" w:hAnsi="Times New Roman"/>
          <w:i/>
          <w:sz w:val="28"/>
          <w:szCs w:val="28"/>
        </w:rPr>
        <w:t>nh, như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c tu ư Quán”</w:t>
      </w:r>
      <w:r w:rsidRPr="00B44812">
        <w:rPr>
          <w:rFonts w:ascii="Times New Roman" w:eastAsia="SimSun" w:hAnsi="Times New Roman"/>
          <w:sz w:val="28"/>
          <w:szCs w:val="28"/>
        </w:rPr>
        <w:t>.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và Quán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quy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t.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hàng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tâm, Quán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chuy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tâm thành chân tâm,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. Đã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 là chân. H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mê, chân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thành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ng. Gi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như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sĩ Giang B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 đã làm thí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nư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giác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, tâm yêu thương bèn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n.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v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pháp,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,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trong toàn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thu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là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lòng yêu thương, thu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m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, tư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>, thù th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y. Giác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B44812">
        <w:rPr>
          <w:rFonts w:ascii="Times New Roman" w:eastAsia="SimSun" w:hAnsi="Times New Roman"/>
          <w:sz w:val="28"/>
          <w:szCs w:val="28"/>
        </w:rPr>
        <w:t xml:space="preserve"> hoàn toàn tương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tánh. Khi mê, ích k</w:t>
      </w:r>
      <w:r w:rsidRPr="00B44812">
        <w:rPr>
          <w:rFonts w:ascii="Times New Roman" w:eastAsia="SimSun" w:hAnsi="Times New Roman"/>
          <w:sz w:val="28"/>
          <w:szCs w:val="28"/>
        </w:rPr>
        <w:t>ỷ</w:t>
      </w:r>
      <w:r w:rsidRPr="00B44812">
        <w:rPr>
          <w:rFonts w:ascii="Times New Roman" w:eastAsia="SimSun" w:hAnsi="Times New Roman"/>
          <w:sz w:val="28"/>
          <w:szCs w:val="28"/>
        </w:rPr>
        <w:t>, tham, sân, si,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nư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tinh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khó coi.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tinh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là nư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c, mà k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tinh x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xí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là nư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c. Đ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 và x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hai. Nư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c là khoáng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đi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m này,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toàn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, kh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p pháp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B44812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do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tâm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ta, toàn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hòa hài. Do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ác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ta,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chúng sanh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d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lên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ng trái, tranh cãi!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sao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khi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cho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p n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trong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m? Trong kinh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o,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Tôn đã nói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hay, Ngài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ý,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tâm,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h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ta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liên t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trong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m,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gián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Ngài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còn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 chúng ta,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có m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y may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xen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p. L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giáo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 xml:space="preserve">n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d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y chúng ta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lý như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tr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Tánh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Tánh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thu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thu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lìa luân lý,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c, nhân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,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r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ý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c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tranh. C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tranh</w:t>
      </w:r>
      <w:r w:rsidRPr="00B44812">
        <w:rPr>
          <w:rFonts w:ascii="Times New Roman" w:eastAsia="SimSun" w:hAnsi="Times New Roman"/>
          <w:sz w:val="28"/>
          <w:szCs w:val="28"/>
        </w:rPr>
        <w:t xml:space="preserve"> còn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có, đương nhiên là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tranh, càng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có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tranh. Như v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y thì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hài hòa, vũ tr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 xml:space="preserve"> hài hòa. N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chúng ta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này,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này, mà hy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hóa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xung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t, tiêu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mâu thu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n,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làm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trong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trên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có ph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kh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,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tác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kh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ng b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tr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thái b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nh 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n.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phi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não nghiêm tr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dư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 xml:space="preserve">ng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y, tham, sân, si,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n, trái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luân lý,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c. Trái ngh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ch luân lý,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 đ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chính là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bình thư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ng! Phương pháp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chúng tôi (nh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là tr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ng thái b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nh ho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n)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ng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n.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bèn dùng lòng khoan dung, tha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, [khi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cho] lương tâm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ta phát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n;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dùng lòng báo thù,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dùng các phư</w:t>
      </w:r>
      <w:r w:rsidRPr="00B44812">
        <w:rPr>
          <w:rFonts w:ascii="Times New Roman" w:eastAsia="SimSun" w:hAnsi="Times New Roman"/>
          <w:sz w:val="28"/>
          <w:szCs w:val="28"/>
        </w:rPr>
        <w:t>ơng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b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đãi,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nên k</w:t>
      </w:r>
      <w:r w:rsidRPr="00B44812">
        <w:rPr>
          <w:rFonts w:ascii="Times New Roman" w:eastAsia="SimSun" w:hAnsi="Times New Roman"/>
          <w:sz w:val="28"/>
          <w:szCs w:val="28"/>
        </w:rPr>
        <w:t>ỳ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.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đãi bình đ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ng, cư x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hòa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n,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c.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là gì?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b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a.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giúp cho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minh tâm ki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n tánh, th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lý như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t, ý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tranh ch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p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vĩnh vi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n đo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, ngay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i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cũng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ẹ</w:t>
      </w:r>
      <w:r w:rsidRPr="00B44812">
        <w:rPr>
          <w:rFonts w:ascii="Times New Roman" w:eastAsia="SimSun" w:hAnsi="Times New Roman"/>
          <w:sz w:val="28"/>
          <w:szCs w:val="28"/>
        </w:rPr>
        <w:t>p tr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. Vì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, </w:t>
      </w:r>
      <w:r w:rsidRPr="00B44812">
        <w:rPr>
          <w:rFonts w:ascii="Times New Roman" w:eastAsia="SimSun" w:hAnsi="Times New Roman"/>
          <w:sz w:val="28"/>
          <w:szCs w:val="28"/>
        </w:rPr>
        <w:t>ở</w:t>
      </w:r>
      <w:r w:rsidRPr="00B44812">
        <w:rPr>
          <w:rFonts w:ascii="Times New Roman" w:eastAsia="SimSun" w:hAnsi="Times New Roman"/>
          <w:sz w:val="28"/>
          <w:szCs w:val="28"/>
        </w:rPr>
        <w:t xml:space="preserve"> phương Tây cũng có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thông 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u, đã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ra </w:t>
      </w:r>
      <w:r w:rsidRPr="00B44812">
        <w:rPr>
          <w:rFonts w:ascii="Times New Roman" w:eastAsia="SimSun" w:hAnsi="Times New Roman"/>
          <w:i/>
          <w:sz w:val="28"/>
          <w:szCs w:val="28"/>
        </w:rPr>
        <w:t>“đ</w:t>
      </w:r>
      <w:r w:rsidRPr="00B44812">
        <w:rPr>
          <w:rFonts w:ascii="Times New Roman" w:eastAsia="SimSun" w:hAnsi="Times New Roman"/>
          <w:i/>
          <w:sz w:val="28"/>
          <w:szCs w:val="28"/>
        </w:rPr>
        <w:t>ể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B44812">
        <w:rPr>
          <w:rFonts w:ascii="Times New Roman" w:eastAsia="SimSun" w:hAnsi="Times New Roman"/>
          <w:i/>
          <w:sz w:val="28"/>
          <w:szCs w:val="28"/>
        </w:rPr>
        <w:t>ả</w:t>
      </w:r>
      <w:r w:rsidRPr="00B44812">
        <w:rPr>
          <w:rFonts w:ascii="Times New Roman" w:eastAsia="SimSun" w:hAnsi="Times New Roman"/>
          <w:i/>
          <w:sz w:val="28"/>
          <w:szCs w:val="28"/>
        </w:rPr>
        <w:t>i quy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v</w:t>
      </w:r>
      <w:r w:rsidRPr="00B44812">
        <w:rPr>
          <w:rFonts w:ascii="Times New Roman" w:eastAsia="SimSun" w:hAnsi="Times New Roman"/>
          <w:i/>
          <w:sz w:val="28"/>
          <w:szCs w:val="28"/>
        </w:rPr>
        <w:t>ấ</w:t>
      </w:r>
      <w:r w:rsidRPr="00B44812">
        <w:rPr>
          <w:rFonts w:ascii="Times New Roman" w:eastAsia="SimSun" w:hAnsi="Times New Roman"/>
          <w:i/>
          <w:sz w:val="28"/>
          <w:szCs w:val="28"/>
        </w:rPr>
        <w:t>n đ</w:t>
      </w:r>
      <w:r w:rsidRPr="00B44812">
        <w:rPr>
          <w:rFonts w:ascii="Times New Roman" w:eastAsia="SimSun" w:hAnsi="Times New Roman"/>
          <w:i/>
          <w:sz w:val="28"/>
          <w:szCs w:val="28"/>
        </w:rPr>
        <w:t>ề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trong th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B44812">
        <w:rPr>
          <w:rFonts w:ascii="Times New Roman" w:eastAsia="SimSun" w:hAnsi="Times New Roman"/>
          <w:i/>
          <w:sz w:val="28"/>
          <w:szCs w:val="28"/>
        </w:rPr>
        <w:t>ỷ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hai mươi m</w:t>
      </w:r>
      <w:r w:rsidRPr="00B44812">
        <w:rPr>
          <w:rFonts w:ascii="Times New Roman" w:eastAsia="SimSun" w:hAnsi="Times New Roman"/>
          <w:i/>
          <w:sz w:val="28"/>
          <w:szCs w:val="28"/>
        </w:rPr>
        <w:t>ố</w:t>
      </w:r>
      <w:r w:rsidRPr="00B44812">
        <w:rPr>
          <w:rFonts w:ascii="Times New Roman" w:eastAsia="SimSun" w:hAnsi="Times New Roman"/>
          <w:i/>
          <w:sz w:val="28"/>
          <w:szCs w:val="28"/>
        </w:rPr>
        <w:t>t, ch</w:t>
      </w:r>
      <w:r w:rsidRPr="00B44812">
        <w:rPr>
          <w:rFonts w:ascii="Times New Roman" w:eastAsia="SimSun" w:hAnsi="Times New Roman"/>
          <w:i/>
          <w:sz w:val="28"/>
          <w:szCs w:val="28"/>
        </w:rPr>
        <w:t>ỉ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có Đ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i Th</w:t>
      </w:r>
      <w:r w:rsidRPr="00B44812">
        <w:rPr>
          <w:rFonts w:ascii="Times New Roman" w:eastAsia="SimSun" w:hAnsi="Times New Roman"/>
          <w:i/>
          <w:sz w:val="28"/>
          <w:szCs w:val="28"/>
        </w:rPr>
        <w:t>ừ</w:t>
      </w:r>
      <w:r w:rsidRPr="00B44812">
        <w:rPr>
          <w:rFonts w:ascii="Times New Roman" w:eastAsia="SimSun" w:hAnsi="Times New Roman"/>
          <w:i/>
          <w:sz w:val="28"/>
          <w:szCs w:val="28"/>
        </w:rPr>
        <w:t>a Ph</w:t>
      </w:r>
      <w:r w:rsidRPr="00B44812">
        <w:rPr>
          <w:rFonts w:ascii="Times New Roman" w:eastAsia="SimSun" w:hAnsi="Times New Roman"/>
          <w:i/>
          <w:sz w:val="28"/>
          <w:szCs w:val="28"/>
        </w:rPr>
        <w:t>ậ</w:t>
      </w:r>
      <w:r w:rsidRPr="00B44812">
        <w:rPr>
          <w:rFonts w:ascii="Times New Roman" w:eastAsia="SimSun" w:hAnsi="Times New Roman"/>
          <w:i/>
          <w:sz w:val="28"/>
          <w:szCs w:val="28"/>
        </w:rPr>
        <w:t>t pháp và h</w:t>
      </w:r>
      <w:r w:rsidRPr="00B44812">
        <w:rPr>
          <w:rFonts w:ascii="Times New Roman" w:eastAsia="SimSun" w:hAnsi="Times New Roman"/>
          <w:i/>
          <w:sz w:val="28"/>
          <w:szCs w:val="28"/>
        </w:rPr>
        <w:t>ọ</w:t>
      </w:r>
      <w:r w:rsidRPr="00B44812">
        <w:rPr>
          <w:rFonts w:ascii="Times New Roman" w:eastAsia="SimSun" w:hAnsi="Times New Roman"/>
          <w:i/>
          <w:sz w:val="28"/>
          <w:szCs w:val="28"/>
        </w:rPr>
        <w:t>c thuy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t Kh</w:t>
      </w:r>
      <w:r w:rsidRPr="00B44812">
        <w:rPr>
          <w:rFonts w:ascii="Times New Roman" w:eastAsia="SimSun" w:hAnsi="Times New Roman"/>
          <w:i/>
          <w:sz w:val="28"/>
          <w:szCs w:val="28"/>
        </w:rPr>
        <w:t>ổ</w:t>
      </w:r>
      <w:r w:rsidRPr="00B44812">
        <w:rPr>
          <w:rFonts w:ascii="Times New Roman" w:eastAsia="SimSun" w:hAnsi="Times New Roman"/>
          <w:i/>
          <w:sz w:val="28"/>
          <w:szCs w:val="28"/>
        </w:rPr>
        <w:t>ng M</w:t>
      </w:r>
      <w:r w:rsidRPr="00B44812">
        <w:rPr>
          <w:rFonts w:ascii="Times New Roman" w:eastAsia="SimSun" w:hAnsi="Times New Roman"/>
          <w:i/>
          <w:sz w:val="28"/>
          <w:szCs w:val="28"/>
        </w:rPr>
        <w:t>ạ</w:t>
      </w:r>
      <w:r w:rsidRPr="00B44812">
        <w:rPr>
          <w:rFonts w:ascii="Times New Roman" w:eastAsia="SimSun" w:hAnsi="Times New Roman"/>
          <w:i/>
          <w:sz w:val="28"/>
          <w:szCs w:val="28"/>
        </w:rPr>
        <w:t>nh”.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căn b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n, [kèm thêm]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thuy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Kh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nh nh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m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n, có lý l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m! Phương pháp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ng,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u. Phương pháp tr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g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c cũng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c, nhưng v</w:t>
      </w:r>
      <w:r w:rsidRPr="00B44812">
        <w:rPr>
          <w:rFonts w:ascii="Times New Roman" w:eastAsia="SimSun" w:hAnsi="Times New Roman"/>
          <w:sz w:val="28"/>
          <w:szCs w:val="28"/>
        </w:rPr>
        <w:t>ẫ</w:t>
      </w:r>
      <w:r w:rsidRPr="00B44812">
        <w:rPr>
          <w:rFonts w:ascii="Times New Roman" w:eastAsia="SimSun" w:hAnsi="Times New Roman"/>
          <w:sz w:val="28"/>
          <w:szCs w:val="28"/>
        </w:rPr>
        <w:t>n còn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sót,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ráo;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là r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ráo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>a sót!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Chúng ta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như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,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bi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con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này là đúng,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dàng! Như cư sĩ Bành T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Thanh đã nói: </w:t>
      </w:r>
      <w:r w:rsidRPr="00B44812">
        <w:rPr>
          <w:rFonts w:ascii="Times New Roman" w:eastAsia="SimSun" w:hAnsi="Times New Roman"/>
          <w:i/>
          <w:sz w:val="28"/>
          <w:szCs w:val="28"/>
        </w:rPr>
        <w:t>“M</w:t>
      </w:r>
      <w:r w:rsidRPr="00B44812">
        <w:rPr>
          <w:rFonts w:ascii="Times New Roman" w:eastAsia="SimSun" w:hAnsi="Times New Roman"/>
          <w:i/>
          <w:sz w:val="28"/>
          <w:szCs w:val="28"/>
        </w:rPr>
        <w:t>ộ</w:t>
      </w:r>
      <w:r w:rsidRPr="00B44812">
        <w:rPr>
          <w:rFonts w:ascii="Times New Roman" w:eastAsia="SimSun" w:hAnsi="Times New Roman"/>
          <w:i/>
          <w:sz w:val="28"/>
          <w:szCs w:val="28"/>
        </w:rPr>
        <w:t>t ngày hi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m có khó g</w:t>
      </w:r>
      <w:r w:rsidRPr="00B44812">
        <w:rPr>
          <w:rFonts w:ascii="Times New Roman" w:eastAsia="SimSun" w:hAnsi="Times New Roman"/>
          <w:i/>
          <w:sz w:val="28"/>
          <w:szCs w:val="28"/>
        </w:rPr>
        <w:t>ặ</w:t>
      </w:r>
      <w:r w:rsidRPr="00B44812">
        <w:rPr>
          <w:rFonts w:ascii="Times New Roman" w:eastAsia="SimSun" w:hAnsi="Times New Roman"/>
          <w:i/>
          <w:sz w:val="28"/>
          <w:szCs w:val="28"/>
        </w:rPr>
        <w:t>p t</w:t>
      </w:r>
      <w:r w:rsidRPr="00B44812">
        <w:rPr>
          <w:rFonts w:ascii="Times New Roman" w:eastAsia="SimSun" w:hAnsi="Times New Roman"/>
          <w:i/>
          <w:sz w:val="28"/>
          <w:szCs w:val="28"/>
        </w:rPr>
        <w:t>ừ</w:t>
      </w:r>
      <w:r w:rsidRPr="00B44812">
        <w:rPr>
          <w:rFonts w:ascii="Times New Roman" w:eastAsia="SimSun" w:hAnsi="Times New Roman"/>
          <w:i/>
          <w:sz w:val="28"/>
          <w:szCs w:val="28"/>
        </w:rPr>
        <w:t xml:space="preserve"> vô lư</w:t>
      </w:r>
      <w:r w:rsidRPr="00B44812">
        <w:rPr>
          <w:rFonts w:ascii="Times New Roman" w:eastAsia="SimSun" w:hAnsi="Times New Roman"/>
          <w:i/>
          <w:sz w:val="28"/>
          <w:szCs w:val="28"/>
        </w:rPr>
        <w:t>ợ</w:t>
      </w:r>
      <w:r w:rsidRPr="00B44812">
        <w:rPr>
          <w:rFonts w:ascii="Times New Roman" w:eastAsia="SimSun" w:hAnsi="Times New Roman"/>
          <w:i/>
          <w:sz w:val="28"/>
          <w:szCs w:val="28"/>
        </w:rPr>
        <w:t>ng ki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p đ</w:t>
      </w:r>
      <w:r w:rsidRPr="00B44812">
        <w:rPr>
          <w:rFonts w:ascii="Times New Roman" w:eastAsia="SimSun" w:hAnsi="Times New Roman"/>
          <w:i/>
          <w:sz w:val="28"/>
          <w:szCs w:val="28"/>
        </w:rPr>
        <w:t>ế</w:t>
      </w:r>
      <w:r w:rsidRPr="00B44812">
        <w:rPr>
          <w:rFonts w:ascii="Times New Roman" w:eastAsia="SimSun" w:hAnsi="Times New Roman"/>
          <w:i/>
          <w:sz w:val="28"/>
          <w:szCs w:val="28"/>
        </w:rPr>
        <w:t>n nay”</w:t>
      </w:r>
      <w:r w:rsidRPr="00B44812">
        <w:rPr>
          <w:rFonts w:ascii="Times New Roman" w:eastAsia="SimSun" w:hAnsi="Times New Roman"/>
          <w:sz w:val="28"/>
          <w:szCs w:val="28"/>
        </w:rPr>
        <w:t>, chúng ta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nói: Nhân duyên 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m có khó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p, tuy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ph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là trong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khi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làm thân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</w:t>
      </w:r>
      <w:r w:rsidRPr="00B44812">
        <w:rPr>
          <w:rFonts w:ascii="Times New Roman" w:eastAsia="SimSun" w:hAnsi="Times New Roman"/>
          <w:sz w:val="28"/>
          <w:szCs w:val="28"/>
        </w:rPr>
        <w:t>ặ</w:t>
      </w:r>
      <w:r w:rsidRPr="00B44812">
        <w:rPr>
          <w:rFonts w:ascii="Times New Roman" w:eastAsia="SimSun" w:hAnsi="Times New Roman"/>
          <w:sz w:val="28"/>
          <w:szCs w:val="28"/>
        </w:rPr>
        <w:t>p g</w:t>
      </w:r>
      <w:r w:rsidRPr="00B44812">
        <w:rPr>
          <w:rFonts w:ascii="Times New Roman" w:eastAsia="SimSun" w:hAnsi="Times New Roman"/>
          <w:sz w:val="28"/>
          <w:szCs w:val="28"/>
        </w:rPr>
        <w:t>ỡ</w:t>
      </w:r>
      <w:r w:rsidRPr="00B44812">
        <w:rPr>
          <w:rFonts w:ascii="Times New Roman" w:eastAsia="SimSun" w:hAnsi="Times New Roman"/>
          <w:sz w:val="28"/>
          <w:szCs w:val="28"/>
        </w:rPr>
        <w:t>!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d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 xml:space="preserve"> dàng! Nay chúng ta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làm thân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nghe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pháp,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có cơ duyên nghe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Tông,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c Hoa Nghiêm, 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may m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n khôn sánh, </w:t>
      </w:r>
      <w:r w:rsidRPr="00B44812">
        <w:rPr>
          <w:rFonts w:ascii="Times New Roman" w:eastAsia="SimSun" w:hAnsi="Times New Roman"/>
          <w:sz w:val="28"/>
          <w:szCs w:val="28"/>
        </w:rPr>
        <w:t>hy 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u khôn sánh! Làm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nào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n, 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th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 xml:space="preserve">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ng?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ch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 xml:space="preserve"> quê</w:t>
      </w:r>
      <w:r w:rsidRPr="00B44812">
        <w:rPr>
          <w:rFonts w:ascii="Times New Roman" w:eastAsia="SimSun" w:hAnsi="Times New Roman"/>
          <w:sz w:val="28"/>
          <w:szCs w:val="28"/>
        </w:rPr>
        <w:t>n trì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i!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thì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là tu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tu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và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thu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c trong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ngư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trong Ni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m Ph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Đư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ng đông đ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o, nhưng công phu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ắ</w:t>
      </w:r>
      <w:r w:rsidRPr="00B44812">
        <w:rPr>
          <w:rFonts w:ascii="Times New Roman" w:eastAsia="SimSun" w:hAnsi="Times New Roman"/>
          <w:sz w:val="28"/>
          <w:szCs w:val="28"/>
        </w:rPr>
        <w:t>c l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>c, là do nguyên nhân nào? Thi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m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; [t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là] đ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nh,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, do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có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i,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và Hu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b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kh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u r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n,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ẳ</w:t>
      </w:r>
      <w:r w:rsidRPr="00B44812">
        <w:rPr>
          <w:rFonts w:ascii="Times New Roman" w:eastAsia="SimSun" w:hAnsi="Times New Roman"/>
          <w:sz w:val="28"/>
          <w:szCs w:val="28"/>
        </w:rPr>
        <w:t>ng rõ r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t.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 xml:space="preserve"> nào?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 đ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là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</w:rPr>
        <w:t>ử</w:t>
      </w:r>
      <w:r w:rsidRPr="00B44812">
        <w:rPr>
          <w:rFonts w:ascii="Times New Roman" w:eastAsia="SimSun" w:hAnsi="Times New Roman"/>
          <w:sz w:val="28"/>
          <w:szCs w:val="28"/>
        </w:rPr>
        <w:t xml:space="preserve"> Quy,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Thi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Nghi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p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o, sau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</w:t>
      </w:r>
      <w:r w:rsidRPr="00B44812">
        <w:rPr>
          <w:rFonts w:ascii="Times New Roman" w:eastAsia="SimSun" w:hAnsi="Times New Roman"/>
          <w:sz w:val="28"/>
          <w:szCs w:val="28"/>
        </w:rPr>
        <w:t>ừ</w:t>
      </w:r>
      <w:r w:rsidRPr="00B44812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i.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t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gia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 là đư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c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i!</w:t>
      </w:r>
    </w:p>
    <w:p w:rsidR="005B5141" w:rsidRPr="00B44812" w:rsidRDefault="005B5141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B44812">
        <w:rPr>
          <w:rFonts w:ascii="Times New Roman" w:eastAsia="SimSun" w:hAnsi="Times New Roman"/>
          <w:sz w:val="28"/>
          <w:szCs w:val="28"/>
        </w:rPr>
        <w:t>Đ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nhân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, dùng phim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hình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thu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n ti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nh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t.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 khái là phim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Phàm T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 xml:space="preserve"> Hu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n kho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t, hai tháng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ra lò, chư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xem.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đa là hai tháng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a. Chúng ta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thành đĩa CD v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l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n, t</w:t>
      </w:r>
      <w:r w:rsidRPr="00B44812">
        <w:rPr>
          <w:rFonts w:ascii="Times New Roman" w:eastAsia="SimSun" w:hAnsi="Times New Roman"/>
          <w:sz w:val="28"/>
          <w:szCs w:val="28"/>
        </w:rPr>
        <w:t>ổ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ng là hai mươi ba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p,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nhân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ấ</w:t>
      </w:r>
      <w:r w:rsidRPr="00B44812">
        <w:rPr>
          <w:rFonts w:ascii="Times New Roman" w:eastAsia="SimSun" w:hAnsi="Times New Roman"/>
          <w:sz w:val="28"/>
          <w:szCs w:val="28"/>
        </w:rPr>
        <w:t>y! Hy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đem [tài li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u] giáo d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nhân qu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 này v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 xml:space="preserve"> nhà, thay th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 xml:space="preserve"> cho nh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ng ti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c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 trí c</w:t>
      </w:r>
      <w:r w:rsidRPr="00B44812">
        <w:rPr>
          <w:rFonts w:ascii="Times New Roman" w:eastAsia="SimSun" w:hAnsi="Times New Roman"/>
          <w:sz w:val="28"/>
          <w:szCs w:val="28"/>
        </w:rPr>
        <w:t>ủ</w:t>
      </w:r>
      <w:r w:rsidRPr="00B44812">
        <w:rPr>
          <w:rFonts w:ascii="Times New Roman" w:eastAsia="SimSun" w:hAnsi="Times New Roman"/>
          <w:sz w:val="28"/>
          <w:szCs w:val="28"/>
        </w:rPr>
        <w:t>a TV. Tôi mong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xem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ngày, xem xong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lư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t bèn xem l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i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B44812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B44812">
        <w:rPr>
          <w:rFonts w:ascii="Times New Roman" w:eastAsia="SimSun" w:hAnsi="Times New Roman"/>
          <w:sz w:val="28"/>
          <w:szCs w:val="28"/>
        </w:rPr>
        <w:t>. Trong quá kh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, tôi đã k</w:t>
      </w:r>
      <w:r w:rsidRPr="00B44812">
        <w:rPr>
          <w:rFonts w:ascii="Times New Roman" w:eastAsia="SimSun" w:hAnsi="Times New Roman"/>
          <w:sz w:val="28"/>
          <w:szCs w:val="28"/>
        </w:rPr>
        <w:t>huyên các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c, khi đó là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sách, đ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ba trăm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m</w:t>
      </w:r>
      <w:r w:rsidRPr="00B44812">
        <w:rPr>
          <w:rFonts w:ascii="Times New Roman" w:eastAsia="SimSun" w:hAnsi="Times New Roman"/>
          <w:sz w:val="28"/>
          <w:szCs w:val="28"/>
        </w:rPr>
        <w:t>ớ</w:t>
      </w:r>
      <w:r w:rsidRPr="00B44812">
        <w:rPr>
          <w:rFonts w:ascii="Times New Roman" w:eastAsia="SimSun" w:hAnsi="Times New Roman"/>
          <w:sz w:val="28"/>
          <w:szCs w:val="28"/>
        </w:rPr>
        <w:t>i th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ự</w:t>
      </w:r>
      <w:r w:rsidRPr="00B44812">
        <w:rPr>
          <w:rFonts w:ascii="Times New Roman" w:eastAsia="SimSun" w:hAnsi="Times New Roman"/>
          <w:sz w:val="28"/>
          <w:szCs w:val="28"/>
        </w:rPr>
        <w:t xml:space="preserve"> li</w:t>
      </w:r>
      <w:r w:rsidRPr="00B44812">
        <w:rPr>
          <w:rFonts w:ascii="Times New Roman" w:eastAsia="SimSun" w:hAnsi="Times New Roman"/>
          <w:sz w:val="28"/>
          <w:szCs w:val="28"/>
        </w:rPr>
        <w:t>ễ</w:t>
      </w:r>
      <w:r w:rsidRPr="00B44812">
        <w:rPr>
          <w:rFonts w:ascii="Times New Roman" w:eastAsia="SimSun" w:hAnsi="Times New Roman"/>
          <w:sz w:val="28"/>
          <w:szCs w:val="28"/>
        </w:rPr>
        <w:t>u gi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>i, thông đ</w:t>
      </w:r>
      <w:r w:rsidRPr="00B44812">
        <w:rPr>
          <w:rFonts w:ascii="Times New Roman" w:eastAsia="SimSun" w:hAnsi="Times New Roman"/>
          <w:sz w:val="28"/>
          <w:szCs w:val="28"/>
        </w:rPr>
        <w:t>ạ</w:t>
      </w:r>
      <w:r w:rsidRPr="00B44812">
        <w:rPr>
          <w:rFonts w:ascii="Times New Roman" w:eastAsia="SimSun" w:hAnsi="Times New Roman"/>
          <w:sz w:val="28"/>
          <w:szCs w:val="28"/>
        </w:rPr>
        <w:t>t, quý v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 xml:space="preserve">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y giáo ph</w:t>
      </w:r>
      <w:r w:rsidRPr="00B44812">
        <w:rPr>
          <w:rFonts w:ascii="Times New Roman" w:eastAsia="SimSun" w:hAnsi="Times New Roman"/>
          <w:sz w:val="28"/>
          <w:szCs w:val="28"/>
        </w:rPr>
        <w:t>ụ</w:t>
      </w:r>
      <w:r w:rsidRPr="00B44812">
        <w:rPr>
          <w:rFonts w:ascii="Times New Roman" w:eastAsia="SimSun" w:hAnsi="Times New Roman"/>
          <w:sz w:val="28"/>
          <w:szCs w:val="28"/>
        </w:rPr>
        <w:t>ng hành. Hi</w:t>
      </w:r>
      <w:r w:rsidRPr="00B44812">
        <w:rPr>
          <w:rFonts w:ascii="Times New Roman" w:eastAsia="SimSun" w:hAnsi="Times New Roman"/>
          <w:sz w:val="28"/>
          <w:szCs w:val="28"/>
        </w:rPr>
        <w:t>ệ</w:t>
      </w:r>
      <w:r w:rsidRPr="00B44812">
        <w:rPr>
          <w:rFonts w:ascii="Times New Roman" w:eastAsia="SimSun" w:hAnsi="Times New Roman"/>
          <w:sz w:val="28"/>
          <w:szCs w:val="28"/>
        </w:rPr>
        <w:t>n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i, hai mươi ba t</w:t>
      </w:r>
      <w:r w:rsidRPr="00B44812">
        <w:rPr>
          <w:rFonts w:ascii="Times New Roman" w:eastAsia="SimSun" w:hAnsi="Times New Roman"/>
          <w:sz w:val="28"/>
          <w:szCs w:val="28"/>
        </w:rPr>
        <w:t>ậ</w:t>
      </w:r>
      <w:r w:rsidRPr="00B44812">
        <w:rPr>
          <w:rFonts w:ascii="Times New Roman" w:eastAsia="SimSun" w:hAnsi="Times New Roman"/>
          <w:sz w:val="28"/>
          <w:szCs w:val="28"/>
        </w:rPr>
        <w:t>p phim truy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n hình này, hy v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ng m</w:t>
      </w:r>
      <w:r w:rsidRPr="00B44812">
        <w:rPr>
          <w:rFonts w:ascii="Times New Roman" w:eastAsia="SimSun" w:hAnsi="Times New Roman"/>
          <w:sz w:val="28"/>
          <w:szCs w:val="28"/>
        </w:rPr>
        <w:t>ỗ</w:t>
      </w:r>
      <w:r w:rsidRPr="00B44812">
        <w:rPr>
          <w:rFonts w:ascii="Times New Roman" w:eastAsia="SimSun" w:hAnsi="Times New Roman"/>
          <w:sz w:val="28"/>
          <w:szCs w:val="28"/>
        </w:rPr>
        <w:t>i đ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ng h</w:t>
      </w:r>
      <w:r w:rsidRPr="00B44812">
        <w:rPr>
          <w:rFonts w:ascii="Times New Roman" w:eastAsia="SimSun" w:hAnsi="Times New Roman"/>
          <w:sz w:val="28"/>
          <w:szCs w:val="28"/>
        </w:rPr>
        <w:t>ọ</w:t>
      </w:r>
      <w:r w:rsidRPr="00B44812">
        <w:rPr>
          <w:rFonts w:ascii="Times New Roman" w:eastAsia="SimSun" w:hAnsi="Times New Roman"/>
          <w:sz w:val="28"/>
          <w:szCs w:val="28"/>
        </w:rPr>
        <w:t>c có th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 xml:space="preserve"> chi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u t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i thi</w:t>
      </w:r>
      <w:r w:rsidRPr="00B44812">
        <w:rPr>
          <w:rFonts w:ascii="Times New Roman" w:eastAsia="SimSun" w:hAnsi="Times New Roman"/>
          <w:sz w:val="28"/>
          <w:szCs w:val="28"/>
        </w:rPr>
        <w:t>ể</w:t>
      </w:r>
      <w:r w:rsidRPr="00B44812">
        <w:rPr>
          <w:rFonts w:ascii="Times New Roman" w:eastAsia="SimSun" w:hAnsi="Times New Roman"/>
          <w:sz w:val="28"/>
          <w:szCs w:val="28"/>
        </w:rPr>
        <w:t>u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 trong nhà. Tôi không nói s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 xml:space="preserve"> l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n, hãy xem h</w:t>
      </w:r>
      <w:r w:rsidRPr="00B44812">
        <w:rPr>
          <w:rFonts w:ascii="Times New Roman" w:eastAsia="SimSun" w:hAnsi="Times New Roman"/>
          <w:sz w:val="28"/>
          <w:szCs w:val="28"/>
        </w:rPr>
        <w:t>ằ</w:t>
      </w:r>
      <w:r w:rsidRPr="00B44812">
        <w:rPr>
          <w:rFonts w:ascii="Times New Roman" w:eastAsia="SimSun" w:hAnsi="Times New Roman"/>
          <w:sz w:val="28"/>
          <w:szCs w:val="28"/>
        </w:rPr>
        <w:t>ng ngày, xem b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phim này su</w:t>
      </w:r>
      <w:r w:rsidRPr="00B44812">
        <w:rPr>
          <w:rFonts w:ascii="Times New Roman" w:eastAsia="SimSun" w:hAnsi="Times New Roman"/>
          <w:sz w:val="28"/>
          <w:szCs w:val="28"/>
        </w:rPr>
        <w:t>ố</w:t>
      </w:r>
      <w:r w:rsidRPr="00B44812">
        <w:rPr>
          <w:rFonts w:ascii="Times New Roman" w:eastAsia="SimSun" w:hAnsi="Times New Roman"/>
          <w:sz w:val="28"/>
          <w:szCs w:val="28"/>
        </w:rPr>
        <w:t>t m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>t năm. Sang năm, chúng ta còn có Thái Thư</w:t>
      </w:r>
      <w:r w:rsidRPr="00B44812">
        <w:rPr>
          <w:rFonts w:ascii="Times New Roman" w:eastAsia="SimSun" w:hAnsi="Times New Roman"/>
          <w:sz w:val="28"/>
          <w:szCs w:val="28"/>
        </w:rPr>
        <w:t>ợ</w:t>
      </w:r>
      <w:r w:rsidRPr="00B44812">
        <w:rPr>
          <w:rFonts w:ascii="Times New Roman" w:eastAsia="SimSun" w:hAnsi="Times New Roman"/>
          <w:sz w:val="28"/>
          <w:szCs w:val="28"/>
        </w:rPr>
        <w:t>ng C</w:t>
      </w:r>
      <w:r w:rsidRPr="00B44812">
        <w:rPr>
          <w:rFonts w:ascii="Times New Roman" w:eastAsia="SimSun" w:hAnsi="Times New Roman"/>
          <w:sz w:val="28"/>
          <w:szCs w:val="28"/>
        </w:rPr>
        <w:t>ả</w:t>
      </w:r>
      <w:r w:rsidRPr="00B44812">
        <w:rPr>
          <w:rFonts w:ascii="Times New Roman" w:eastAsia="SimSun" w:hAnsi="Times New Roman"/>
          <w:sz w:val="28"/>
          <w:szCs w:val="28"/>
        </w:rPr>
        <w:t xml:space="preserve">m 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ng Thiên, năm sau n</w:t>
      </w:r>
      <w:r w:rsidRPr="00B44812">
        <w:rPr>
          <w:rFonts w:ascii="Times New Roman" w:eastAsia="SimSun" w:hAnsi="Times New Roman"/>
          <w:sz w:val="28"/>
          <w:szCs w:val="28"/>
        </w:rPr>
        <w:t>ữ</w:t>
      </w:r>
      <w:r w:rsidRPr="00B44812">
        <w:rPr>
          <w:rFonts w:ascii="Times New Roman" w:eastAsia="SimSun" w:hAnsi="Times New Roman"/>
          <w:sz w:val="28"/>
          <w:szCs w:val="28"/>
        </w:rPr>
        <w:t>a s</w:t>
      </w:r>
      <w:r w:rsidRPr="00B44812">
        <w:rPr>
          <w:rFonts w:ascii="Times New Roman" w:eastAsia="SimSun" w:hAnsi="Times New Roman"/>
          <w:sz w:val="28"/>
          <w:szCs w:val="28"/>
        </w:rPr>
        <w:t>ẽ</w:t>
      </w:r>
      <w:r w:rsidRPr="00B44812">
        <w:rPr>
          <w:rFonts w:ascii="Times New Roman" w:eastAsia="SimSun" w:hAnsi="Times New Roman"/>
          <w:sz w:val="28"/>
          <w:szCs w:val="28"/>
        </w:rPr>
        <w:t xml:space="preserve"> có An Sĩ Toàn Thư, còn có Du T</w:t>
      </w:r>
      <w:r w:rsidRPr="00B44812">
        <w:rPr>
          <w:rFonts w:ascii="Times New Roman" w:eastAsia="SimSun" w:hAnsi="Times New Roman"/>
          <w:sz w:val="28"/>
          <w:szCs w:val="28"/>
        </w:rPr>
        <w:t>ị</w:t>
      </w:r>
      <w:r w:rsidRPr="00B44812">
        <w:rPr>
          <w:rFonts w:ascii="Times New Roman" w:eastAsia="SimSun" w:hAnsi="Times New Roman"/>
          <w:sz w:val="28"/>
          <w:szCs w:val="28"/>
        </w:rPr>
        <w:t>nh Ý Công Ng</w:t>
      </w:r>
      <w:r w:rsidRPr="00B44812">
        <w:rPr>
          <w:rFonts w:ascii="Times New Roman" w:eastAsia="SimSun" w:hAnsi="Times New Roman"/>
          <w:sz w:val="28"/>
          <w:szCs w:val="28"/>
        </w:rPr>
        <w:t>ộ</w:t>
      </w:r>
      <w:r w:rsidRPr="00B44812">
        <w:rPr>
          <w:rFonts w:ascii="Times New Roman" w:eastAsia="SimSun" w:hAnsi="Times New Roman"/>
          <w:sz w:val="28"/>
          <w:szCs w:val="28"/>
        </w:rPr>
        <w:t xml:space="preserve"> Táo Th</w:t>
      </w:r>
      <w:r w:rsidRPr="00B44812">
        <w:rPr>
          <w:rFonts w:ascii="Times New Roman" w:eastAsia="SimSun" w:hAnsi="Times New Roman"/>
          <w:sz w:val="28"/>
          <w:szCs w:val="28"/>
        </w:rPr>
        <w:t>ầ</w:t>
      </w:r>
      <w:r w:rsidRPr="00B44812">
        <w:rPr>
          <w:rFonts w:ascii="Times New Roman" w:eastAsia="SimSun" w:hAnsi="Times New Roman"/>
          <w:sz w:val="28"/>
          <w:szCs w:val="28"/>
        </w:rPr>
        <w:t>n Ký, đ</w:t>
      </w:r>
      <w:r w:rsidRPr="00B44812">
        <w:rPr>
          <w:rFonts w:ascii="Times New Roman" w:eastAsia="SimSun" w:hAnsi="Times New Roman"/>
          <w:sz w:val="28"/>
          <w:szCs w:val="28"/>
        </w:rPr>
        <w:t>ề</w:t>
      </w:r>
      <w:r w:rsidRPr="00B44812">
        <w:rPr>
          <w:rFonts w:ascii="Times New Roman" w:eastAsia="SimSun" w:hAnsi="Times New Roman"/>
          <w:sz w:val="28"/>
          <w:szCs w:val="28"/>
        </w:rPr>
        <w:t>u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s</w:t>
      </w:r>
      <w:r w:rsidRPr="00B44812">
        <w:rPr>
          <w:rFonts w:ascii="Times New Roman" w:eastAsia="SimSun" w:hAnsi="Times New Roman"/>
          <w:sz w:val="28"/>
          <w:szCs w:val="28"/>
        </w:rPr>
        <w:t>ứ</w:t>
      </w:r>
      <w:r w:rsidRPr="00B44812">
        <w:rPr>
          <w:rFonts w:ascii="Times New Roman" w:eastAsia="SimSun" w:hAnsi="Times New Roman"/>
          <w:sz w:val="28"/>
          <w:szCs w:val="28"/>
        </w:rPr>
        <w:t>c hay, có ích cho thân tâm chúng ta. Hôm nay đã h</w:t>
      </w:r>
      <w:r w:rsidRPr="00B44812">
        <w:rPr>
          <w:rFonts w:ascii="Times New Roman" w:eastAsia="SimSun" w:hAnsi="Times New Roman"/>
          <w:sz w:val="28"/>
          <w:szCs w:val="28"/>
        </w:rPr>
        <w:t>ế</w:t>
      </w:r>
      <w:r w:rsidRPr="00B44812">
        <w:rPr>
          <w:rFonts w:ascii="Times New Roman" w:eastAsia="SimSun" w:hAnsi="Times New Roman"/>
          <w:sz w:val="28"/>
          <w:szCs w:val="28"/>
        </w:rPr>
        <w:t>t th</w:t>
      </w:r>
      <w:r w:rsidRPr="00B44812">
        <w:rPr>
          <w:rFonts w:ascii="Times New Roman" w:eastAsia="SimSun" w:hAnsi="Times New Roman"/>
          <w:sz w:val="28"/>
          <w:szCs w:val="28"/>
        </w:rPr>
        <w:t>ờ</w:t>
      </w:r>
      <w:r w:rsidRPr="00B44812">
        <w:rPr>
          <w:rFonts w:ascii="Times New Roman" w:eastAsia="SimSun" w:hAnsi="Times New Roman"/>
          <w:sz w:val="28"/>
          <w:szCs w:val="28"/>
        </w:rPr>
        <w:t>i gian</w:t>
      </w:r>
      <w:r w:rsidRPr="00B44812">
        <w:rPr>
          <w:rFonts w:ascii="Times New Roman" w:eastAsia="SimSun" w:hAnsi="Times New Roman"/>
          <w:sz w:val="28"/>
          <w:szCs w:val="28"/>
        </w:rPr>
        <w:t xml:space="preserve"> r</w:t>
      </w:r>
      <w:r w:rsidRPr="00B44812">
        <w:rPr>
          <w:rFonts w:ascii="Times New Roman" w:eastAsia="SimSun" w:hAnsi="Times New Roman"/>
          <w:sz w:val="28"/>
          <w:szCs w:val="28"/>
        </w:rPr>
        <w:t>ồ</w:t>
      </w:r>
      <w:r w:rsidRPr="00B44812">
        <w:rPr>
          <w:rFonts w:ascii="Times New Roman" w:eastAsia="SimSun" w:hAnsi="Times New Roman"/>
          <w:sz w:val="28"/>
          <w:szCs w:val="28"/>
        </w:rPr>
        <w:t>i!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Đ</w:t>
      </w:r>
      <w:r w:rsidRPr="00B44812">
        <w:rPr>
          <w:rFonts w:ascii="Times New Roman" w:eastAsia="DFKai-SB" w:hAnsi="Times New Roman"/>
          <w:b/>
          <w:sz w:val="28"/>
          <w:szCs w:val="28"/>
        </w:rPr>
        <w:t>ạ</w:t>
      </w:r>
      <w:r w:rsidRPr="00B44812">
        <w:rPr>
          <w:rFonts w:ascii="Times New Roman" w:eastAsia="DFKai-SB" w:hAnsi="Times New Roman"/>
          <w:b/>
          <w:sz w:val="28"/>
          <w:szCs w:val="28"/>
        </w:rPr>
        <w:t>i Phương Qu</w:t>
      </w:r>
      <w:r w:rsidRPr="00B44812">
        <w:rPr>
          <w:rFonts w:ascii="Times New Roman" w:eastAsia="DFKai-SB" w:hAnsi="Times New Roman"/>
          <w:b/>
          <w:sz w:val="28"/>
          <w:szCs w:val="28"/>
        </w:rPr>
        <w:t>ả</w:t>
      </w:r>
      <w:r w:rsidRPr="00B44812">
        <w:rPr>
          <w:rFonts w:ascii="Times New Roman" w:eastAsia="DFKai-SB" w:hAnsi="Times New Roman"/>
          <w:b/>
          <w:sz w:val="28"/>
          <w:szCs w:val="28"/>
        </w:rPr>
        <w:t>ng Ph</w:t>
      </w:r>
      <w:r w:rsidRPr="00B44812">
        <w:rPr>
          <w:rFonts w:ascii="Times New Roman" w:eastAsia="DFKai-SB" w:hAnsi="Times New Roman"/>
          <w:b/>
          <w:sz w:val="28"/>
          <w:szCs w:val="28"/>
        </w:rPr>
        <w:t>ậ</w:t>
      </w:r>
      <w:r w:rsidRPr="00B44812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Ph</w:t>
      </w:r>
      <w:r w:rsidRPr="00B44812">
        <w:rPr>
          <w:rFonts w:ascii="Times New Roman" w:eastAsia="DFKai-SB" w:hAnsi="Times New Roman"/>
          <w:b/>
          <w:sz w:val="28"/>
          <w:szCs w:val="28"/>
        </w:rPr>
        <w:t>ẩ</w:t>
      </w:r>
      <w:r w:rsidRPr="00B44812">
        <w:rPr>
          <w:rFonts w:ascii="Times New Roman" w:eastAsia="DFKai-SB" w:hAnsi="Times New Roman"/>
          <w:b/>
          <w:sz w:val="28"/>
          <w:szCs w:val="28"/>
        </w:rPr>
        <w:t>m th</w:t>
      </w:r>
      <w:r w:rsidRPr="00B44812">
        <w:rPr>
          <w:rFonts w:ascii="Times New Roman" w:eastAsia="DFKai-SB" w:hAnsi="Times New Roman"/>
          <w:b/>
          <w:sz w:val="28"/>
          <w:szCs w:val="28"/>
        </w:rPr>
        <w:t>ứ</w:t>
      </w:r>
      <w:r w:rsidRPr="00B44812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B44812">
        <w:rPr>
          <w:rFonts w:ascii="Times New Roman" w:eastAsia="DFKai-SB" w:hAnsi="Times New Roman"/>
          <w:b/>
          <w:sz w:val="28"/>
          <w:szCs w:val="28"/>
        </w:rPr>
        <w:t>ờ</w:t>
      </w:r>
      <w:r w:rsidRPr="00B44812">
        <w:rPr>
          <w:rFonts w:ascii="Times New Roman" w:eastAsia="DFKai-SB" w:hAnsi="Times New Roman"/>
          <w:b/>
          <w:sz w:val="28"/>
          <w:szCs w:val="28"/>
        </w:rPr>
        <w:t>i m</w:t>
      </w:r>
      <w:r w:rsidRPr="00B44812">
        <w:rPr>
          <w:rFonts w:ascii="Times New Roman" w:eastAsia="DFKai-SB" w:hAnsi="Times New Roman"/>
          <w:b/>
          <w:sz w:val="28"/>
          <w:szCs w:val="28"/>
        </w:rPr>
        <w:t>ộ</w:t>
      </w:r>
      <w:r w:rsidRPr="00B44812">
        <w:rPr>
          <w:rFonts w:ascii="Times New Roman" w:eastAsia="DFKai-SB" w:hAnsi="Times New Roman"/>
          <w:b/>
          <w:sz w:val="28"/>
          <w:szCs w:val="28"/>
        </w:rPr>
        <w:t>t,</w:t>
      </w:r>
    </w:p>
    <w:p w:rsidR="005B5141" w:rsidRPr="00B44812" w:rsidRDefault="005B5141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B44812">
        <w:rPr>
          <w:rFonts w:ascii="Times New Roman" w:eastAsia="DFKai-SB" w:hAnsi="Times New Roman"/>
          <w:b/>
          <w:sz w:val="28"/>
          <w:szCs w:val="28"/>
        </w:rPr>
        <w:t>T</w:t>
      </w:r>
      <w:r w:rsidRPr="00B44812">
        <w:rPr>
          <w:rFonts w:ascii="Times New Roman" w:eastAsia="DFKai-SB" w:hAnsi="Times New Roman"/>
          <w:b/>
          <w:sz w:val="28"/>
          <w:szCs w:val="28"/>
        </w:rPr>
        <w:t>ị</w:t>
      </w:r>
      <w:r w:rsidRPr="00B44812">
        <w:rPr>
          <w:rFonts w:ascii="Times New Roman" w:eastAsia="DFKai-SB" w:hAnsi="Times New Roman"/>
          <w:b/>
          <w:sz w:val="28"/>
          <w:szCs w:val="28"/>
        </w:rPr>
        <w:t>nh H</w:t>
      </w:r>
      <w:r w:rsidRPr="00B44812">
        <w:rPr>
          <w:rFonts w:ascii="Times New Roman" w:eastAsia="DFKai-SB" w:hAnsi="Times New Roman"/>
          <w:b/>
          <w:sz w:val="28"/>
          <w:szCs w:val="28"/>
        </w:rPr>
        <w:t>ạ</w:t>
      </w:r>
      <w:r w:rsidRPr="00B44812">
        <w:rPr>
          <w:rFonts w:ascii="Times New Roman" w:eastAsia="DFKai-SB" w:hAnsi="Times New Roman"/>
          <w:b/>
          <w:sz w:val="28"/>
          <w:szCs w:val="28"/>
        </w:rPr>
        <w:t>nh Ph</w:t>
      </w:r>
      <w:r w:rsidRPr="00B44812">
        <w:rPr>
          <w:rFonts w:ascii="Times New Roman" w:eastAsia="DFKai-SB" w:hAnsi="Times New Roman"/>
          <w:b/>
          <w:sz w:val="28"/>
          <w:szCs w:val="28"/>
        </w:rPr>
        <w:t>ẩ</w:t>
      </w:r>
      <w:r w:rsidRPr="00B44812">
        <w:rPr>
          <w:rFonts w:ascii="Times New Roman" w:eastAsia="DFKai-SB" w:hAnsi="Times New Roman"/>
          <w:b/>
          <w:sz w:val="28"/>
          <w:szCs w:val="28"/>
        </w:rPr>
        <w:t>m</w:t>
      </w:r>
    </w:p>
    <w:p w:rsidR="005B5141" w:rsidRPr="0009426D" w:rsidRDefault="005B5141" w:rsidP="0009426D">
      <w:pPr>
        <w:jc w:val="center"/>
        <w:rPr>
          <w:rFonts w:ascii="Times New Roman" w:eastAsia="DFKai-SB" w:hAnsi="Times New Roman"/>
          <w:b/>
          <w:sz w:val="28"/>
          <w:szCs w:val="28"/>
          <w:lang w:val="en-US" w:eastAsia="zh-TW"/>
        </w:rPr>
      </w:pP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Ph</w:t>
      </w: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ầ</w:t>
      </w: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n 27 h</w:t>
      </w: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ế</w:t>
      </w:r>
      <w:r w:rsidRPr="00B44812">
        <w:rPr>
          <w:rFonts w:ascii="Times New Roman" w:eastAsia="DFKai-SB" w:hAnsi="Times New Roman"/>
          <w:b/>
          <w:sz w:val="28"/>
          <w:szCs w:val="28"/>
          <w:lang w:eastAsia="zh-TW"/>
        </w:rPr>
        <w:t>t</w:t>
      </w:r>
      <w:bookmarkStart w:id="0" w:name="_PictureBullets"/>
      <w:bookmarkEnd w:id="0"/>
    </w:p>
    <w:sectPr w:rsidR="00BE0144" w:rsidRPr="0009426D" w:rsidSect="00555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B5141" w:rsidRDefault="005B5141">
      <w:r>
        <w:separator/>
      </w:r>
    </w:p>
  </w:endnote>
  <w:endnote w:type="continuationSeparator" w:id="0">
    <w:p w:rsidR="005B5141" w:rsidRDefault="005B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5141" w:rsidRDefault="005B5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5141" w:rsidRPr="0024158D" w:rsidRDefault="005B5141" w:rsidP="00BE0144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5141" w:rsidRPr="0024158D" w:rsidRDefault="005B5141" w:rsidP="00BE0144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B5141" w:rsidRDefault="005B5141">
      <w:r>
        <w:separator/>
      </w:r>
    </w:p>
  </w:footnote>
  <w:footnote w:type="continuationSeparator" w:id="0">
    <w:p w:rsidR="005B5141" w:rsidRDefault="005B5141">
      <w:r>
        <w:continuationSeparator/>
      </w:r>
    </w:p>
  </w:footnote>
  <w:footnote w:id="1">
    <w:p w:rsidR="005B5141" w:rsidRDefault="005B5141">
      <w:pPr>
        <w:pStyle w:val="FootnoteText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Xuân Thu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giai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ren trong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Trung Hoa kéo dài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770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Công Nguyên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năm 476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Công Nguyên trong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vì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nhà Đông Châu. Trong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này, thiên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nhà Châu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suy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u,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như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là hư danh, chư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tranh hùng. N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năm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vua chư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thay nhau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làm minh 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lãnh chư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, chinh ph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t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trái l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nh.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là Xuân Thu Ngũ Bá,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Hoàn Công,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Tương Công,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Văn Công, T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Công và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Trang Vương. Tên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Xu</w:t>
      </w:r>
      <w:r>
        <w:rPr>
          <w:rFonts w:ascii="Times New Roman" w:hAnsi="Times New Roman"/>
          <w:sz w:val="24"/>
          <w:szCs w:val="24"/>
        </w:rPr>
        <w:t>ân Thu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theo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 xml:space="preserve"> do 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</w:rPr>
        <w:t>ị</w:t>
      </w:r>
      <w:r>
        <w:rPr>
          <w:rFonts w:ascii="Times New Roman" w:hAnsi="Times New Roman"/>
          <w:color w:val="000000"/>
          <w:sz w:val="24"/>
          <w:szCs w:val="24"/>
        </w:rPr>
        <w:t>nh. Các s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gia coi th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k</w:t>
      </w:r>
      <w:r>
        <w:rPr>
          <w:rFonts w:ascii="Times New Roman" w:hAnsi="Times New Roman"/>
          <w:color w:val="000000"/>
          <w:sz w:val="24"/>
          <w:szCs w:val="24"/>
        </w:rPr>
        <w:t>ỳ</w:t>
      </w:r>
      <w:r>
        <w:rPr>
          <w:rFonts w:ascii="Times New Roman" w:hAnsi="Times New Roman"/>
          <w:color w:val="000000"/>
          <w:sz w:val="24"/>
          <w:szCs w:val="24"/>
        </w:rPr>
        <w:t xml:space="preserve"> này b</w:t>
      </w:r>
      <w:r>
        <w:rPr>
          <w:rFonts w:ascii="Times New Roman" w:hAnsi="Times New Roman"/>
          <w:color w:val="000000"/>
          <w:sz w:val="24"/>
          <w:szCs w:val="24"/>
        </w:rPr>
        <w:t>ắ</w:t>
      </w:r>
      <w:r>
        <w:rPr>
          <w:rFonts w:ascii="Times New Roman" w:hAnsi="Times New Roman"/>
          <w:color w:val="000000"/>
          <w:sz w:val="24"/>
          <w:szCs w:val="24"/>
        </w:rPr>
        <w:t>t đ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k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ừ</w:t>
      </w:r>
      <w:r>
        <w:rPr>
          <w:rFonts w:ascii="Times New Roman" w:hAnsi="Times New Roman"/>
          <w:color w:val="000000"/>
          <w:sz w:val="24"/>
          <w:szCs w:val="24"/>
        </w:rPr>
        <w:t xml:space="preserve"> khi Châu U Vương (Cơ Cung Ni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t) say mê m</w:t>
      </w:r>
      <w:r>
        <w:rPr>
          <w:rFonts w:ascii="Times New Roman" w:hAnsi="Times New Roman"/>
          <w:color w:val="000000"/>
          <w:sz w:val="24"/>
          <w:szCs w:val="24"/>
        </w:rPr>
        <w:t>ỹ</w:t>
      </w:r>
      <w:r>
        <w:rPr>
          <w:rFonts w:ascii="Times New Roman" w:hAnsi="Times New Roman"/>
          <w:color w:val="000000"/>
          <w:sz w:val="24"/>
          <w:szCs w:val="24"/>
        </w:rPr>
        <w:t xml:space="preserve"> nhân Bao T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, toan gi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trư</w:t>
      </w:r>
      <w:r>
        <w:rPr>
          <w:rFonts w:ascii="Times New Roman" w:hAnsi="Times New Roman"/>
          <w:color w:val="000000"/>
          <w:sz w:val="24"/>
          <w:szCs w:val="24"/>
        </w:rPr>
        <w:t>ở</w:t>
      </w:r>
      <w:r>
        <w:rPr>
          <w:rFonts w:ascii="Times New Roman" w:hAnsi="Times New Roman"/>
          <w:color w:val="000000"/>
          <w:sz w:val="24"/>
          <w:szCs w:val="24"/>
        </w:rPr>
        <w:t>ng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là thái t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Cơ Nghi C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u. Ông ngo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c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>a Nghi C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u là Thân 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bèn d</w:t>
      </w:r>
      <w:r>
        <w:rPr>
          <w:rFonts w:ascii="Times New Roman" w:hAnsi="Times New Roman"/>
          <w:color w:val="000000"/>
          <w:sz w:val="24"/>
          <w:szCs w:val="24"/>
        </w:rPr>
        <w:t>ẫ</w:t>
      </w:r>
      <w:r>
        <w:rPr>
          <w:rFonts w:ascii="Times New Roman" w:hAnsi="Times New Roman"/>
          <w:color w:val="000000"/>
          <w:sz w:val="24"/>
          <w:szCs w:val="24"/>
        </w:rPr>
        <w:t>n quân Khuy</w:t>
      </w:r>
      <w:r>
        <w:rPr>
          <w:rFonts w:ascii="Times New Roman" w:hAnsi="Times New Roman"/>
          <w:color w:val="000000"/>
          <w:sz w:val="24"/>
          <w:szCs w:val="24"/>
        </w:rPr>
        <w:t>ể</w:t>
      </w:r>
      <w:r>
        <w:rPr>
          <w:rFonts w:ascii="Times New Roman" w:hAnsi="Times New Roman"/>
          <w:color w:val="000000"/>
          <w:sz w:val="24"/>
          <w:szCs w:val="24"/>
        </w:rPr>
        <w:t>n Nhung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xâm lăng</w:t>
      </w:r>
      <w:r>
        <w:rPr>
          <w:rFonts w:ascii="Times New Roman" w:hAnsi="Times New Roman"/>
          <w:color w:val="000000"/>
          <w:sz w:val="24"/>
          <w:szCs w:val="24"/>
        </w:rPr>
        <w:t>, đ</w:t>
      </w:r>
      <w:r>
        <w:rPr>
          <w:rFonts w:ascii="Times New Roman" w:hAnsi="Times New Roman"/>
          <w:color w:val="000000"/>
          <w:sz w:val="24"/>
          <w:szCs w:val="24"/>
        </w:rPr>
        <w:t>ố</w:t>
      </w:r>
      <w:r>
        <w:rPr>
          <w:rFonts w:ascii="Times New Roman" w:hAnsi="Times New Roman"/>
          <w:color w:val="000000"/>
          <w:sz w:val="24"/>
          <w:szCs w:val="24"/>
        </w:rPr>
        <w:t>t phá C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o Kinh, gi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ch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t U Vương, đưa Nghi C</w:t>
      </w:r>
      <w:r>
        <w:rPr>
          <w:rFonts w:ascii="Times New Roman" w:hAnsi="Times New Roman"/>
          <w:color w:val="000000"/>
          <w:sz w:val="24"/>
          <w:szCs w:val="24"/>
        </w:rPr>
        <w:t>ữ</w:t>
      </w:r>
      <w:r>
        <w:rPr>
          <w:rFonts w:ascii="Times New Roman" w:hAnsi="Times New Roman"/>
          <w:color w:val="000000"/>
          <w:sz w:val="24"/>
          <w:szCs w:val="24"/>
        </w:rPr>
        <w:t>u lên ngôi, 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 xml:space="preserve">c Châu Bình Vương.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 kinh thành 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ị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tàn phá 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ặ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ng 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Châu Bình Vương ph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i đô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 Kinh</w:t>
      </w:r>
      <w:r>
        <w:rPr>
          <w:rFonts w:ascii="Times New Roman" w:hAnsi="Times New Roman"/>
          <w:color w:val="000000"/>
          <w:sz w:val="24"/>
          <w:szCs w:val="24"/>
        </w:rPr>
        <w:t xml:space="preserve"> sang Thành Câu (L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p, t</w:t>
      </w:r>
      <w:r>
        <w:rPr>
          <w:rFonts w:ascii="Times New Roman" w:hAnsi="Times New Roman"/>
          <w:color w:val="000000"/>
          <w:sz w:val="24"/>
          <w:szCs w:val="24"/>
        </w:rPr>
        <w:t>ứ</w:t>
      </w:r>
      <w:r>
        <w:rPr>
          <w:rFonts w:ascii="Times New Roman" w:hAnsi="Times New Roman"/>
          <w:color w:val="000000"/>
          <w:sz w:val="24"/>
          <w:szCs w:val="24"/>
        </w:rPr>
        <w:t>c L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c Dương ngày nay), S</w:t>
      </w:r>
      <w:r>
        <w:rPr>
          <w:rFonts w:ascii="Times New Roman" w:hAnsi="Times New Roman"/>
          <w:color w:val="000000"/>
          <w:sz w:val="24"/>
          <w:szCs w:val="24"/>
        </w:rPr>
        <w:t>ử</w:t>
      </w:r>
      <w:r>
        <w:rPr>
          <w:rFonts w:ascii="Times New Roman" w:hAnsi="Times New Roman"/>
          <w:color w:val="000000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ọ</w:t>
      </w:r>
      <w:r>
        <w:rPr>
          <w:rFonts w:ascii="Times New Roman" w:hAnsi="Times New Roman"/>
          <w:color w:val="000000"/>
          <w:sz w:val="24"/>
          <w:szCs w:val="24"/>
        </w:rPr>
        <w:t>i là nhà Đông Châu. Nhà Châu m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ự</w:t>
      </w:r>
      <w:r>
        <w:rPr>
          <w:rFonts w:ascii="Times New Roman" w:hAnsi="Times New Roman"/>
          <w:color w:val="000000"/>
          <w:sz w:val="24"/>
          <w:szCs w:val="24"/>
        </w:rPr>
        <w:t>c, có khi chư h</w:t>
      </w:r>
      <w:r>
        <w:rPr>
          <w:rFonts w:ascii="Times New Roman" w:hAnsi="Times New Roman"/>
          <w:color w:val="000000"/>
          <w:sz w:val="24"/>
          <w:szCs w:val="24"/>
        </w:rPr>
        <w:t>ầ</w:t>
      </w:r>
      <w:r>
        <w:rPr>
          <w:rFonts w:ascii="Times New Roman" w:hAnsi="Times New Roman"/>
          <w:color w:val="000000"/>
          <w:sz w:val="24"/>
          <w:szCs w:val="24"/>
        </w:rPr>
        <w:t>u không thèm ti</w:t>
      </w:r>
      <w:r>
        <w:rPr>
          <w:rFonts w:ascii="Times New Roman" w:hAnsi="Times New Roman"/>
          <w:color w:val="000000"/>
          <w:sz w:val="24"/>
          <w:szCs w:val="24"/>
        </w:rPr>
        <w:t>ế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ng. Giai đo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ren này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thúc khi ba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quý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Hàn,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 Ng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vua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n, chia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thành ba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Hàn,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 Ng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y, m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ra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c,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y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chư 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l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 (Hàn, Tri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u, Ng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y, T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, Yên, S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,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 xml:space="preserve">n) đánh nhau </w:t>
      </w:r>
      <w:r>
        <w:rPr>
          <w:rFonts w:ascii="Times New Roman" w:hAnsi="Times New Roman"/>
          <w:sz w:val="24"/>
          <w:szCs w:val="24"/>
        </w:rPr>
        <w:t>tàn nh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, k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li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t hơn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a. Trong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Xuân Thu, có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ba mươi sáu vua chư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t, hay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sát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năm mươi hai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chư 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vong, hơn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trăm tám mươi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ỏ</w:t>
      </w:r>
      <w:r>
        <w:rPr>
          <w:rFonts w:ascii="Times New Roman" w:hAnsi="Times New Roman"/>
          <w:sz w:val="24"/>
          <w:szCs w:val="24"/>
        </w:rPr>
        <w:t>. Danh xưng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Xu</w:t>
      </w:r>
      <w:r>
        <w:rPr>
          <w:rFonts w:ascii="Times New Roman" w:hAnsi="Times New Roman"/>
          <w:sz w:val="24"/>
          <w:szCs w:val="24"/>
        </w:rPr>
        <w:t>ân Thu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t ngu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. D</w:t>
      </w:r>
      <w:r>
        <w:rPr>
          <w:rFonts w:ascii="Times New Roman" w:hAnsi="Times New Roman"/>
          <w:sz w:val="24"/>
          <w:szCs w:val="24"/>
        </w:rPr>
        <w:t>o Trung Hoa là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nông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tri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đình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hành vào mùa Xuân hay mùa Thu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tránh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. Vì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ghi chép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Xuân Thu Truy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</w:t>
      </w:r>
    </w:p>
  </w:footnote>
  <w:footnote w:id="2"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Tatami là cách phát âm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tnihongokanji"/>
          <w:rFonts w:ascii="Times New Roman" w:eastAsia="DFKai-SB" w:hAnsi="Times New Roman" w:hint="eastAsia"/>
          <w:sz w:val="24"/>
          <w:szCs w:val="24"/>
          <w:lang w:val="en" w:eastAsia="ja-JP"/>
        </w:rPr>
        <w:t>畳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 xml:space="preserve"> (Đi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ệ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p, nghĩa là cái đ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ệ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m ch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ồ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 lên). Đây là m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ộ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t th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ứ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 xml:space="preserve"> th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m tr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i, b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ệ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b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ằ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 s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 rơm, ho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ặ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c s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 cói, tuy hi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ệ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th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ờ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 dùng thêm các v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ậ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t li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ệ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u khác. M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ộ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t t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ấ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m tatami có hình ch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ữ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 xml:space="preserve"> nh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ậ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t, chi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u dài thư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ờ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 g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ấ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p đôi chi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u r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ộ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ng. Mép tatami thư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ờ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 đư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c vi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v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i. Thông thư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ờ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ng, trong nhà xây theo l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ố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 truy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th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ố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ng, 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ọ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 xml:space="preserve"> dùng các t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ấ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m tatami ghép l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ạ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 đ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ể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 xml:space="preserve"> lót n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nhà. Hi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ệ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th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ờ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i, do ti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ệ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b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o qu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n, ch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ỉ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 xml:space="preserve"> có m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ộ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t hai phòng trong nhà là thi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ế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t k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ế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 xml:space="preserve"> theo l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ố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 tr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ả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i n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 b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ằ</w:t>
      </w:r>
      <w:r>
        <w:rPr>
          <w:rStyle w:val="tnihongokanji"/>
          <w:rFonts w:ascii="Times New Roman" w:eastAsia="MS Gothic" w:hAnsi="Times New Roman"/>
          <w:sz w:val="24"/>
          <w:szCs w:val="24"/>
          <w:lang w:val="en" w:eastAsia="ja-JP"/>
        </w:rPr>
        <w:t>ng Tatami.</w:t>
      </w:r>
    </w:p>
  </w:footnote>
  <w:footnote w:id="3"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Song bàn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DFKai-SB" w:eastAsia="DFKai-SB" w:hAnsi="DFKai-SB" w:cs="MS Gothic" w:hint="eastAsia"/>
          <w:sz w:val="24"/>
          <w:szCs w:val="24"/>
        </w:rPr>
        <w:t>雙盤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là chân n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lên chân kia,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chân chéo nhau, ng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hai lòng bàn chân lên. Ta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ng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i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t già. Đơn bàn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DFKai-SB" w:eastAsia="DFKai-SB" w:hAnsi="DFKai-SB" w:cs="MS Gothic" w:hint="eastAsia"/>
          <w:sz w:val="24"/>
          <w:szCs w:val="24"/>
        </w:rPr>
        <w:t>單盤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là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t chân này ch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lên chân kia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không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chéo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chân,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ng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i bán già.</w:t>
      </w:r>
    </w:p>
  </w:footnote>
  <w:footnote w:id="4"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ng Mân Nam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Bân-lâm-gú) </w:t>
      </w:r>
      <w:r>
        <w:rPr>
          <w:rFonts w:ascii="Times New Roman" w:hAnsi="Times New Roman"/>
          <w:sz w:val="24"/>
          <w:szCs w:val="24"/>
        </w:rPr>
        <w:t>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 phương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c nói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phía Nam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Phư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n,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vùng duyên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Phư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n,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Giang và phía Đông t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>nh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Đông.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này chính là cơ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hình thành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Đài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(thư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Hà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Phư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Lão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.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Đài Loan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Tâi-oân-oē</w:t>
      </w:r>
      <w:r>
        <w:rPr>
          <w:rFonts w:ascii="Times New Roman" w:hAnsi="Times New Roman"/>
          <w:sz w:val="24"/>
          <w:szCs w:val="24"/>
        </w:rPr>
        <w:t>)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là gi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ng Mân Nam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vùng Tuy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Châu, Chương Châu, pha tr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Môn, cũng như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vay mư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và cá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s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dân thi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Đài Loan.</w:t>
      </w:r>
    </w:p>
  </w:footnote>
  <w:footnote w:id="5"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Nói “m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nghe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ba gi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” là vì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có hai bu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nghe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kinh,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nghe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văn.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 thì như trên đã nói,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cho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hai bu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i, vì m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bu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đã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a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Thông</w:t>
      </w:r>
      <w:r>
        <w:rPr>
          <w:rFonts w:ascii="Times New Roman" w:hAnsi="Times New Roman"/>
          <w:sz w:val="24"/>
          <w:szCs w:val="24"/>
          <w:lang w:val="en-US"/>
        </w:rPr>
        <w:t xml:space="preserve"> (ti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Quan Tho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i,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Kinh)</w:t>
      </w:r>
      <w:r>
        <w:rPr>
          <w:rFonts w:ascii="Times New Roman" w:hAnsi="Times New Roman"/>
          <w:sz w:val="24"/>
          <w:szCs w:val="24"/>
        </w:rPr>
        <w:t xml:space="preserve"> sang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Đài Loan. Ngay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khi các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luy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kinh, v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dùng cách phiên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này.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văn là hoàn toàn do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Lý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su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hai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ng, cho nên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ng,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tu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ba gi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6"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Tôn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Binh Pháp còn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 xml:space="preserve">i là Vũ Kinh,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Binh Kinh, Tôn Vũ Binh Pháp, Ngô Tôn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Binh Pháp, đôi khi ch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ỉ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ọ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là Tôn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ử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đư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coi là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 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binh thư 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ổ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 do Tôn Vũ ngư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nư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ớ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Ngô so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ạ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vào 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Xuân Thu. Toàn 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ể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sách 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 có mư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ờ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 ba chương, đư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ợ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 đánh giá 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ấ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 cao vì</w:t>
      </w:r>
      <w:r>
        <w:rPr>
          <w:rFonts w:ascii="Times New Roman" w:hAnsi="Times New Roman"/>
          <w:sz w:val="24"/>
          <w:szCs w:val="24"/>
          <w:lang w:val="en-US"/>
        </w:rPr>
        <w:t xml:space="preserve">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nguyên t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c, chi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lư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c, cũng như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d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ng linh ho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t trong sách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y. Có l</w:t>
      </w:r>
      <w:r>
        <w:rPr>
          <w:rFonts w:ascii="Times New Roman" w:hAnsi="Times New Roman"/>
          <w:sz w:val="24"/>
          <w:szCs w:val="24"/>
          <w:lang w:val="en-US"/>
        </w:rPr>
        <w:t>ẽ</w:t>
      </w:r>
      <w:r>
        <w:rPr>
          <w:rFonts w:ascii="Times New Roman" w:hAnsi="Times New Roman"/>
          <w:sz w:val="24"/>
          <w:szCs w:val="24"/>
          <w:lang w:val="en-US"/>
        </w:rPr>
        <w:t xml:space="preserve"> ngoài kinh D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ch, đây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thư Trung Hoa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d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ra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và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quân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phương Tây quan tâm nghiên c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u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nh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t. Tuy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Trung Hoa và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B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có khá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tranh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quanh vi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c ai là tác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sách này. Đa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trương là Tôn Vũ, có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khác như Ti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M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c, T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Khiêm, Vũ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Nghĩa Hùng, Kim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Ki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n, Phùng 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u Lan, Vương Gia Tư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đoan quy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tác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Tôn T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n. Có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khác cho tác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  <w:lang w:val="en-US"/>
        </w:rPr>
        <w:t>ẩ</w:t>
      </w:r>
      <w:r>
        <w:rPr>
          <w:rFonts w:ascii="Times New Roman" w:hAnsi="Times New Roman"/>
          <w:sz w:val="24"/>
          <w:szCs w:val="24"/>
          <w:lang w:val="en-US"/>
        </w:rPr>
        <w:t>n sĩ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Chi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c.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m chí có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như Mâu Đình quan ni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m tác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binh thư này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là Ngũ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Tư. Mãi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năm 1972, khi phát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Tôn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Binh Pháp và Tôn T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 xml:space="preserve">n Binh Thư </w:t>
      </w:r>
      <w:r>
        <w:rPr>
          <w:rFonts w:ascii="Times New Roman" w:hAnsi="Times New Roman"/>
          <w:sz w:val="24"/>
          <w:szCs w:val="24"/>
          <w:lang w:val="en-US"/>
        </w:rPr>
        <w:t>trong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ngôi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Đông Hán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Sơn Đông, v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tranh bi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này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m d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t, Tôn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Binh Pháp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công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là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Tôn Vũ.</w:t>
      </w:r>
    </w:p>
    <w:p w:rsidR="005B5141" w:rsidRDefault="005B5141">
      <w:pPr>
        <w:pStyle w:val="FootnoteText"/>
        <w:jc w:val="both"/>
        <w:rPr>
          <w:rFonts w:ascii="Times New Roman" w:eastAsia="DengXi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Tôn Vũ (545-470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Công Ngiuyên), tên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là Trư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Khanh, là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. Do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c, gia đình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d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sang Cô Tô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Ngô. Do quen bi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thân tình v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Ngũ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Tư, ông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Ngũ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Tư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c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lên Ngô vương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p Lư. Ông dâng lên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ba chương binh pháp,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p Lư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tán thư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ng, phong cho làm thư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tư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 quân r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i quân sư. Năm l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ông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huy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th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ng, tên tu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i vang l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>ng. Sau đó, khi con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p Lư là Phù Sai lên n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ngôi cha, ngang ngư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c, đ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m say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u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c, ông cáo quan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, chuyên nghiên c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u binh pháp.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khi t</w:t>
      </w:r>
      <w:r>
        <w:rPr>
          <w:rFonts w:ascii="Times New Roman" w:hAnsi="Times New Roman"/>
          <w:sz w:val="24"/>
          <w:szCs w:val="24"/>
          <w:lang w:val="en-US"/>
        </w:rPr>
        <w:t xml:space="preserve">hoái </w:t>
      </w:r>
      <w:r>
        <w:rPr>
          <w:rFonts w:ascii="Times New Roman" w:hAnsi="Times New Roman"/>
          <w:sz w:val="24"/>
          <w:szCs w:val="24"/>
          <w:lang w:val="en-US"/>
        </w:rPr>
        <w:t>ẩ</w:t>
      </w:r>
      <w:r>
        <w:rPr>
          <w:rFonts w:ascii="Times New Roman" w:hAnsi="Times New Roman"/>
          <w:sz w:val="24"/>
          <w:szCs w:val="24"/>
          <w:lang w:val="en-US"/>
        </w:rPr>
        <w:t>n, ông đã khuyên Ngũ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Tư cũng nên thoái </w:t>
      </w:r>
      <w:r>
        <w:rPr>
          <w:rFonts w:ascii="Times New Roman" w:hAnsi="Times New Roman"/>
          <w:sz w:val="24"/>
          <w:szCs w:val="24"/>
          <w:lang w:val="en-US"/>
        </w:rPr>
        <w:t>ẩ</w:t>
      </w:r>
      <w:r>
        <w:rPr>
          <w:rFonts w:ascii="Times New Roman" w:hAnsi="Times New Roman"/>
          <w:sz w:val="24"/>
          <w:szCs w:val="24"/>
          <w:lang w:val="en-US"/>
        </w:rPr>
        <w:t>n, nhưng Ngũ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Tư không nghe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>i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Phù Sai sát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i. Tương truy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Tôn T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là cháu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Tôn Vũ, không rõ tên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t. Vì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là Bàng Quyên ganh tài, vu oan giá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a,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vua ch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t hai chân nên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Tôn T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(T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(</w:t>
      </w:r>
      <w:r>
        <w:rPr>
          <w:rFonts w:ascii="DFKai-SB" w:eastAsia="DFKai-SB" w:hAnsi="DFKai-SB" w:hint="eastAsia"/>
          <w:bCs/>
          <w:sz w:val="24"/>
          <w:szCs w:val="24"/>
          <w:lang w:eastAsia="zh-Hans"/>
        </w:rPr>
        <w:t>膑</w:t>
      </w:r>
      <w:r>
        <w:rPr>
          <w:rFonts w:ascii="Times New Roman" w:eastAsia="DengXian" w:hAnsi="Times New Roman"/>
          <w:b/>
          <w:bCs/>
          <w:sz w:val="24"/>
          <w:szCs w:val="24"/>
          <w:lang w:eastAsia="zh-Hans"/>
        </w:rPr>
        <w:t xml:space="preserve">) </w:t>
      </w:r>
      <w:r>
        <w:rPr>
          <w:rFonts w:ascii="Times New Roman" w:eastAsia="DengXian" w:hAnsi="Times New Roman"/>
          <w:bCs/>
          <w:sz w:val="24"/>
          <w:szCs w:val="24"/>
          <w:lang w:eastAsia="zh-Hans"/>
        </w:rPr>
        <w:t>là</w:t>
      </w:r>
      <w:r>
        <w:rPr>
          <w:rFonts w:ascii="Times New Roman" w:eastAsia="DengXian" w:hAnsi="Times New Roman"/>
          <w:bCs/>
          <w:sz w:val="24"/>
          <w:szCs w:val="24"/>
          <w:lang w:val="en-US" w:eastAsia="zh-Hans"/>
        </w:rPr>
        <w:t xml:space="preserve"> hình ph</w:t>
      </w:r>
      <w:r>
        <w:rPr>
          <w:rFonts w:ascii="Times New Roman" w:eastAsia="DengXian" w:hAnsi="Times New Roman"/>
          <w:bCs/>
          <w:sz w:val="24"/>
          <w:szCs w:val="24"/>
          <w:lang w:val="en-US" w:eastAsia="zh-Hans"/>
        </w:rPr>
        <w:t>ạ</w:t>
      </w:r>
      <w:r>
        <w:rPr>
          <w:rFonts w:ascii="Times New Roman" w:eastAsia="DengXian" w:hAnsi="Times New Roman"/>
          <w:bCs/>
          <w:sz w:val="24"/>
          <w:szCs w:val="24"/>
          <w:lang w:val="en-US" w:eastAsia="zh-Hans"/>
        </w:rPr>
        <w:t>t ch</w:t>
      </w:r>
      <w:r>
        <w:rPr>
          <w:rFonts w:ascii="Times New Roman" w:eastAsia="DengXian" w:hAnsi="Times New Roman"/>
          <w:bCs/>
          <w:sz w:val="24"/>
          <w:szCs w:val="24"/>
          <w:lang w:val="en-US" w:eastAsia="zh-Hans"/>
        </w:rPr>
        <w:t>ặ</w:t>
      </w:r>
      <w:r>
        <w:rPr>
          <w:rFonts w:ascii="Times New Roman" w:eastAsia="DengXian" w:hAnsi="Times New Roman"/>
          <w:bCs/>
          <w:sz w:val="24"/>
          <w:szCs w:val="24"/>
          <w:lang w:val="en-US" w:eastAsia="zh-Hans"/>
        </w:rPr>
        <w:t>t đ</w:t>
      </w:r>
      <w:r>
        <w:rPr>
          <w:rFonts w:ascii="Times New Roman" w:eastAsia="DengXian" w:hAnsi="Times New Roman"/>
          <w:bCs/>
          <w:sz w:val="24"/>
          <w:szCs w:val="24"/>
          <w:lang w:val="en-US" w:eastAsia="zh-Hans"/>
        </w:rPr>
        <w:t>ứ</w:t>
      </w:r>
      <w:r>
        <w:rPr>
          <w:rFonts w:ascii="Times New Roman" w:eastAsia="DengXian" w:hAnsi="Times New Roman"/>
          <w:bCs/>
          <w:sz w:val="24"/>
          <w:szCs w:val="24"/>
          <w:lang w:val="en-US" w:eastAsia="zh-Hans"/>
        </w:rPr>
        <w:t>t hai chân).</w:t>
      </w:r>
    </w:p>
  </w:footnote>
  <w:footnote w:id="7"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khái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này phát xu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kinh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Bát Nhã,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m: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Không: Sáu căn không có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tánh.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Không: Sáu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không có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tánh.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Ngo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Không: Căn, tr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n,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không có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tánh.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Không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u Không, cái Không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y cũng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tánh.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Không: Các pháp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Nh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Nhân Duyên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không có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tánh.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Không: Các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 Nghĩa Không: Lý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nghĩa cũng là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danh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chân tánh,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không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Vi Không: Phi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não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trong tam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là không,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vi.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Vô Vi Không: Ba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sanh, 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,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là không, vô vi v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ng l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ng.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Cánh Không: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 vi và vô vi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là không.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Vô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thì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k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thúc, sanh thì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kh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u, không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nào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t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Tán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nhân duyên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mà thành,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không có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hòa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p,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Vô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vô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vô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khác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t,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Tánh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b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tánh thanh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nh, lìa tánh, lìa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Không: Pháp Ngũ 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hư huy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C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Không: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các pháp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t,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Pháp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tánh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là không,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B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quá kh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,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i,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lai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u,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Vô Tánh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hư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có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tánh.</w:t>
      </w:r>
    </w:p>
    <w:p w:rsidR="005B5141" w:rsidRDefault="005B5141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Tánh Không: 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 các pháp,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di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t, tánh v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không.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5141" w:rsidRDefault="005B5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5141" w:rsidRDefault="005B5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5141" w:rsidRDefault="005B5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1"/>
    <w:rsid w:val="005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F98A-EBAC-48E9-A02F-BDE8AE80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st1">
    <w:name w:val="st1"/>
  </w:style>
  <w:style w:type="character" w:customStyle="1" w:styleId="tnihongokanji">
    <w:name w:val="t_nihongo_kanj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14567</Words>
  <Characters>83036</Characters>
  <Application>Microsoft Office Word</Application>
  <DocSecurity>0</DocSecurity>
  <Lines>691</Lines>
  <Paragraphs>194</Paragraphs>
  <ScaleCrop>false</ScaleCrop>
  <Company/>
  <LinksUpToDate>false</LinksUpToDate>
  <CharactersWithSpaces>97409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